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bookmarkStart w:id="0" w:name="_GoBack"/>
      <w:bookmarkEnd w:id="0"/>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7D1CE8">
        <w:t>849</w:t>
      </w:r>
    </w:p>
    <w:p w:rsidR="00800AA9" w:rsidRDefault="00800AA9" w:rsidP="00C348A3">
      <w:pPr>
        <w:spacing w:before="0" w:after="0"/>
      </w:pPr>
      <w:r w:rsidRPr="00BB7F45">
        <w:rPr>
          <w:b/>
        </w:rPr>
        <w:t>Päivämäärä</w:t>
      </w:r>
      <w:r>
        <w:t xml:space="preserve">: </w:t>
      </w:r>
      <w:r w:rsidR="007D1CE8">
        <w:t>17.06.2024</w:t>
      </w:r>
    </w:p>
    <w:p w:rsidR="00800AA9" w:rsidRPr="00DC4CAB" w:rsidRDefault="00800AA9" w:rsidP="00C348A3">
      <w:pPr>
        <w:spacing w:before="0"/>
        <w:rPr>
          <w:rStyle w:val="Otsikko1Char"/>
          <w:rFonts w:eastAsiaTheme="minorHAnsi" w:cstheme="minorHAnsi"/>
          <w:b w:val="0"/>
          <w:color w:val="auto"/>
          <w:sz w:val="20"/>
          <w:szCs w:val="22"/>
        </w:rPr>
      </w:pPr>
      <w:r w:rsidRPr="00BB7F45">
        <w:rPr>
          <w:b/>
        </w:rPr>
        <w:t>Julkisuus:</w:t>
      </w:r>
      <w:r>
        <w:t xml:space="preserve"> </w:t>
      </w:r>
      <w:r w:rsidR="00DC4CAB">
        <w:t>Julkinen</w:t>
      </w:r>
    </w:p>
    <w:p w:rsidR="00800AA9" w:rsidRPr="00633BBD" w:rsidRDefault="004F04FA" w:rsidP="00800AA9">
      <w:pPr>
        <w:rPr>
          <w:rStyle w:val="Otsikko1Char"/>
          <w:b w:val="0"/>
          <w:sz w:val="20"/>
          <w:szCs w:val="20"/>
        </w:rPr>
      </w:pPr>
      <w:r>
        <w:rPr>
          <w:b/>
        </w:rPr>
        <w:pict w14:anchorId="638DEF64">
          <v:rect id="_x0000_i1025" style="width:0;height:1.5pt" o:hralign="center" o:hrstd="t" o:hr="t" fillcolor="#a0a0a0" stroked="f"/>
        </w:pict>
      </w:r>
    </w:p>
    <w:p w:rsidR="008020E6" w:rsidRPr="004804C9" w:rsidRDefault="004F04FA" w:rsidP="004804C9">
      <w:pPr>
        <w:pStyle w:val="POTSIKKO"/>
        <w:rPr>
          <w:rStyle w:val="Otsikko1Char"/>
          <w:rFonts w:cs="Times New Roman"/>
          <w:b/>
          <w:szCs w:val="24"/>
          <w:lang w:val="en-US"/>
        </w:rPr>
      </w:pPr>
      <w:sdt>
        <w:sdtPr>
          <w:rPr>
            <w:rStyle w:val="Otsikko1Char"/>
            <w:rFonts w:cs="Times New Roman"/>
            <w:b/>
            <w:szCs w:val="24"/>
            <w:lang w:val="en-US"/>
          </w:rPr>
          <w:alias w:val="Maa / Otsikko"/>
          <w:tag w:val="Otsikko"/>
          <w:id w:val="597070427"/>
          <w:placeholder>
            <w:docPart w:val="74079B5CDA804D129A6AC2416BC9E64B"/>
          </w:placeholder>
          <w:text/>
        </w:sdtPr>
        <w:sdtEndPr>
          <w:rPr>
            <w:rStyle w:val="Otsikko1Char"/>
          </w:rPr>
        </w:sdtEndPr>
        <w:sdtContent>
          <w:r w:rsidR="00EB2536">
            <w:rPr>
              <w:rStyle w:val="Otsikko1Char"/>
              <w:rFonts w:cs="Times New Roman"/>
              <w:b/>
              <w:szCs w:val="24"/>
              <w:lang w:val="en-US"/>
            </w:rPr>
            <w:t xml:space="preserve">Nicaragua / </w:t>
          </w:r>
          <w:r w:rsidR="00CC7E40">
            <w:rPr>
              <w:rStyle w:val="Otsikko1Char"/>
              <w:rFonts w:cs="Times New Roman"/>
              <w:b/>
              <w:szCs w:val="24"/>
              <w:lang w:val="en-US"/>
            </w:rPr>
            <w:t xml:space="preserve">El </w:t>
          </w:r>
          <w:r w:rsidR="00EB2536">
            <w:rPr>
              <w:rStyle w:val="Otsikko1Char"/>
              <w:rFonts w:cs="Times New Roman"/>
              <w:b/>
              <w:szCs w:val="24"/>
              <w:lang w:val="en-US"/>
            </w:rPr>
            <w:t>Chipoten toiminta 2010-2013 / Dirección de operaciones especiales policiales</w:t>
          </w:r>
          <w:r w:rsidR="00A069F9">
            <w:rPr>
              <w:rStyle w:val="Otsikko1Char"/>
              <w:rFonts w:cs="Times New Roman"/>
              <w:b/>
              <w:szCs w:val="24"/>
              <w:lang w:val="en-US"/>
            </w:rPr>
            <w:t xml:space="preserve"> (DOEP)</w:t>
          </w:r>
        </w:sdtContent>
      </w:sdt>
    </w:p>
    <w:sdt>
      <w:sdtPr>
        <w:rPr>
          <w:rStyle w:val="Otsikko1Char"/>
          <w:rFonts w:cs="Times New Roman"/>
          <w:b/>
          <w:szCs w:val="24"/>
          <w:lang w:val="en-US"/>
        </w:rPr>
        <w:alias w:val="Country / Title in English"/>
        <w:tag w:val="Country / Title in English"/>
        <w:id w:val="2146699517"/>
        <w:lock w:val="sdtLocked"/>
        <w:placeholder>
          <w:docPart w:val="6A94BA0A380247428658A7ED7830ED13"/>
        </w:placeholder>
        <w:text/>
      </w:sdtPr>
      <w:sdtEndPr>
        <w:rPr>
          <w:rStyle w:val="Kappaleenoletusfontti"/>
          <w:rFonts w:eastAsia="Times New Roman"/>
        </w:rPr>
      </w:sdtEndPr>
      <w:sdtContent>
        <w:p w:rsidR="00082DFE" w:rsidRPr="004804C9" w:rsidRDefault="007D1CE8" w:rsidP="00543F66">
          <w:pPr>
            <w:pStyle w:val="POTSIKKO"/>
            <w:rPr>
              <w:lang w:val="en-US"/>
            </w:rPr>
          </w:pPr>
          <w:r>
            <w:rPr>
              <w:rStyle w:val="Otsikko1Char"/>
              <w:rFonts w:cs="Times New Roman"/>
              <w:b/>
              <w:szCs w:val="24"/>
              <w:lang w:val="en-US"/>
            </w:rPr>
            <w:t>Nicaragua</w:t>
          </w:r>
          <w:r w:rsidR="00EB2536">
            <w:rPr>
              <w:rStyle w:val="Otsikko1Char"/>
              <w:rFonts w:cs="Times New Roman"/>
              <w:b/>
              <w:szCs w:val="24"/>
              <w:lang w:val="en-US"/>
            </w:rPr>
            <w:t xml:space="preserve"> / </w:t>
          </w:r>
          <w:r>
            <w:rPr>
              <w:rStyle w:val="Otsikko1Char"/>
              <w:rFonts w:cs="Times New Roman"/>
              <w:b/>
              <w:szCs w:val="24"/>
              <w:lang w:val="en-US"/>
            </w:rPr>
            <w:t>The “El Chipote” prison and its activities in 2010-</w:t>
          </w:r>
          <w:r w:rsidR="00614936">
            <w:rPr>
              <w:rStyle w:val="Otsikko1Char"/>
              <w:rFonts w:cs="Times New Roman"/>
              <w:b/>
              <w:szCs w:val="24"/>
              <w:lang w:val="en-US"/>
            </w:rPr>
            <w:t>2013 / Dirección de operaciones especiales policiales</w:t>
          </w:r>
          <w:r w:rsidR="00A069F9">
            <w:rPr>
              <w:rStyle w:val="Otsikko1Char"/>
              <w:rFonts w:cs="Times New Roman"/>
              <w:b/>
              <w:szCs w:val="24"/>
              <w:lang w:val="en-US"/>
            </w:rPr>
            <w:t xml:space="preserve"> (DOEP)</w:t>
          </w:r>
        </w:p>
      </w:sdtContent>
    </w:sdt>
    <w:p w:rsidR="00082DFE" w:rsidRDefault="004F04FA"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D475EB03047C4E549658572F9596D4A1"/>
        </w:placeholder>
      </w:sdtPr>
      <w:sdtEndPr>
        <w:rPr>
          <w:rStyle w:val="Kappaleenoletusfontti"/>
          <w:color w:val="404040" w:themeColor="text1" w:themeTint="BF"/>
        </w:rPr>
      </w:sdtEndPr>
      <w:sdtContent>
        <w:sdt>
          <w:sdtPr>
            <w:rPr>
              <w:rStyle w:val="KysymyksetChar"/>
              <w:i w:val="0"/>
            </w:rPr>
            <w:alias w:val="Questions"/>
            <w:tag w:val="Fill in the questions here"/>
            <w:id w:val="353243802"/>
            <w:placeholder>
              <w:docPart w:val="3B235D3E9604413DB0DD7C19CEC04837"/>
            </w:placeholder>
            <w:text w:multiLine="1"/>
          </w:sdtPr>
          <w:sdtEndPr>
            <w:rPr>
              <w:rStyle w:val="KysymyksetChar"/>
            </w:rPr>
          </w:sdtEndPr>
          <w:sdtContent>
            <w:p w:rsidR="00810134" w:rsidRPr="001678AD" w:rsidRDefault="007D4ABC" w:rsidP="001678AD">
              <w:pPr>
                <w:pStyle w:val="Lainaus"/>
                <w:ind w:left="0"/>
                <w:jc w:val="left"/>
                <w:rPr>
                  <w:i w:val="0"/>
                  <w:iCs w:val="0"/>
                  <w:color w:val="000000" w:themeColor="text1"/>
                </w:rPr>
              </w:pPr>
              <w:r w:rsidRPr="007D4ABC">
                <w:rPr>
                  <w:rStyle w:val="KysymyksetChar"/>
                  <w:i w:val="0"/>
                </w:rPr>
                <w:t xml:space="preserve">Dirección </w:t>
              </w:r>
              <w:r w:rsidR="0027717B">
                <w:rPr>
                  <w:rStyle w:val="KysymyksetChar"/>
                  <w:i w:val="0"/>
                </w:rPr>
                <w:t xml:space="preserve">de </w:t>
              </w:r>
              <w:r w:rsidRPr="007D4ABC">
                <w:rPr>
                  <w:rStyle w:val="KysymyksetChar"/>
                  <w:i w:val="0"/>
                </w:rPr>
                <w:t>Auxilio Judicial (tunnetaan myös nimellä ”El Chipote”).</w:t>
              </w:r>
              <w:r w:rsidRPr="007D4ABC">
                <w:rPr>
                  <w:rStyle w:val="KysymyksetChar"/>
                  <w:i w:val="0"/>
                </w:rPr>
                <w:br/>
              </w:r>
              <w:r w:rsidRPr="007D4ABC">
                <w:rPr>
                  <w:rStyle w:val="KysymyksetChar"/>
                  <w:i w:val="0"/>
                </w:rPr>
                <w:br/>
              </w:r>
              <w:r w:rsidR="00DC4CAB">
                <w:rPr>
                  <w:rStyle w:val="KysymyksetChar"/>
                  <w:i w:val="0"/>
                </w:rPr>
                <w:t xml:space="preserve">1. </w:t>
              </w:r>
              <w:r w:rsidRPr="007D4ABC">
                <w:rPr>
                  <w:rStyle w:val="KysymyksetChar"/>
                  <w:i w:val="0"/>
                </w:rPr>
                <w:t xml:space="preserve">Mitä tietoa on löydettävissä nicaragualaisesta, </w:t>
              </w:r>
              <w:bookmarkStart w:id="1" w:name="_Hlk165275956"/>
              <w:r w:rsidRPr="007D4ABC">
                <w:rPr>
                  <w:rStyle w:val="KysymyksetChar"/>
                  <w:i w:val="0"/>
                </w:rPr>
                <w:t xml:space="preserve">Managuassa sijaitsevasta Dirección </w:t>
              </w:r>
              <w:r w:rsidR="0027717B">
                <w:rPr>
                  <w:rStyle w:val="KysymyksetChar"/>
                  <w:i w:val="0"/>
                </w:rPr>
                <w:t xml:space="preserve">de </w:t>
              </w:r>
              <w:r w:rsidRPr="007D4ABC">
                <w:rPr>
                  <w:rStyle w:val="KysymyksetChar"/>
                  <w:i w:val="0"/>
                </w:rPr>
                <w:t>Auxilio Judicialista (tunnetaan myös nimellä ”El Chipote”). vuosilta 2010-2013? Mikä on ”El Infiernillo”</w:t>
              </w:r>
              <w:r>
                <w:rPr>
                  <w:rStyle w:val="KysymyksetChar"/>
                  <w:i w:val="0"/>
                </w:rPr>
                <w:t>?</w:t>
              </w:r>
              <w:r w:rsidRPr="007D4ABC">
                <w:rPr>
                  <w:rStyle w:val="KysymyksetChar"/>
                  <w:i w:val="0"/>
                </w:rPr>
                <w:br/>
              </w:r>
              <w:r w:rsidR="00DC4CAB">
                <w:rPr>
                  <w:rStyle w:val="KysymyksetChar"/>
                  <w:i w:val="0"/>
                </w:rPr>
                <w:t>2</w:t>
              </w:r>
              <w:r w:rsidRPr="007D4ABC">
                <w:rPr>
                  <w:rStyle w:val="KysymyksetChar"/>
                  <w:i w:val="0"/>
                </w:rPr>
                <w:t xml:space="preserve">. Mitä tiedetään Televisa- ja managuita-tapauksista, jotka ovat olleet </w:t>
              </w:r>
              <w:r w:rsidR="00170723">
                <w:rPr>
                  <w:rStyle w:val="KysymyksetChar"/>
                  <w:i w:val="0"/>
                </w:rPr>
                <w:t xml:space="preserve">El </w:t>
              </w:r>
              <w:r w:rsidRPr="007D4ABC">
                <w:rPr>
                  <w:rStyle w:val="KysymyksetChar"/>
                  <w:i w:val="0"/>
                </w:rPr>
                <w:t>Chipotessa käsittelyssä 2010-2013?</w:t>
              </w:r>
              <w:r w:rsidRPr="007D4ABC">
                <w:rPr>
                  <w:rStyle w:val="KysymyksetChar"/>
                  <w:i w:val="0"/>
                </w:rPr>
                <w:br/>
              </w:r>
              <w:r w:rsidR="00DC4CAB">
                <w:rPr>
                  <w:rStyle w:val="KysymyksetChar"/>
                  <w:i w:val="0"/>
                </w:rPr>
                <w:t>3</w:t>
              </w:r>
              <w:r w:rsidRPr="007D4ABC">
                <w:rPr>
                  <w:rStyle w:val="KysymyksetChar"/>
                  <w:i w:val="0"/>
                </w:rPr>
                <w:t>. Millaisia vankeihin kohdistuneita oikeudenloukkauksia ko. vankilassa on raportoitu vuosina 2010-2013?</w:t>
              </w:r>
              <w:r w:rsidRPr="007D4ABC">
                <w:rPr>
                  <w:rStyle w:val="KysymyksetChar"/>
                  <w:i w:val="0"/>
                </w:rPr>
                <w:br/>
              </w:r>
              <w:r w:rsidR="00DC4CAB">
                <w:rPr>
                  <w:rStyle w:val="KysymyksetChar"/>
                  <w:i w:val="0"/>
                </w:rPr>
                <w:t>4</w:t>
              </w:r>
              <w:r w:rsidRPr="007D4ABC">
                <w:rPr>
                  <w:rStyle w:val="KysymyksetChar"/>
                  <w:i w:val="0"/>
                </w:rPr>
                <w:t xml:space="preserve">. Keitä </w:t>
              </w:r>
              <w:r w:rsidR="00170723">
                <w:rPr>
                  <w:rStyle w:val="KysymyksetChar"/>
                  <w:i w:val="0"/>
                </w:rPr>
                <w:t xml:space="preserve">El </w:t>
              </w:r>
              <w:r w:rsidRPr="007D4ABC">
                <w:rPr>
                  <w:rStyle w:val="KysymyksetChar"/>
                  <w:i w:val="0"/>
                </w:rPr>
                <w:t>Chipotessa on ollut pidätettynä 2010-2013, ja mitä heidän kohtelustaan tiedetään?</w:t>
              </w:r>
              <w:r w:rsidRPr="007D4ABC">
                <w:rPr>
                  <w:rStyle w:val="KysymyksetChar"/>
                  <w:i w:val="0"/>
                </w:rPr>
                <w:br/>
              </w:r>
              <w:r w:rsidRPr="007D4ABC">
                <w:rPr>
                  <w:rStyle w:val="KysymyksetChar"/>
                  <w:i w:val="0"/>
                </w:rPr>
                <w:br/>
                <w:t>Nicaraguan Dirección de operaciones especiales policiales -osasto</w:t>
              </w:r>
              <w:r w:rsidR="00A85FA5">
                <w:rPr>
                  <w:rStyle w:val="KysymyksetChar"/>
                  <w:i w:val="0"/>
                </w:rPr>
                <w:t xml:space="preserve"> (DOEP)</w:t>
              </w:r>
              <w:r w:rsidRPr="007D4ABC">
                <w:rPr>
                  <w:rStyle w:val="KysymyksetChar"/>
                  <w:i w:val="0"/>
                </w:rPr>
                <w:br/>
              </w:r>
              <w:r w:rsidRPr="007D4ABC">
                <w:rPr>
                  <w:rStyle w:val="KysymyksetChar"/>
                  <w:i w:val="0"/>
                </w:rPr>
                <w:br/>
              </w:r>
              <w:r w:rsidR="00DC4CAB">
                <w:rPr>
                  <w:rStyle w:val="KysymyksetChar"/>
                  <w:i w:val="0"/>
                </w:rPr>
                <w:t>5.</w:t>
              </w:r>
              <w:r w:rsidRPr="007D4ABC">
                <w:rPr>
                  <w:rStyle w:val="KysymyksetChar"/>
                  <w:i w:val="0"/>
                </w:rPr>
                <w:t xml:space="preserve"> Mitä tietoa on löydettävissä Nicaraguan</w:t>
              </w:r>
              <w:r w:rsidR="0041130F">
                <w:rPr>
                  <w:rStyle w:val="KysymyksetChar"/>
                  <w:i w:val="0"/>
                </w:rPr>
                <w:t xml:space="preserve"> kansallisen poliisin (NPP)</w:t>
              </w:r>
              <w:r w:rsidRPr="007D4ABC">
                <w:rPr>
                  <w:rStyle w:val="KysymyksetChar"/>
                  <w:i w:val="0"/>
                </w:rPr>
                <w:t xml:space="preserve"> Dirección de operaciones especiales policiales -osastosta</w:t>
              </w:r>
              <w:r w:rsidR="00A85FA5">
                <w:rPr>
                  <w:rStyle w:val="KysymyksetChar"/>
                  <w:i w:val="0"/>
                </w:rPr>
                <w:t xml:space="preserve"> (DOEP)</w:t>
              </w:r>
              <w:r w:rsidRPr="007D4ABC">
                <w:rPr>
                  <w:rStyle w:val="KysymyksetChar"/>
                  <w:i w:val="0"/>
                </w:rPr>
                <w:t xml:space="preserve"> ja sen toiminnasta, erityisesti vuosilta 2008-2011?</w:t>
              </w:r>
              <w:r w:rsidRPr="007D4ABC">
                <w:rPr>
                  <w:rStyle w:val="KysymyksetChar"/>
                  <w:i w:val="0"/>
                </w:rPr>
                <w:br/>
              </w:r>
              <w:r w:rsidR="00DC4CAB">
                <w:rPr>
                  <w:rStyle w:val="KysymyksetChar"/>
                  <w:i w:val="0"/>
                </w:rPr>
                <w:t>6</w:t>
              </w:r>
              <w:r w:rsidRPr="007D4ABC">
                <w:rPr>
                  <w:rStyle w:val="KysymyksetChar"/>
                  <w:i w:val="0"/>
                </w:rPr>
                <w:t>. Onko osastoa tai sen työntekijöitä liitetty oikeudenloukkauksiin tai vakaviin ihmisoikeusrikkomuksiin?</w:t>
              </w:r>
              <w:r w:rsidRPr="007D4ABC">
                <w:rPr>
                  <w:rStyle w:val="KysymyksetChar"/>
                  <w:i w:val="0"/>
                </w:rPr>
                <w:br/>
              </w:r>
            </w:p>
          </w:sdtContent>
        </w:sdt>
        <w:bookmarkEnd w:id="1" w:displacedByCustomXml="next"/>
      </w:sdtContent>
    </w:sdt>
    <w:p w:rsidR="00082DFE" w:rsidRPr="004F04FA" w:rsidRDefault="00082DFE" w:rsidP="00C348A3">
      <w:pPr>
        <w:pStyle w:val="Numeroimatonotsikko"/>
        <w:rPr>
          <w:lang w:val="en-US"/>
        </w:rPr>
      </w:pPr>
      <w:r w:rsidRPr="004F04FA">
        <w:rPr>
          <w:lang w:val="en-US"/>
        </w:rPr>
        <w:t>Questions</w:t>
      </w:r>
    </w:p>
    <w:sdt>
      <w:sdtPr>
        <w:rPr>
          <w:lang w:val="en-US"/>
        </w:rPr>
        <w:alias w:val="Questions"/>
        <w:tag w:val="Fill in the questions here"/>
        <w:id w:val="-849104524"/>
        <w:lock w:val="sdtLocked"/>
        <w:placeholder>
          <w:docPart w:val="AB3D623068654E498C51382EAB3D0577"/>
        </w:placeholder>
        <w:text w:multiLine="1"/>
      </w:sdtPr>
      <w:sdtEndPr/>
      <w:sdtContent>
        <w:p w:rsidR="00082DFE" w:rsidRPr="0027717B" w:rsidRDefault="0027717B" w:rsidP="0027717B">
          <w:pPr>
            <w:pStyle w:val="Lainaus"/>
            <w:ind w:left="0"/>
            <w:jc w:val="left"/>
            <w:rPr>
              <w:rStyle w:val="KysymyksetChar"/>
              <w:lang w:val="en-US"/>
            </w:rPr>
          </w:pPr>
          <w:r w:rsidRPr="0027717B">
            <w:rPr>
              <w:lang w:val="en-US"/>
            </w:rPr>
            <w:t>1.What information can be found on the Directorate of Judicial Assistance</w:t>
          </w:r>
          <w:r>
            <w:rPr>
              <w:lang w:val="en-US"/>
            </w:rPr>
            <w:t xml:space="preserve"> (Dirección de Auxilio Judicial), also known as “El Chipote” prison in 2010-2013? What is “El Infiernillo”?</w:t>
          </w:r>
          <w:r>
            <w:rPr>
              <w:lang w:val="en-US"/>
            </w:rPr>
            <w:br/>
            <w:t>2. What info</w:t>
          </w:r>
          <w:r w:rsidR="00B228FD">
            <w:rPr>
              <w:lang w:val="en-US"/>
            </w:rPr>
            <w:t>rma</w:t>
          </w:r>
          <w:r>
            <w:rPr>
              <w:lang w:val="en-US"/>
            </w:rPr>
            <w:t xml:space="preserve">tion can be found on </w:t>
          </w:r>
          <w:r w:rsidR="000D35E6">
            <w:rPr>
              <w:lang w:val="en-US"/>
            </w:rPr>
            <w:t>the</w:t>
          </w:r>
          <w:r>
            <w:rPr>
              <w:lang w:val="en-US"/>
            </w:rPr>
            <w:t xml:space="preserve"> </w:t>
          </w:r>
          <w:r w:rsidR="000D35E6">
            <w:rPr>
              <w:lang w:val="en-US"/>
            </w:rPr>
            <w:t>“</w:t>
          </w:r>
          <w:r>
            <w:rPr>
              <w:lang w:val="en-US"/>
            </w:rPr>
            <w:t>Televisa</w:t>
          </w:r>
          <w:r w:rsidR="000D35E6">
            <w:rPr>
              <w:lang w:val="en-US"/>
            </w:rPr>
            <w:t>”</w:t>
          </w:r>
          <w:r>
            <w:rPr>
              <w:lang w:val="en-US"/>
            </w:rPr>
            <w:t xml:space="preserve"> </w:t>
          </w:r>
          <w:r w:rsidR="000D35E6">
            <w:rPr>
              <w:lang w:val="en-US"/>
            </w:rPr>
            <w:t>and</w:t>
          </w:r>
          <w:r>
            <w:rPr>
              <w:lang w:val="en-US"/>
            </w:rPr>
            <w:t xml:space="preserve"> “Managuita”</w:t>
          </w:r>
          <w:r w:rsidR="000D35E6">
            <w:rPr>
              <w:lang w:val="en-US"/>
            </w:rPr>
            <w:t xml:space="preserve"> cases</w:t>
          </w:r>
          <w:r w:rsidR="00B228FD">
            <w:rPr>
              <w:lang w:val="en-US"/>
            </w:rPr>
            <w:t xml:space="preserve"> that have been linked to El Chipote in 2010-2013?</w:t>
          </w:r>
          <w:r w:rsidR="00B228FD">
            <w:rPr>
              <w:lang w:val="en-US"/>
            </w:rPr>
            <w:br/>
          </w:r>
          <w:r w:rsidR="00B228FD">
            <w:rPr>
              <w:lang w:val="en-US"/>
            </w:rPr>
            <w:br/>
          </w:r>
          <w:r w:rsidR="00B228FD">
            <w:rPr>
              <w:lang w:val="en-US"/>
            </w:rPr>
            <w:lastRenderedPageBreak/>
            <w:t>3. What kind of human rights violations and infringements (against detainees and prisoners) have been reported in “El Chipote” (and other prisons) in 2010-2013?</w:t>
          </w:r>
          <w:r>
            <w:rPr>
              <w:lang w:val="en-US"/>
            </w:rPr>
            <w:t xml:space="preserve"> </w:t>
          </w:r>
          <w:r w:rsidR="000D35E6">
            <w:rPr>
              <w:lang w:val="en-US"/>
            </w:rPr>
            <w:br/>
          </w:r>
          <w:r w:rsidR="00B228FD">
            <w:rPr>
              <w:lang w:val="en-US"/>
            </w:rPr>
            <w:t xml:space="preserve">4. Who have been detained in El Chipote in 2010-2013 and are there reports about their treatment by prison officials? </w:t>
          </w:r>
          <w:r w:rsidR="00B228FD">
            <w:rPr>
              <w:lang w:val="en-US"/>
            </w:rPr>
            <w:br/>
            <w:t xml:space="preserve">5. What information can be found on the Nicaraguan Police Special Operations Unit (or: Special Operations Directorate), DOEP, and its activities, especially in 2008-2011? </w:t>
          </w:r>
          <w:r w:rsidR="00B228FD">
            <w:rPr>
              <w:lang w:val="en-US"/>
            </w:rPr>
            <w:br/>
            <w:t>6. Has the DOEP</w:t>
          </w:r>
          <w:r w:rsidR="00443C37">
            <w:rPr>
              <w:lang w:val="en-US"/>
            </w:rPr>
            <w:t xml:space="preserve"> and its members</w:t>
          </w:r>
          <w:r w:rsidR="00B228FD">
            <w:rPr>
              <w:lang w:val="en-US"/>
            </w:rPr>
            <w:t xml:space="preserve"> been associated with </w:t>
          </w:r>
          <w:r w:rsidR="00443C37">
            <w:rPr>
              <w:lang w:val="en-US"/>
            </w:rPr>
            <w:t>infringements or serious human rights violations?</w:t>
          </w:r>
        </w:p>
      </w:sdtContent>
    </w:sdt>
    <w:p w:rsidR="00082DFE" w:rsidRPr="00082DFE" w:rsidRDefault="004F04FA" w:rsidP="00082DFE">
      <w:pPr>
        <w:pStyle w:val="LeiptekstiMigri"/>
        <w:ind w:left="0"/>
        <w:rPr>
          <w:lang w:val="en-GB"/>
        </w:rPr>
      </w:pPr>
      <w:r>
        <w:rPr>
          <w:b/>
        </w:rPr>
        <w:pict w14:anchorId="5B5062DC">
          <v:rect id="_x0000_i1027" style="width:0;height:1.5pt" o:hralign="center" o:hrstd="t" o:hr="t" fillcolor="#a0a0a0" stroked="f"/>
        </w:pict>
      </w:r>
    </w:p>
    <w:p w:rsidR="00EB78E0" w:rsidRDefault="00EB78E0" w:rsidP="004D7F8E">
      <w:pPr>
        <w:pStyle w:val="Otsikko1"/>
      </w:pPr>
      <w:bookmarkStart w:id="2" w:name="_Hlk129259295"/>
      <w:r w:rsidRPr="00EB78E0">
        <w:t xml:space="preserve">Mitä tietoa on löydettävissä nicaragualaisesta, Managuassa sijaitsevasta Dirección </w:t>
      </w:r>
      <w:r w:rsidR="0027717B">
        <w:t xml:space="preserve">de </w:t>
      </w:r>
      <w:r w:rsidRPr="00EB78E0">
        <w:t>Auxilio Judiciali</w:t>
      </w:r>
      <w:r w:rsidR="004731E8">
        <w:t>sta</w:t>
      </w:r>
      <w:r w:rsidRPr="00EB78E0">
        <w:t xml:space="preserve"> (tunnetaan myös nim</w:t>
      </w:r>
      <w:r w:rsidR="00244BA8">
        <w:t>e</w:t>
      </w:r>
      <w:r w:rsidRPr="00EB78E0">
        <w:t>llä ”</w:t>
      </w:r>
      <w:r w:rsidR="00244BA8">
        <w:t xml:space="preserve">El </w:t>
      </w:r>
      <w:r w:rsidRPr="00EB78E0">
        <w:t>Chipote”</w:t>
      </w:r>
      <w:r w:rsidR="00244BA8">
        <w:t xml:space="preserve">) </w:t>
      </w:r>
      <w:r w:rsidRPr="00EB78E0">
        <w:t>vuosilta 2010-2013?</w:t>
      </w:r>
      <w:r w:rsidR="007D4ABC">
        <w:t xml:space="preserve"> Mikä on ”El Infirniello”?</w:t>
      </w:r>
    </w:p>
    <w:p w:rsidR="00EB78E0" w:rsidRDefault="00F629FF" w:rsidP="00EB78E0">
      <w:r>
        <w:t xml:space="preserve">La Dirección de Auxilio Judicial </w:t>
      </w:r>
      <w:r w:rsidR="006B7706">
        <w:t xml:space="preserve">(DAJ) </w:t>
      </w:r>
      <w:r>
        <w:t xml:space="preserve">on Nicaraguan kansallisen poliisin </w:t>
      </w:r>
      <w:r w:rsidR="00987037">
        <w:t xml:space="preserve">hallinnoima rikosseuraamuslaitos, jonka </w:t>
      </w:r>
      <w:r>
        <w:t>hallinnassa oleva</w:t>
      </w:r>
      <w:r w:rsidR="00987037">
        <w:t xml:space="preserve"> pääasiallinen</w:t>
      </w:r>
      <w:r>
        <w:t xml:space="preserve"> pidätyskesku</w:t>
      </w:r>
      <w:r w:rsidR="00CD26F5">
        <w:t>s</w:t>
      </w:r>
      <w:r>
        <w:t xml:space="preserve">, </w:t>
      </w:r>
      <w:r w:rsidR="00CD26F5">
        <w:t>tutkintavankila ja rangaistuslaitos</w:t>
      </w:r>
      <w:r w:rsidR="00987037">
        <w:t xml:space="preserve"> </w:t>
      </w:r>
      <w:r w:rsidR="009D0B6C">
        <w:t xml:space="preserve">”El Chipote” </w:t>
      </w:r>
      <w:r w:rsidR="00987037">
        <w:t xml:space="preserve">on </w:t>
      </w:r>
      <w:r w:rsidR="00E434AE">
        <w:t>tarkoitettu</w:t>
      </w:r>
      <w:r w:rsidR="00987037">
        <w:t xml:space="preserve"> erityisesti</w:t>
      </w:r>
      <w:r w:rsidR="00812BE2">
        <w:rPr>
          <w:rStyle w:val="Alaviitteenviite"/>
        </w:rPr>
        <w:footnoteReference w:id="1"/>
      </w:r>
      <w:r w:rsidR="00987037">
        <w:t xml:space="preserve"> poliittisille vangeille</w:t>
      </w:r>
      <w:r>
        <w:t>.</w:t>
      </w:r>
      <w:r w:rsidR="006B7706">
        <w:rPr>
          <w:rStyle w:val="Alaviitteenviite"/>
        </w:rPr>
        <w:footnoteReference w:id="2"/>
      </w:r>
      <w:r>
        <w:t xml:space="preserve"> </w:t>
      </w:r>
      <w:r w:rsidR="000F5042">
        <w:t>El Chipote</w:t>
      </w:r>
      <w:r w:rsidR="00CC4B05">
        <w:t>n vankila</w:t>
      </w:r>
      <w:r w:rsidR="000F5042">
        <w:t xml:space="preserve"> sijaitsee Nicaraguan pääkaupungissa Managuassa, la Loma de Tiscapa -kukkulalla</w:t>
      </w:r>
      <w:r w:rsidR="00291A74">
        <w:t xml:space="preserve">, ja </w:t>
      </w:r>
      <w:r w:rsidR="005B01D1">
        <w:t xml:space="preserve">El Chipote tunnettiin alun perin kutsumanimellä ”La Loma” (suom. kukkula, harju). </w:t>
      </w:r>
      <w:r w:rsidR="000F5042">
        <w:t xml:space="preserve">El Chipote on alun perin rakennettu vuonna 1931 presidentti José Maria Moncadan presidenttipalatsiksi. Rakennus vahingoittui sittemmin maanjäristyksessä, ja vuonna 1934 silloinen hallitsija, kenraali Anastasio Somoza García rakennutti paikalle kansalliskaartin johtajan asumuksen. Presidentin palatsin kellaritiloihin rakennettiin tiloja, jotka tulivat sittemmin tunnetuiksi Somozan hirmuhallinnon kidutuskammioina. </w:t>
      </w:r>
      <w:r w:rsidR="00C37F2B">
        <w:t xml:space="preserve">Myös Nicaraguan nykyinen sandinistipresidentti Daniel Ortega joutui </w:t>
      </w:r>
      <w:r w:rsidR="00A52A50">
        <w:t xml:space="preserve">aikoinaan </w:t>
      </w:r>
      <w:r w:rsidR="00C37F2B">
        <w:t>Somozan hallinnon väkivallan ja kidutuksen uhriksi</w:t>
      </w:r>
      <w:r w:rsidR="005B01D1">
        <w:t>.</w:t>
      </w:r>
      <w:r w:rsidR="00B82C50">
        <w:rPr>
          <w:rStyle w:val="Alaviitteenviite"/>
        </w:rPr>
        <w:footnoteReference w:id="3"/>
      </w:r>
    </w:p>
    <w:p w:rsidR="00EC76D7" w:rsidRDefault="00EC76D7" w:rsidP="00EB78E0">
      <w:r>
        <w:t xml:space="preserve">Vuonna 2019 vanhan vankilan rakennukset korvattiin uudella poliisin tutkintavankilalla, jonka viralliseksi nimeksi tuli </w:t>
      </w:r>
      <w:r w:rsidRPr="005B01D1">
        <w:t>(</w:t>
      </w:r>
      <w:r w:rsidRPr="00CC4B05">
        <w:rPr>
          <w:i/>
        </w:rPr>
        <w:t>Complejo Policial</w:t>
      </w:r>
      <w:r w:rsidRPr="005B01D1">
        <w:t>)</w:t>
      </w:r>
      <w:r w:rsidRPr="00CC4B05">
        <w:rPr>
          <w:i/>
        </w:rPr>
        <w:t xml:space="preserve"> Evaristo Vasquez</w:t>
      </w:r>
      <w:r>
        <w:rPr>
          <w:i/>
        </w:rPr>
        <w:t>,</w:t>
      </w:r>
      <w:r>
        <w:t xml:space="preserve"> mutta kansankielessä myös uusi tutkintavankila sai nimityksen ”Nuevo Chipote” (”Uusi Chipote”), koska </w:t>
      </w:r>
      <w:r w:rsidR="003371C7">
        <w:t xml:space="preserve">vankien </w:t>
      </w:r>
      <w:r>
        <w:t>kaltoinkohtelu jatkui uudistetuista vankiselleistä huolimatta.</w:t>
      </w:r>
      <w:r>
        <w:rPr>
          <w:rStyle w:val="Alaviitteenviite"/>
        </w:rPr>
        <w:footnoteReference w:id="4"/>
      </w:r>
      <w:r>
        <w:t xml:space="preserve"> Uudistettu pidätyskeskus otettiin käyttöön helmikuussa 2019</w:t>
      </w:r>
      <w:r>
        <w:rPr>
          <w:rStyle w:val="Alaviitteenviite"/>
        </w:rPr>
        <w:footnoteReference w:id="5"/>
      </w:r>
      <w:r w:rsidR="00BC455C">
        <w:t xml:space="preserve">, </w:t>
      </w:r>
      <w:r>
        <w:t xml:space="preserve">ja se sijaitsee Parque del Ferias -puistossa Memorial Sandinon naapurustossa Managuassa. Uuden Chipoten rakentaminen maksoi n. 5 miljoonaa dollaria. Uuden rakennuksen käyttöönotto tapahtui sen jälkeen, kun YK:n ihmisoikeusvaltuutetun toimisto oli vaatinut Ortegan hallintoa sulkemaan ”vanhan Chipoten”, jossa oli raportoitu </w:t>
      </w:r>
      <w:r w:rsidR="005B01D1">
        <w:t xml:space="preserve">tapahtuneen </w:t>
      </w:r>
      <w:r>
        <w:t>kidutusta, pahoinpitelyjä, seksuaalista väkivaltaa, sodomiaa ja murhia.</w:t>
      </w:r>
      <w:r w:rsidR="00BC455C">
        <w:rPr>
          <w:rStyle w:val="Alaviitteenviite"/>
        </w:rPr>
        <w:footnoteReference w:id="6"/>
      </w:r>
      <w:r w:rsidR="007C5620">
        <w:t xml:space="preserve"> Uusi Chipote on tullut tunnetuksi nimenomaan hallinnon vastustajien ja poliittisten vankien säilytyspaikkana.</w:t>
      </w:r>
      <w:r w:rsidR="007C5620">
        <w:rPr>
          <w:rStyle w:val="Alaviitteenviite"/>
        </w:rPr>
        <w:footnoteReference w:id="7"/>
      </w:r>
      <w:r w:rsidR="00C0643E">
        <w:t xml:space="preserve"> Myös </w:t>
      </w:r>
      <w:r w:rsidR="005B01D1">
        <w:t>k</w:t>
      </w:r>
      <w:r w:rsidR="003371C7">
        <w:t xml:space="preserve">atolisen kirkon </w:t>
      </w:r>
      <w:r w:rsidR="00C0643E">
        <w:t xml:space="preserve">edustajia on (ollut) vangittuna sekä vanhassa että uudessa Chipotessa. Katolilaisella uutissivustolla (ACI Prensa) elokuussa 2022 julkaistun uutisen mukaan uudessa Chipotessa olivat tuolloin vangittuina seuraavat katolisen kirkon työntekijät: </w:t>
      </w:r>
      <w:r w:rsidR="00C0643E" w:rsidRPr="00C0643E">
        <w:t xml:space="preserve">P. Oscar Benavidez </w:t>
      </w:r>
      <w:r w:rsidR="00EE5469">
        <w:lastRenderedPageBreak/>
        <w:t>(</w:t>
      </w:r>
      <w:r w:rsidR="00C0643E" w:rsidRPr="00C0643E">
        <w:t>Siuna</w:t>
      </w:r>
      <w:r w:rsidR="00EE5469">
        <w:t>n hiippakunta)</w:t>
      </w:r>
      <w:r w:rsidR="003371C7">
        <w:t xml:space="preserve"> sekä</w:t>
      </w:r>
      <w:r w:rsidR="00C0643E" w:rsidRPr="00C0643E">
        <w:t xml:space="preserve"> Ramiro Tijerino, José Luis Diaz, Sadiel Eugarrios</w:t>
      </w:r>
      <w:r w:rsidR="003371C7">
        <w:t>,</w:t>
      </w:r>
      <w:r w:rsidR="00C0643E" w:rsidRPr="00C0643E">
        <w:t xml:space="preserve"> Raúl González</w:t>
      </w:r>
      <w:r w:rsidR="003371C7">
        <w:t>,</w:t>
      </w:r>
      <w:r w:rsidR="00C0643E" w:rsidRPr="00C0643E">
        <w:t xml:space="preserve"> Darvin Leyva</w:t>
      </w:r>
      <w:r w:rsidR="003371C7">
        <w:t xml:space="preserve">, </w:t>
      </w:r>
      <w:r w:rsidR="00C0643E" w:rsidRPr="00C0643E">
        <w:t>Melquín Sequeira</w:t>
      </w:r>
      <w:r w:rsidR="00EE5469">
        <w:t xml:space="preserve"> </w:t>
      </w:r>
      <w:r w:rsidR="003371C7">
        <w:t>ja</w:t>
      </w:r>
      <w:r w:rsidR="00C0643E" w:rsidRPr="00C0643E">
        <w:t xml:space="preserve"> Sergio Cárdenas Matagalpa</w:t>
      </w:r>
      <w:r w:rsidR="00EE5469">
        <w:t>n hiippakunnasta</w:t>
      </w:r>
      <w:r w:rsidR="00C0643E" w:rsidRPr="00C0643E">
        <w:t>.</w:t>
      </w:r>
      <w:r w:rsidR="00EE5469">
        <w:rPr>
          <w:rStyle w:val="Alaviitteenviite"/>
        </w:rPr>
        <w:footnoteReference w:id="8"/>
      </w:r>
    </w:p>
    <w:p w:rsidR="005B29CC" w:rsidRDefault="005B29CC" w:rsidP="00EB78E0">
      <w:r>
        <w:t>Nuevo Chipoten rakentaminen oli Café con Voz -sivustolla esitetyn analyysin mukaan ensisijaisesti Ortegan hallinnon keino vähentää DAJ:in toimintaan vanhassa El Chipotessa kohdistuvaa kansainvälisten ihmisoikeustarkkailijoiden esittämää kritiikkiä, eikä tarkoituksena ollut missään vaiheessa parantaa uusiin vankilarakennuksiin sijoitettujen poliittisten vastustajien kohtelua. Daniel Ortega ja hänen puolisonsa, varapresidentti Rosario Murillo ovatkin em. analyysin mukaan panneet vastustajansa maksamaan sandinistihallintoon kohdistuneesta kritiikistä sieppauksilla, pakkokatoamisilla, tekaistuilla oikeussyytteillä ja tuomioilla.</w:t>
      </w:r>
      <w:r>
        <w:rPr>
          <w:rStyle w:val="Alaviitteenviite"/>
        </w:rPr>
        <w:footnoteReference w:id="9"/>
      </w:r>
      <w:r>
        <w:t xml:space="preserve"> Myös muut lähteet puhuvat puhtaasti ”kosmeettisista” muutoksista: vankilarakennusten korvaaminen uusilla ei ole muuttanut Ortega-Murillon hallinnon poliittisiin vastustajiinsa ja toisinajattelijoihin kohdistunutta mielivaltaa, ja myös uusi Chipote on tullut tunnetuksi nimenomaan hallinnon vastustajiin ja poliittisiin vankeihin kohdistuvista oikeudenloukkauksista.</w:t>
      </w:r>
      <w:r>
        <w:rPr>
          <w:rStyle w:val="Alaviitteenviite"/>
        </w:rPr>
        <w:footnoteReference w:id="10"/>
      </w:r>
    </w:p>
    <w:p w:rsidR="000D4F48" w:rsidRDefault="00E65FF5" w:rsidP="00EB78E0">
      <w:r>
        <w:t>Sekä vanhassa että uudessa</w:t>
      </w:r>
      <w:r w:rsidR="00276205">
        <w:t xml:space="preserve"> Chipotessa on raportoitu lukemattomia vankeihin kohdistuneita oikeudenloukkauksia kuten</w:t>
      </w:r>
      <w:r w:rsidR="00384164">
        <w:t xml:space="preserve"> psyykkistä ja fyysistä</w:t>
      </w:r>
      <w:r w:rsidR="00276205">
        <w:t xml:space="preserve"> kidutusta, eristystä ja raiskauksia.</w:t>
      </w:r>
      <w:r w:rsidR="00D83155">
        <w:rPr>
          <w:rStyle w:val="Alaviitteenviite"/>
        </w:rPr>
        <w:footnoteReference w:id="11"/>
      </w:r>
      <w:r w:rsidR="00276205">
        <w:t xml:space="preserve"> </w:t>
      </w:r>
      <w:r w:rsidR="0056325B">
        <w:t xml:space="preserve">100 % Noticias -uutissivustolla maaliskuussa 2023 julkaistussa artikkelissa todetaan, että monet pidätetyt on haettu väkivaltaisesti kodeistaan useiden poliisiyksiköiden voimin. Monet pidätetyt ovat </w:t>
      </w:r>
      <w:r w:rsidR="00384164">
        <w:t xml:space="preserve">lisäksi </w:t>
      </w:r>
      <w:r w:rsidR="0056325B">
        <w:t>joutuneet väkivallan uhreiksi jo kuljetusvaiheessa</w:t>
      </w:r>
      <w:r w:rsidR="000A443D">
        <w:rPr>
          <w:rStyle w:val="Alaviitteenviite"/>
        </w:rPr>
        <w:footnoteReference w:id="12"/>
      </w:r>
      <w:r w:rsidR="0056325B">
        <w:t xml:space="preserve">. </w:t>
      </w:r>
      <w:r w:rsidR="00276205">
        <w:t xml:space="preserve">Osa vuonna 2018 kärjistyneen poliittisen kriisin </w:t>
      </w:r>
      <w:r w:rsidR="00927ED3">
        <w:t>seurauksena vangituista</w:t>
      </w:r>
      <w:r w:rsidR="00384164">
        <w:t xml:space="preserve"> ja sittemmin vapautetuista</w:t>
      </w:r>
      <w:r w:rsidR="000A443D">
        <w:t xml:space="preserve"> henkilöistä</w:t>
      </w:r>
      <w:r w:rsidR="00927ED3">
        <w:t xml:space="preserve"> ei ole vieläkään toipunut vangitsemisen aiheuttamista traumoistaan.</w:t>
      </w:r>
      <w:r w:rsidR="00BC455C">
        <w:rPr>
          <w:rStyle w:val="Alaviitteenviite"/>
        </w:rPr>
        <w:footnoteReference w:id="13"/>
      </w:r>
      <w:r w:rsidR="00927ED3">
        <w:t xml:space="preserve"> Myös ennen vuoden 2018 </w:t>
      </w:r>
      <w:r w:rsidR="00384164">
        <w:t xml:space="preserve">poliittista </w:t>
      </w:r>
      <w:r w:rsidR="00927ED3">
        <w:t>kriisiä El Chipotes</w:t>
      </w:r>
      <w:r w:rsidR="00384164">
        <w:t>sa</w:t>
      </w:r>
      <w:r w:rsidR="00927ED3">
        <w:t xml:space="preserve"> on raportoitu</w:t>
      </w:r>
      <w:r w:rsidR="00384164">
        <w:t xml:space="preserve"> tapahtuneen</w:t>
      </w:r>
      <w:r w:rsidR="00927ED3">
        <w:t xml:space="preserve"> runsaasti</w:t>
      </w:r>
      <w:r w:rsidR="00384164">
        <w:t xml:space="preserve"> pidätettyihin ja vankeihin kohdistuneita</w:t>
      </w:r>
      <w:r w:rsidR="00927ED3">
        <w:t xml:space="preserve"> oikeudenloukkauksia. Esimerkiksi vuonna 2014 tehtiin 750 ilmoitusta vankien kaltoinkohtelusta kuten sairaanhoidon puutteesta ja huonosta ravitsemuksesta. </w:t>
      </w:r>
      <w:r w:rsidR="007270DC">
        <w:t>YK:n mukaan jotkut vangit o</w:t>
      </w:r>
      <w:r w:rsidR="000A443D">
        <w:t>va</w:t>
      </w:r>
      <w:r w:rsidR="007270DC">
        <w:t>t joutuneet fyysisen kidutuksen uhreiksi, ml. polttaminen sähköpistooleilla ja tupakalla, piikkilangalla kiduttaminen, nyrkeillä ja putkilla hakkaaminen sekä kuristusyritykset. Sekä nais- että miespuoliset pidätetyt ovat kertoneet YK:lle El Chipotessa tapahtuneesta seksuaalisesta väkivallasta. Jotkut raiskauksen uhreiksi joutuneet naiset kertoivat myös raiskauksella uhkailun olevan yleistä. Myös joitakin miehiä oli raiskattu käyttäen kiväärinpäätä tai muita esineitä.</w:t>
      </w:r>
      <w:r w:rsidR="00C374F2">
        <w:rPr>
          <w:rStyle w:val="Alaviitteenviite"/>
        </w:rPr>
        <w:footnoteReference w:id="14"/>
      </w:r>
    </w:p>
    <w:p w:rsidR="000D4F48" w:rsidRDefault="000D4F48" w:rsidP="00EB78E0">
      <w:r>
        <w:t>Nuevo Chipotessa raportoitu</w:t>
      </w:r>
      <w:r w:rsidR="00CF3D37">
        <w:t>jen</w:t>
      </w:r>
      <w:r>
        <w:t xml:space="preserve"> kidutustapauksi</w:t>
      </w:r>
      <w:r w:rsidR="00CF3D37">
        <w:t xml:space="preserve">en </w:t>
      </w:r>
      <w:r>
        <w:t>vuoksi Ortegan hallintoon kohdistuneen mediapaineen vuoksi poliittisia vankeja on lähetetty sittemmin myös ”Distrito Tres” -nimellä tunnetulle poliisiasemalle</w:t>
      </w:r>
      <w:r w:rsidR="00072A11">
        <w:rPr>
          <w:rStyle w:val="Alaviitteenviite"/>
        </w:rPr>
        <w:footnoteReference w:id="15"/>
      </w:r>
      <w:r>
        <w:t xml:space="preserve">, joka tunnettiin 1980-luvulla </w:t>
      </w:r>
      <w:r w:rsidR="00234EB9">
        <w:t>nimityksellä</w:t>
      </w:r>
      <w:r>
        <w:t xml:space="preserve"> </w:t>
      </w:r>
      <w:r>
        <w:rPr>
          <w:i/>
        </w:rPr>
        <w:t xml:space="preserve">Palo Alto. </w:t>
      </w:r>
      <w:r>
        <w:t>Kyseisellä poliisiasemalla toimi aikoinaan DAJ:in edeltäjä eli poliisin menettelytapavirasto (</w:t>
      </w:r>
      <w:r>
        <w:rPr>
          <w:i/>
        </w:rPr>
        <w:t>Dirección de Operaciones Procesales de la Policía</w:t>
      </w:r>
      <w:r w:rsidRPr="000D4F48">
        <w:t>)</w:t>
      </w:r>
      <w:r w:rsidR="00072A11">
        <w:rPr>
          <w:rStyle w:val="Alaviitteenviite"/>
        </w:rPr>
        <w:footnoteReference w:id="16"/>
      </w:r>
      <w:r>
        <w:t xml:space="preserve">. Distrito Tres sijaitsee Altagracian kaupunginosassa </w:t>
      </w:r>
      <w:r>
        <w:lastRenderedPageBreak/>
        <w:t xml:space="preserve">Managuassa. </w:t>
      </w:r>
      <w:r w:rsidR="00D909CC">
        <w:t xml:space="preserve">La Prensa -uutistoimiston syyskuussa 2023 julkaisemassa uutisessa haastatellun maan asevoimien kanssa yhteistyötä tekevän anonyymin asiantuntijalähteen mukaan Distrito Tres </w:t>
      </w:r>
      <w:r w:rsidR="00072A11">
        <w:t>toimi alun perin tutkintavankilana mutta muuttui vuoden 2021 loppupuolella poliittisille vangeille tarkoitetuksi rangaistusvankilaksi, mikä on nähty osana Ortegan poliittisten vastustajien sortoon suunniteltua toimintastrategiaa.</w:t>
      </w:r>
      <w:r w:rsidR="006A367C">
        <w:t xml:space="preserve"> Huhtikuussa 2023 DAJ:in silloinen pääjohtaja, ”päävaltuutettu” Luis Alberto Pérez Olivas (”LAPO”), jota kutsutaan myös ”van</w:t>
      </w:r>
      <w:r w:rsidR="00234EB9">
        <w:t>haksi/suureksi</w:t>
      </w:r>
      <w:r w:rsidR="006A367C">
        <w:t xml:space="preserve"> rupikonnaksi” (”el Sapo Mayor”) siirrettiin Distrito Tres -pidätyskeskuksen johtajaksi. ”LAPO” on tullut tunnetuksi El Chipotessa </w:t>
      </w:r>
      <w:r w:rsidR="00CF3D37">
        <w:t xml:space="preserve">aiemmin </w:t>
      </w:r>
      <w:r w:rsidR="006A367C">
        <w:t xml:space="preserve">tapahtuneiden kidutusten johtajana. Myös Yhdysvallat on sanktioinut Pérez Olivasin vuonna 2020 syytettynä vakavista oikeudenloukkauksista El Chipotessa olleita vankeja kohtaan. </w:t>
      </w:r>
      <w:r w:rsidR="00CF3D37">
        <w:t>Pérez Olivasin syyksi luettujen</w:t>
      </w:r>
      <w:r w:rsidR="006A367C">
        <w:t xml:space="preserve"> rikosten listalla ovat mm. kidutus, raiskaukset, teräsputkilla hakkaaminen ja monet muut väkivallan muodot. Monet El Chipotessa olleet vangit ovat identifioineet Pérez Olivasin kidutusten johtajaksi, ja häntä on syytetty myös Keller Esteven Pérez Duarte -nimisen vangin teloittamisesta</w:t>
      </w:r>
      <w:r w:rsidR="00AC2DD3">
        <w:t xml:space="preserve"> keväällä 2018</w:t>
      </w:r>
      <w:r w:rsidR="006A367C">
        <w:t>. Pérez Duarten runneltu ruumis löytyi La Cuesta el Plomon -maantien varrelta</w:t>
      </w:r>
      <w:r w:rsidR="00AC2DD3">
        <w:rPr>
          <w:rStyle w:val="Alaviitteenviite"/>
        </w:rPr>
        <w:footnoteReference w:id="17"/>
      </w:r>
      <w:r w:rsidR="00AC2DD3">
        <w:t xml:space="preserve"> 26.5.2018</w:t>
      </w:r>
      <w:r w:rsidR="00AC2DD3">
        <w:rPr>
          <w:rStyle w:val="Alaviitteenviite"/>
        </w:rPr>
        <w:footnoteReference w:id="18"/>
      </w:r>
      <w:r w:rsidR="00AC2DD3">
        <w:t>.</w:t>
      </w:r>
      <w:r w:rsidR="006A367C">
        <w:t xml:space="preserve"> </w:t>
      </w:r>
      <w:r w:rsidR="007F14CD">
        <w:t xml:space="preserve">La Prensan haastatteleman asiantuntijan mukaan päätös </w:t>
      </w:r>
      <w:r w:rsidR="00234EB9">
        <w:t>sijoittaa</w:t>
      </w:r>
      <w:r w:rsidR="007F14CD">
        <w:t xml:space="preserve"> poliittisia vankeja Distrito Tres -asemalle saattaa johtua Pérez Olivasin siirrosta aseman päälliköksi. Vaikka Pérez Olivas toimikin El Chipoten johtajana, hän ei ollut ainoa kidutu</w:t>
      </w:r>
      <w:r w:rsidR="00234EB9">
        <w:t>ksiin syyllistynyt viranomainen</w:t>
      </w:r>
      <w:r w:rsidR="007F14CD">
        <w:t>, vaan kidutuksesta oli vastuussa joukko poliisi- ja vankilaviranomaisia, jotka toimivat Pérez Olivasin määräyksestä.</w:t>
      </w:r>
      <w:r w:rsidR="007F14CD">
        <w:rPr>
          <w:rStyle w:val="Alaviitteenviite"/>
        </w:rPr>
        <w:footnoteReference w:id="19"/>
      </w:r>
      <w:r w:rsidR="007F14CD">
        <w:t xml:space="preserve"> </w:t>
      </w:r>
    </w:p>
    <w:p w:rsidR="00CC4B05" w:rsidRDefault="00CC4B05" w:rsidP="00CC4B05">
      <w:r>
        <w:t>”El Infiernillo” ei ole kutsumanimi El Chipotelle (nyk. La Dirección de Auxilio Judicial / DAJ), vaan Managuan pääkaupunkiseudulla sijaitsevan La Modelo</w:t>
      </w:r>
      <w:r w:rsidR="006B54FF">
        <w:t xml:space="preserve"> </w:t>
      </w:r>
      <w:r>
        <w:t>-vankilan ”la Galería 300”</w:t>
      </w:r>
      <w:r w:rsidR="009350CC">
        <w:t xml:space="preserve"> </w:t>
      </w:r>
      <w:r w:rsidR="00234EB9">
        <w:t>-</w:t>
      </w:r>
      <w:r>
        <w:t>osastolle, joka on tarkoitettu erityisen vaarallisille vangeille, mutta jota on todellisuudessa käytetty Ortegan hallinnon poliittisten vastustajien (lue: poliittisten vankien) eristämiseen.</w:t>
      </w:r>
      <w:r>
        <w:rPr>
          <w:rStyle w:val="Alaviitteenviite"/>
        </w:rPr>
        <w:footnoteReference w:id="20"/>
      </w:r>
      <w:r>
        <w:t xml:space="preserve"> La Modelo sijaitsee Managuan departementissa Tipitapan kaupungissa</w:t>
      </w:r>
      <w:r w:rsidR="00234EB9">
        <w:t>.</w:t>
      </w:r>
      <w:r>
        <w:rPr>
          <w:rStyle w:val="Alaviitteenviite"/>
        </w:rPr>
        <w:footnoteReference w:id="21"/>
      </w:r>
    </w:p>
    <w:p w:rsidR="00CC4B05" w:rsidRDefault="00CC4B05" w:rsidP="00CC4B05">
      <w:r>
        <w:t xml:space="preserve">Käytettävissä olevista lähteistä löytyi vain vähän tietoa El Chipoten ja La Modelon </w:t>
      </w:r>
      <w:r w:rsidR="00D97FC0">
        <w:t xml:space="preserve">vankiloiden </w:t>
      </w:r>
      <w:r>
        <w:t>toiminnasta nimenomaan vuosina 2010</w:t>
      </w:r>
      <w:r w:rsidR="00D97FC0">
        <w:t>–</w:t>
      </w:r>
      <w:r>
        <w:t xml:space="preserve">2013. Vankeihin ja pidätettyihin em. tarkastelujaksolla kohdistuneista sekä muista Nicaraguan hallituksen ja erityisesti vankilaviranomaisten suorittamista oikeudenloukkauksista ks. tämän vastauksen kohdat </w:t>
      </w:r>
      <w:r w:rsidR="00DC4CAB">
        <w:t>3</w:t>
      </w:r>
      <w:r>
        <w:t xml:space="preserve"> ja </w:t>
      </w:r>
      <w:r w:rsidR="00DC4CAB">
        <w:t>4</w:t>
      </w:r>
      <w:r>
        <w:t xml:space="preserve">. Tässä vastauksen osassa käydään läpi kyseisten vankiloiden olosuhteita </w:t>
      </w:r>
      <w:r w:rsidR="003034C5">
        <w:t xml:space="preserve">pääasiassa </w:t>
      </w:r>
      <w:r>
        <w:t>2020-luvulla.</w:t>
      </w:r>
    </w:p>
    <w:p w:rsidR="00CC4B05" w:rsidRDefault="00CC4B05" w:rsidP="00CC4B05">
      <w:r>
        <w:t xml:space="preserve">Nicaraguan vankilajärjestelmän kolmea keskeistä maamerkkiä El Chipotea, La Modeloa ja naisvankila La Esperanzaa käsittelevässä </w:t>
      </w:r>
      <w:r w:rsidR="009350CC">
        <w:t xml:space="preserve">Café con Voz -sivustolla </w:t>
      </w:r>
      <w:r w:rsidR="003034C5">
        <w:t xml:space="preserve">tammikuussa 2024 </w:t>
      </w:r>
      <w:r w:rsidR="009350CC">
        <w:t xml:space="preserve">julkaistussa </w:t>
      </w:r>
      <w:r>
        <w:t xml:space="preserve">artikkelissa kuvaillaan em. pidätyskeskusten ja (tutkinta)vankiloiden </w:t>
      </w:r>
      <w:r w:rsidR="009350CC">
        <w:t>nyky</w:t>
      </w:r>
      <w:r>
        <w:t xml:space="preserve">tilannetta. La Modelon vankila on yksi Nicaraguan suurimmista miesten rangaistuslaitoksista. La Modelon rakennustyöt alkoivat vuonna 1955 Somozan perheen diktatuurin aikana, ja sen ensimmäiset rakennukset otettiin käyttöön 11 vuotta myöhemmin. Vaikka La Modelo on rakennettu tavalliseksi vankilaksi, sitä on käytetty myös poliittisten vankien vangitsemiseen. Paradoksaalista kyllä, myös Nicaraguan nykyinen presidentti Daniel Ortega oli sissitaistelijavuosinaan vangittuna La Modelon vankilassa, mutta on sittemmin hyödyntänyt vankilaa </w:t>
      </w:r>
      <w:r w:rsidR="009350CC">
        <w:t xml:space="preserve">omien </w:t>
      </w:r>
      <w:r>
        <w:t>poliittisten vastustajiensa sortamiseen. La Modelo on suunniteltu n. 2400 vangille, mutta viime vuosina vankimäärä on kasvanut yli 5000:een. Vuoteen 2023 mennessä koko Nicaraguan vankimäärä oli Nicaraguan sisäministeriön mukaan saavuttanut 21 098, mikä tarkoitti yli 300 %:n kasvua vuoteen 2008 (vuosi Ortegan valtaantulon jälkeen) verrattuna, jolloin maan vankimäärä oli 6 803. La Modelon pinta-ala on 13 980 m</w:t>
      </w:r>
      <w:r>
        <w:rPr>
          <w:vertAlign w:val="superscript"/>
        </w:rPr>
        <w:t>2</w:t>
      </w:r>
      <w:r>
        <w:t>. Vankilan perällä on viisimetrisillä muureilla erotettu korkean turvaluokituksen alue ”Galería 300”</w:t>
      </w:r>
      <w:r w:rsidR="009350CC">
        <w:t xml:space="preserve"> eli </w:t>
      </w:r>
      <w:r>
        <w:t xml:space="preserve">150 sellin lisärakennus, joka tunnetaan </w:t>
      </w:r>
      <w:r>
        <w:lastRenderedPageBreak/>
        <w:t>nimityksellä ”El Infiernillo” (”Helvetti”</w:t>
      </w:r>
      <w:r w:rsidR="008F392A">
        <w:t>, ”manala”, ”pätsi”</w:t>
      </w:r>
      <w:r>
        <w:t>) ja jonne mahtuu 300 lisävankia. Lisäosan selleissä ei ole ikkunoita tai valaistusta. Jo vuonna 1980, vuosi sandinistipuolueen valtaantulon jälkeen, Amerikan valtioiden ihmisoikeustoimikunta (CIDH) vieraili La Modelossa ja totesi vankilan äärimmäisen huonokuntoiseksi. CIDH:in mukaan La Modelon vankila koostuu seitsemästä suuresta rakennuksesta, jotka lähtevät ns. päärakennuksesta: kolme molemmilla puolin pihaa ja yksi piha-alueen perällä. Varsinaisissa vankilarakennuksissa sellit sijaitsevat kahdessa kerroksessa, joissa kummassakin on vain yksi vessa. Jo 1980-luvulla vangit elivät äärimmäisen tiiviisti heikoissa olosuhteissa.</w:t>
      </w:r>
      <w:r>
        <w:rPr>
          <w:rStyle w:val="Alaviitteenviite"/>
        </w:rPr>
        <w:footnoteReference w:id="22"/>
      </w:r>
    </w:p>
    <w:p w:rsidR="00CC4B05" w:rsidRPr="00CC4B05" w:rsidRDefault="00CC4B05" w:rsidP="00EB78E0">
      <w:r>
        <w:t>La Modelon vankilan pahamaineisuus on</w:t>
      </w:r>
      <w:r w:rsidR="009350CC">
        <w:t xml:space="preserve"> em. artikkelin mukaan</w:t>
      </w:r>
      <w:r>
        <w:t xml:space="preserve"> edelleen yleisesti tunnettu tosiasia. La Modelossa on paitsi ns. tavallisia rikollisia ja rangaistusvankeja, myös hallinnon poliittisia vastustajia ja uskonnollisia vaikuttajia, viimeisimpänä Matagalpan piispa Rolando Álvarez, joka </w:t>
      </w:r>
      <w:r w:rsidR="00306F19">
        <w:t>pidätettiin elokuussa 2022 ja</w:t>
      </w:r>
      <w:r w:rsidR="00001F7F">
        <w:t xml:space="preserve"> joka</w:t>
      </w:r>
      <w:r w:rsidR="00306F19">
        <w:t xml:space="preserve"> </w:t>
      </w:r>
      <w:r>
        <w:t xml:space="preserve">vietti Ortegan määräyksestä vuoden </w:t>
      </w:r>
      <w:r w:rsidR="009350CC">
        <w:t xml:space="preserve">La Modelossa </w:t>
      </w:r>
      <w:r>
        <w:t>täydessä eristyksessä.</w:t>
      </w:r>
      <w:r>
        <w:rPr>
          <w:rStyle w:val="Alaviitteenviite"/>
        </w:rPr>
        <w:footnoteReference w:id="23"/>
      </w:r>
      <w:r>
        <w:t xml:space="preserve"> </w:t>
      </w:r>
    </w:p>
    <w:p w:rsidR="000673E0" w:rsidRDefault="00454B68" w:rsidP="00EB78E0">
      <w:r>
        <w:t>La Esperanzan naisvankila sijaitsee myös Tipitapassa</w:t>
      </w:r>
      <w:r w:rsidR="00F12573">
        <w:t>. La Esperanzan naisvankila otettiin alun perin käyttöön vuonna 1987 n. 120 vangille</w:t>
      </w:r>
      <w:r w:rsidR="00A52A50">
        <w:t>,</w:t>
      </w:r>
      <w:r w:rsidR="00F12573">
        <w:t xml:space="preserve"> ja se sijaitsi Managuan ja Masayan välisen tien varressa n. 14 kilometriä Managuasta. Sittemmin vankila siirrettiin Tipitapaan, jonne rakennettiin uusi vankila vuonna 2012. Rakennusprojekti maksoi 1,8 miljoonaa dollaria, ja se rahoitettiin Televisa-tapauksessa</w:t>
      </w:r>
      <w:r w:rsidR="00A52A50">
        <w:t xml:space="preserve"> (ks. tämän vastauksen kohdat </w:t>
      </w:r>
      <w:r w:rsidR="00DC4CAB">
        <w:t>2-3</w:t>
      </w:r>
      <w:r w:rsidR="00A52A50">
        <w:t>)</w:t>
      </w:r>
      <w:r w:rsidR="00F12573">
        <w:t xml:space="preserve"> takavarikoiduilla rahoilla. Aluksi La Esperanzaa pidettiin modernina ja hyvien elinolosuhteiden vankilana, jossa oli vain vähän vankeja, mutta vuoden 2018 yhteiskunnallispoliittisen kriisin jälkeen Nicaraguan vankilat alkoivat ”täyttyä” poliittisista vangeista, ja myös La Esperanzasta alettiin raportoida kidutusta ja kaltoinkohtelua.</w:t>
      </w:r>
      <w:r w:rsidR="00276205">
        <w:t xml:space="preserve"> </w:t>
      </w:r>
      <w:r w:rsidR="00C13254">
        <w:t>P</w:t>
      </w:r>
      <w:r w:rsidR="00276205">
        <w:t>sykologinen kaltoinkohtelu koskee</w:t>
      </w:r>
      <w:r w:rsidR="00C13254">
        <w:t xml:space="preserve"> erityisesti</w:t>
      </w:r>
      <w:r w:rsidR="00276205">
        <w:t xml:space="preserve"> poliittisia vankeja. Nykyisin La Esperanzan vankilan raportoidaan olevan saastainen ja kuhisevan hyönteisiä, rottia ja torakoita. Vankilan terveydenhuoltopalvelut ovat heikot, eikä siellä pystytä hoitamaan tiettyjä sairauksia. Lisäksi naisten on kerrottu joutuvat pukeutumaan samaan vankila-asuun jopa viikon verran</w:t>
      </w:r>
      <w:r w:rsidR="00212946">
        <w:t>, ja</w:t>
      </w:r>
      <w:r w:rsidR="00276205">
        <w:t xml:space="preserve"> alusvaatteet on lupa vaihtaa kahdesti viikossa.</w:t>
      </w:r>
      <w:r w:rsidR="00F12573">
        <w:rPr>
          <w:rStyle w:val="Alaviitteenviite"/>
        </w:rPr>
        <w:footnoteReference w:id="24"/>
      </w:r>
      <w:r w:rsidR="00F12573">
        <w:t xml:space="preserve"> </w:t>
      </w:r>
    </w:p>
    <w:p w:rsidR="002F560F" w:rsidRDefault="00BC1540" w:rsidP="00EB78E0">
      <w:r>
        <w:t>Yhdysvaltain ulkoasiainministeriön (</w:t>
      </w:r>
      <w:r w:rsidR="002F560F">
        <w:t>USDOS</w:t>
      </w:r>
      <w:r>
        <w:t>)</w:t>
      </w:r>
      <w:r w:rsidR="002F560F">
        <w:t xml:space="preserve"> vuoden 2023 tapahtumia käsittelevän ihmisoikeusraportin mukaan</w:t>
      </w:r>
      <w:r w:rsidR="00E4347F">
        <w:t xml:space="preserve"> vankilaviranomaiset syyllistyivät </w:t>
      </w:r>
      <w:r w:rsidR="00CA2EF1">
        <w:t xml:space="preserve">vuoden 2023 aikana </w:t>
      </w:r>
      <w:r w:rsidR="00E4347F">
        <w:t>59 vankiin kohdistuvaan halventavaan ja julmaan kohteluun El Chipotessa eli DAJ:n tilapäiseen säilytykseen tarkoitetuissa pidätysselleissä. Perheenjäsenten mukaan pidätetyt olivat kärsineet jatkuvasta aliravitsemuksesta, ja heille oli syötetty pilaantunutta ruokaa. Heitä oli myös kuulusteltu tuomion langettamisen jälkeen</w:t>
      </w:r>
      <w:r w:rsidR="008D65F6">
        <w:t>;</w:t>
      </w:r>
      <w:r w:rsidR="00E4347F">
        <w:t xml:space="preserve"> pidetty pitkään </w:t>
      </w:r>
      <w:r w:rsidR="008D65F6">
        <w:t>eristyksessä,</w:t>
      </w:r>
      <w:r w:rsidR="00E4347F">
        <w:t xml:space="preserve"> pimeässä tai keinotekoisessa valossa</w:t>
      </w:r>
      <w:r w:rsidR="008D65F6">
        <w:t xml:space="preserve">; </w:t>
      </w:r>
      <w:r w:rsidR="00E4347F">
        <w:t>estetty puhumasta</w:t>
      </w:r>
      <w:r w:rsidR="008D65F6">
        <w:t>;</w:t>
      </w:r>
      <w:r w:rsidR="00E4347F">
        <w:t xml:space="preserve"> kidutettu henkisesti</w:t>
      </w:r>
      <w:r w:rsidR="008D65F6">
        <w:t>;</w:t>
      </w:r>
      <w:r w:rsidR="00E4347F">
        <w:t xml:space="preserve"> estetty pääsy</w:t>
      </w:r>
      <w:r w:rsidR="008D65F6">
        <w:t xml:space="preserve"> ulkoilmaan sekä</w:t>
      </w:r>
      <w:r w:rsidR="00E4347F">
        <w:t xml:space="preserve"> lukemiston ja esimerkiksi uskonnollisten esineiden kuten rukousnauhojen ja </w:t>
      </w:r>
      <w:r w:rsidR="00065BA7">
        <w:t>R</w:t>
      </w:r>
      <w:r w:rsidR="00E4347F">
        <w:t>aamatun pariin</w:t>
      </w:r>
      <w:r w:rsidR="008D65F6">
        <w:t>.</w:t>
      </w:r>
      <w:r w:rsidR="00E4347F">
        <w:t xml:space="preserve"> 9.2.2023 hallitus päätti yksipuolisella päätöksellä vapauttaa em. 59 vankia sekä 163 muissa vankiloissa (tai kotiarestissa) pidettyä poliittista vankia ja pakotti nämä joko lähtemään välittömään maanpakoon tai palaamaan vankilaan. Lisäksi maasta poistuneilta henkilöiltä poistettiin Nicaraguan kansalaisuus.</w:t>
      </w:r>
      <w:r w:rsidR="00E4347F">
        <w:rPr>
          <w:rStyle w:val="Alaviitteenviite"/>
        </w:rPr>
        <w:footnoteReference w:id="25"/>
      </w:r>
      <w:r w:rsidR="00E4347F">
        <w:t xml:space="preserve"> </w:t>
      </w:r>
    </w:p>
    <w:p w:rsidR="00EC02E3" w:rsidRDefault="00021B64" w:rsidP="00EB78E0">
      <w:r>
        <w:t xml:space="preserve">USDOS:in mukaan </w:t>
      </w:r>
      <w:r w:rsidR="00296E5B">
        <w:t>Nicaraguan vankilaolosuhteet heikkenivät vuoden 2023 aikana ylikansoituksen ja vanhentuneen vankilainfrastruktuurin vuoksi. Vaikka DAJ:illa on</w:t>
      </w:r>
      <w:r w:rsidR="00BC1540">
        <w:t xml:space="preserve"> nykyisin</w:t>
      </w:r>
      <w:r w:rsidR="00296E5B">
        <w:t xml:space="preserve"> käytössään verrattain uudet tilapäissellit El Chipotessa</w:t>
      </w:r>
      <w:r w:rsidR="00BC1540">
        <w:t xml:space="preserve"> (”Nuevo Chipote”)</w:t>
      </w:r>
      <w:r w:rsidR="00296E5B">
        <w:t>, maan muut vankilat ovat surkeassa kunnossa. Vuonna 2020 Nicaraguan hallitus raportoi ylikansoitusta viidessä maan seitsemästä miesten vankilasta. Tuolloin vankiväestön määrä oli 15 333, kun vankilakapasiteetti o</w:t>
      </w:r>
      <w:r w:rsidR="00BC1540">
        <w:t>li</w:t>
      </w:r>
      <w:r w:rsidR="00296E5B">
        <w:t xml:space="preserve"> suunniteltu n. 12 600 vangille. Hallitus ei ole julkaissut päivitettyjä </w:t>
      </w:r>
      <w:r w:rsidR="00296E5B">
        <w:lastRenderedPageBreak/>
        <w:t xml:space="preserve">vankimäärätilastoja sittemmin. </w:t>
      </w:r>
      <w:r w:rsidR="0030782F">
        <w:t xml:space="preserve">La Modelon pahamaineisessa, hallinnon ”kidutuskeskuksena” tunnetussa vankilassa oli </w:t>
      </w:r>
      <w:r w:rsidR="00BC1540">
        <w:t xml:space="preserve">vuonna 2020 </w:t>
      </w:r>
      <w:r w:rsidR="0030782F">
        <w:t xml:space="preserve">n. 1000 vankia. Kansallinen poliisi (NNP) ryhtyi vuonna 2023 käyttämään Managuan kolmannessa piirissä sijaitsevaa pidätyskeskusta </w:t>
      </w:r>
      <w:r w:rsidR="008307C9">
        <w:t>[Distrito Tres</w:t>
      </w:r>
      <w:r w:rsidR="00F11579">
        <w:rPr>
          <w:rStyle w:val="Alaviitteenviite"/>
        </w:rPr>
        <w:footnoteReference w:id="26"/>
      </w:r>
      <w:r w:rsidR="008307C9">
        <w:t xml:space="preserve">] </w:t>
      </w:r>
      <w:r w:rsidR="0030782F">
        <w:t>poliittisten vankien pitkäaikaissäilönä El Chipoten sijaan. El Chipoten tiloja ei ole tarkoitettu pitkäaikaiseen vangitsemiseen. Lisäksi NNP siirsi maan muissa kaupungeissa vangittuina olevia poliittisia vankeja em. pidätyskeskukseen. Hallitus ei sallinut ihmisoikeusjärjestöjen vierailuja vankiloissa vuonna 2023, pl. Punaisen Ristin kansainvälisen komitean (ICRC) vierailu maan vankilajärjestelmän laitoksiin helmikuussa 2023</w:t>
      </w:r>
      <w:r w:rsidR="00BC1540">
        <w:t xml:space="preserve">. </w:t>
      </w:r>
      <w:r w:rsidR="0030782F">
        <w:t>El Chipoten vankila ei kuulunut tämän vierailun piirissä sallittuihin vierailukohteisiin.</w:t>
      </w:r>
      <w:r w:rsidR="00EC02E3">
        <w:t xml:space="preserve"> Tällä hetkellä yksi tunnetuimmista La Modelon vankilassa olevista poliittisista vangeista on piispa Rolando Álvarez, joka siirrettiin 9.2.2023 kotiarestista La Modelon vankilaan ilman tuomioistuimen määräystä; piispa oli kieltäytynyt lähtemästä maanpakoon. 10.2.2023 hallitus järjesti näytösoikeudenkäynnin, jossa Álvarez tuomittiin 26 vuoden vankeusrangaistukseen kansallisen integriteetin vähättelystä, valeuutisten levittämisestä ja maanpetoksesta.</w:t>
      </w:r>
      <w:r w:rsidR="0030782F">
        <w:rPr>
          <w:rStyle w:val="Alaviitteenviite"/>
        </w:rPr>
        <w:footnoteReference w:id="27"/>
      </w:r>
    </w:p>
    <w:p w:rsidR="00B17378" w:rsidRPr="004E0F16" w:rsidRDefault="004E0F16" w:rsidP="00EB78E0">
      <w:r>
        <w:t>USDOS:in mukaan naispuoliset vangit joutuvat</w:t>
      </w:r>
      <w:r w:rsidR="000C2DF1">
        <w:t xml:space="preserve"> nicaragualaisvankiloissa</w:t>
      </w:r>
      <w:r>
        <w:t xml:space="preserve"> usein ruumiintarkastusten, halventavan kohtelun, uhkailun ja muun sukupuolen perusteella tapahtuvan väkivallan uhreiksi: em. oikeudenloukkauksiin syyllistyvät mm. ns. siviilipoliisin joukot (</w:t>
      </w:r>
      <w:r>
        <w:rPr>
          <w:i/>
        </w:rPr>
        <w:t>parapolice</w:t>
      </w:r>
      <w:r w:rsidRPr="00F11579">
        <w:t>)</w:t>
      </w:r>
      <w:r>
        <w:rPr>
          <w:i/>
        </w:rPr>
        <w:t xml:space="preserve">, </w:t>
      </w:r>
      <w:r>
        <w:t>vankilaviranomaiset ja poliisit. Myös vankien perheenjäsenet joutuvat usein poliisien ja vankilaviranomaisten halventavan kohtelun uhreiksi vieraillessaan perheenjäsentensä luona. Em. oikeudenloukkauksiin kuuluvat mm. ruumiintarkastukset, kyykkyasentoon pakottaminen ja ruumiinonteloiden tutkiminen. Myös vuonna 2023 vallitsi yleinen rankaisemattomuuden kulttuuri poliisien ja siviilipoliisien suorittamien oikeudenloukkausten kuten kidutuksen ja muun kaltoinkohtelun osalta. Hallitus ei ryhtynyt minkäänlaisiin toimiin tutkiakseen hallituksen vastustajiin</w:t>
      </w:r>
      <w:r w:rsidR="00065BA7">
        <w:t xml:space="preserve"> </w:t>
      </w:r>
      <w:r>
        <w:t>liittyviä kidutus- ja kaltoinkohtelusyytöksiä.</w:t>
      </w:r>
      <w:r>
        <w:rPr>
          <w:rStyle w:val="Alaviitteenviite"/>
        </w:rPr>
        <w:footnoteReference w:id="28"/>
      </w:r>
    </w:p>
    <w:p w:rsidR="00A55497" w:rsidRDefault="004D7F8E" w:rsidP="004D7F8E">
      <w:pPr>
        <w:pStyle w:val="Otsikko1"/>
      </w:pPr>
      <w:r w:rsidRPr="004D7F8E">
        <w:t xml:space="preserve">Mitä tiedetään Televisa- ja managuita-tapauksista, jotka ovat olleet </w:t>
      </w:r>
      <w:r w:rsidR="00170723">
        <w:t xml:space="preserve">El </w:t>
      </w:r>
      <w:r w:rsidRPr="004D7F8E">
        <w:t>Chipotessa käsittelyssä 2010-2013?</w:t>
      </w:r>
    </w:p>
    <w:p w:rsidR="005F15EC" w:rsidRDefault="005F15EC" w:rsidP="005F15EC">
      <w:r>
        <w:t xml:space="preserve">Lisätietoa tämän vastauksen kannalta olennaisista pidätyskeskus- ja vankilaolosuhteista ja vankeihin kohdistuvista oikeudenloukkauksista mm. Maahanmuuttoviraston maatietopalvelun kyselyvastauksesta: </w:t>
      </w:r>
      <w:bookmarkStart w:id="3" w:name="_Hlk165556887"/>
      <w:r>
        <w:t>”</w:t>
      </w:r>
      <w:r w:rsidRPr="005F15EC">
        <w:t>Nicaragua / Siviilipoliisit, puolisotilaalliset ryhmittymät, kuolemanpartiot ja niiden tekemät oikeudenloukkaukset, pidätys-/kidutuskeskukset, kuolemanpartioissa työskennelleisiin kohdistuneet oikeudenloukkaukset, kuolemanpartiosta lähteminen</w:t>
      </w:r>
      <w:r>
        <w:t>” (päivätty 21.4.2023).</w:t>
      </w:r>
      <w:r w:rsidR="00170723">
        <w:t xml:space="preserve"> Tässä vastauksessa ei ole toistettu em. vastauksessa käsiteltyjä asioita.</w:t>
      </w:r>
      <w:r>
        <w:rPr>
          <w:rStyle w:val="Alaviitteenviite"/>
        </w:rPr>
        <w:footnoteReference w:id="29"/>
      </w:r>
    </w:p>
    <w:p w:rsidR="00475705" w:rsidRPr="00475705" w:rsidRDefault="00475705" w:rsidP="00475705">
      <w:pPr>
        <w:pStyle w:val="Numeroimatonotsikko"/>
      </w:pPr>
      <w:r>
        <w:t>Televisa-tapaus</w:t>
      </w:r>
    </w:p>
    <w:p w:rsidR="008C21E5" w:rsidRDefault="008C21E5" w:rsidP="005F15EC">
      <w:r>
        <w:t>Televisa-tapaus</w:t>
      </w:r>
      <w:r w:rsidR="005E267C">
        <w:t xml:space="preserve"> (”Caso Televisa”) on </w:t>
      </w:r>
      <w:r w:rsidR="009934EB">
        <w:t xml:space="preserve">Nicaraguassa </w:t>
      </w:r>
      <w:r w:rsidR="005E267C">
        <w:t>vuosina 2012–2013 runsaasti huomiota saanut salakuljetustapaus, jossa 18 meksikolaista ylitti Nicaraguan rajan kuudella Televisa-mediayhtiön pakettiautolla ja esiintyi yrityksen työntekijöinä. Epäillyt pidätettiin elokuussa 2012 hallussaan 9,2 miljoonaa dollaria. Meksikolaiset todettiin syyllisiksi huumausaineiden salakuljetukseen, rahanpesuun ja järjestäytyneeseen rikollisuuteen. Lopulliset tuomiot annettiin Managuassa sijaitsevassa piirituomioistuimessa. Tuomari Édgar Altamiranon johtamassa oikeudenkäynnissä kaikille syytetyille langetettiin</w:t>
      </w:r>
      <w:r w:rsidR="00593F75">
        <w:t xml:space="preserve"> yli</w:t>
      </w:r>
      <w:r w:rsidR="005E267C">
        <w:t xml:space="preserve"> 30 vuoden vankeus- ja 4600 dollarin suuruinen sakkorangaistus.</w:t>
      </w:r>
      <w:r w:rsidR="00593F75">
        <w:t xml:space="preserve"> Nicaraguan rikoslain säännösten mukaisesti ryhmän oletetuille johtajille (Raquel Alatorre ja José Luis Torres) langetettiin 35 ja muill</w:t>
      </w:r>
      <w:r w:rsidR="00475705">
        <w:t>e</w:t>
      </w:r>
      <w:r w:rsidR="00593F75">
        <w:t xml:space="preserve"> 16 syytetylle 34 vuoden </w:t>
      </w:r>
      <w:r w:rsidR="00593F75">
        <w:lastRenderedPageBreak/>
        <w:t xml:space="preserve">vankeusrangaistukset. Samaisen lain mukaan </w:t>
      </w:r>
      <w:r w:rsidR="00AA55E7">
        <w:t xml:space="preserve">yli 30 vuoden vankeustuomiot eivät kuitenkaan ole mahdollisia, joten </w:t>
      </w:r>
      <w:r w:rsidR="009934EB">
        <w:t xml:space="preserve">Alatorren ja Torresin </w:t>
      </w:r>
      <w:r w:rsidR="00AA55E7">
        <w:t>tuomiot lyhennettiin 30 vuoteen. Syytettyjen puolustus ilmoitti aikovansa valittaa päätöksestä.</w:t>
      </w:r>
      <w:r w:rsidR="00AA55E7">
        <w:rPr>
          <w:rStyle w:val="Alaviitteenviite"/>
        </w:rPr>
        <w:footnoteReference w:id="30"/>
      </w:r>
    </w:p>
    <w:p w:rsidR="003E5068" w:rsidRDefault="003E5068" w:rsidP="005F15EC">
      <w:r>
        <w:t>Televisa-tapauksen taustat ovat seuraavat. Meksikolaiset saapuivat Nicaraguaan 20.8.2012 Nicaraguan ja Hondurasin rajalla sijaitsevan Las Manosin rajanylityspaikan</w:t>
      </w:r>
      <w:r w:rsidR="00D91402">
        <w:t xml:space="preserve"> </w:t>
      </w:r>
      <w:r>
        <w:t xml:space="preserve">kautta. </w:t>
      </w:r>
      <w:r w:rsidR="00852B8D">
        <w:t>Pakettiautoihin kohdistuneissa satunnaistarkastuksissa</w:t>
      </w:r>
      <w:r w:rsidR="009B13AC">
        <w:t xml:space="preserve"> [viranomaiset olivat saaneet anonyymin vihjeen asiasta</w:t>
      </w:r>
      <w:r w:rsidR="009B13AC">
        <w:rPr>
          <w:rStyle w:val="Alaviitteenviite"/>
        </w:rPr>
        <w:footnoteReference w:id="31"/>
      </w:r>
      <w:r w:rsidR="00067139">
        <w:t>]</w:t>
      </w:r>
      <w:r w:rsidR="00852B8D">
        <w:t xml:space="preserve"> poliisi löysi autoista 9,2 miljoonaa dollaria käteistä rahaa</w:t>
      </w:r>
      <w:r w:rsidR="009B13AC" w:rsidRPr="00540E72">
        <w:t xml:space="preserve"> ja huumausainejäämiä</w:t>
      </w:r>
      <w:r w:rsidR="00852B8D" w:rsidRPr="00540E72">
        <w:t xml:space="preserve">. </w:t>
      </w:r>
      <w:r w:rsidR="00852B8D">
        <w:t>Kuulustelujen aikana pidätetyt kertoivat saapuneensa Nicaraguaan tavoitteenaan ”suorittaa nicaragualaisia</w:t>
      </w:r>
      <w:r w:rsidR="00A17CC9">
        <w:t xml:space="preserve"> </w:t>
      </w:r>
      <w:r w:rsidR="00852B8D">
        <w:t xml:space="preserve">instituutioita koskevia tutkimuksia ja tiedonhakua”. Raquel Alatorre ilmoitti olevansa ryhmän johtaja: toimittaja, kuuluttaja ja </w:t>
      </w:r>
      <w:r w:rsidR="00D91402">
        <w:t>”</w:t>
      </w:r>
      <w:r w:rsidR="00852B8D">
        <w:t>tietopäällikkö</w:t>
      </w:r>
      <w:r w:rsidR="00D91402">
        <w:t>”</w:t>
      </w:r>
      <w:r w:rsidR="00852B8D">
        <w:t xml:space="preserve">. Meksikolaisia pidettiin </w:t>
      </w:r>
      <w:r w:rsidR="009B13AC">
        <w:t xml:space="preserve">tutkinnan alkuvaiheessa </w:t>
      </w:r>
      <w:r w:rsidR="00852B8D">
        <w:t>pidätettyinä maahanmuuttoviranomaisten toimitiloissa. Tällä aikaa viranomaiset</w:t>
      </w:r>
      <w:r w:rsidR="00A17CC9">
        <w:t xml:space="preserve"> selvittivät</w:t>
      </w:r>
      <w:r w:rsidR="00852B8D">
        <w:t xml:space="preserve"> heidän </w:t>
      </w:r>
      <w:r w:rsidR="00B3168D">
        <w:t xml:space="preserve">henkilöllisyytensä. Meksikolainen Televisa-mediatalo kertoi poliisille, etteivät pidätetyt henkilöt olleet sen palkkalistoilla eivätkä takavarikoidut ajoneuvot </w:t>
      </w:r>
      <w:r w:rsidR="00D91402">
        <w:t>s</w:t>
      </w:r>
      <w:r w:rsidR="00B3168D">
        <w:t>en omaisuutta.</w:t>
      </w:r>
      <w:r w:rsidR="00B3168D">
        <w:rPr>
          <w:rStyle w:val="Alaviitteenviite"/>
        </w:rPr>
        <w:footnoteReference w:id="32"/>
      </w:r>
      <w:r w:rsidR="00B3168D">
        <w:t xml:space="preserve"> </w:t>
      </w:r>
    </w:p>
    <w:p w:rsidR="00B3168D" w:rsidRDefault="00B3168D" w:rsidP="005F15EC">
      <w:r>
        <w:t>Muut</w:t>
      </w:r>
      <w:r w:rsidR="009B13AC">
        <w:t xml:space="preserve"> Televisa-tapauksessa</w:t>
      </w:r>
      <w:r>
        <w:t xml:space="preserve"> pidätetyt ja tuomitut olivat</w:t>
      </w:r>
      <w:r w:rsidR="00D144E8">
        <w:t xml:space="preserve"> </w:t>
      </w:r>
      <w:r w:rsidRPr="00B3168D">
        <w:t>Julio César Alvarado Salas</w:t>
      </w:r>
      <w:r w:rsidR="00D144E8">
        <w:t xml:space="preserve">, </w:t>
      </w:r>
      <w:r w:rsidRPr="00B3168D">
        <w:t>Carlos Gustavo Reyes Arce</w:t>
      </w:r>
      <w:r w:rsidR="00D144E8">
        <w:t>,</w:t>
      </w:r>
      <w:r w:rsidRPr="00B3168D">
        <w:t xml:space="preserve"> Salvador Guardado Núñez</w:t>
      </w:r>
      <w:r w:rsidR="00D144E8">
        <w:t>,</w:t>
      </w:r>
      <w:r w:rsidRPr="00B3168D">
        <w:t xml:space="preserve"> Raúl Alejandro Salinas Cervantes</w:t>
      </w:r>
      <w:r w:rsidR="00D144E8">
        <w:t>,</w:t>
      </w:r>
      <w:r w:rsidRPr="00B3168D">
        <w:t xml:space="preserve"> Juan Luis Torres Torres</w:t>
      </w:r>
      <w:r w:rsidR="00D144E8">
        <w:t xml:space="preserve">, </w:t>
      </w:r>
      <w:r w:rsidRPr="00B3168D">
        <w:t>Rodolfo Jiménez Camacho</w:t>
      </w:r>
      <w:r w:rsidR="00D144E8">
        <w:t xml:space="preserve">, </w:t>
      </w:r>
      <w:r w:rsidRPr="00B3168D">
        <w:t>Alfredo Mar Hernández</w:t>
      </w:r>
      <w:r w:rsidR="00D144E8">
        <w:t>,</w:t>
      </w:r>
      <w:r w:rsidRPr="00B3168D">
        <w:t xml:space="preserve"> Valentín Delgado Guillén</w:t>
      </w:r>
      <w:r w:rsidR="00D144E8">
        <w:t>,</w:t>
      </w:r>
      <w:r w:rsidRPr="00B3168D">
        <w:t xml:space="preserve"> Osvaldo López Uribe</w:t>
      </w:r>
      <w:r w:rsidR="00D144E8">
        <w:t>,</w:t>
      </w:r>
      <w:r w:rsidRPr="00B3168D">
        <w:t xml:space="preserve"> Guillermo Villagómez Hernández</w:t>
      </w:r>
      <w:r w:rsidR="00D144E8">
        <w:t>,</w:t>
      </w:r>
      <w:r w:rsidRPr="00B3168D">
        <w:t xml:space="preserve"> Iván Ricardo Cano Zúñiga</w:t>
      </w:r>
      <w:r w:rsidR="00D144E8">
        <w:t xml:space="preserve">, </w:t>
      </w:r>
      <w:r w:rsidRPr="00B3168D">
        <w:t>Alfonso Martínez Meraz</w:t>
      </w:r>
      <w:r w:rsidR="00D144E8">
        <w:t>,</w:t>
      </w:r>
      <w:r w:rsidRPr="00B3168D">
        <w:t xml:space="preserve"> Omar José Castillo Amaya</w:t>
      </w:r>
      <w:r w:rsidR="00D144E8">
        <w:t xml:space="preserve">, </w:t>
      </w:r>
      <w:r w:rsidRPr="00B3168D">
        <w:t>Cecilio Torres Gutiérrez</w:t>
      </w:r>
      <w:r w:rsidR="00D144E8">
        <w:t xml:space="preserve">, </w:t>
      </w:r>
      <w:r w:rsidRPr="00B3168D">
        <w:t>Juan Alfredo Rivera Vázquez</w:t>
      </w:r>
      <w:r w:rsidR="00D144E8">
        <w:t>,</w:t>
      </w:r>
      <w:r w:rsidRPr="00B3168D">
        <w:t xml:space="preserve"> Hiram Cesar Pacheco Basurto </w:t>
      </w:r>
      <w:r w:rsidR="00D144E8">
        <w:t>ja</w:t>
      </w:r>
      <w:r w:rsidRPr="00B3168D">
        <w:t xml:space="preserve"> Pablo Sosa Guerra.</w:t>
      </w:r>
      <w:r>
        <w:t xml:space="preserve"> Ryhmä oli ostanut yhteensä 12 pakettiautoa Guanajuaton ja Jaliscon osavaltioista (Meksikossa) ja </w:t>
      </w:r>
      <w:r w:rsidR="009B13AC">
        <w:t>r</w:t>
      </w:r>
      <w:r>
        <w:t xml:space="preserve">ekisteröinyt </w:t>
      </w:r>
      <w:r w:rsidR="009B13AC">
        <w:t xml:space="preserve">sittemmin </w:t>
      </w:r>
      <w:r>
        <w:t>autot väärennetyillä asiakirjoilla Televisa-televisiokanavan omaisuudeksi. Ryhmän kiinni jäämistä ja oikeudenkäyntejä pidettiin yhtenä Nicaraguan viranomaisten suurimpana onnistumisena kansainvälisen huumekaupan vastaisessa toiminnassa vuonna 2012.</w:t>
      </w:r>
      <w:r w:rsidR="008B59E2">
        <w:t xml:space="preserve"> Huolimatta useista vetoomuksista</w:t>
      </w:r>
      <w:r>
        <w:t xml:space="preserve"> Televisa-ryhmän johtaja</w:t>
      </w:r>
      <w:r w:rsidR="008B59E2">
        <w:t>n</w:t>
      </w:r>
      <w:r>
        <w:t xml:space="preserve"> Raquel Alatorre</w:t>
      </w:r>
      <w:r w:rsidR="008B59E2">
        <w:t>n siirtämiseksi naisten vankilaan, Alatorre</w:t>
      </w:r>
      <w:r w:rsidR="00D144E8">
        <w:t>a pidettiin</w:t>
      </w:r>
      <w:r>
        <w:t xml:space="preserve"> DAJ:in tiloissa</w:t>
      </w:r>
      <w:r w:rsidR="008B59E2">
        <w:t xml:space="preserve"> El Chipotessa.</w:t>
      </w:r>
      <w:r w:rsidR="008B59E2">
        <w:rPr>
          <w:rStyle w:val="Alaviitteenviite"/>
        </w:rPr>
        <w:footnoteReference w:id="33"/>
      </w:r>
      <w:r w:rsidR="008B59E2">
        <w:t xml:space="preserve"> </w:t>
      </w:r>
      <w:r>
        <w:t xml:space="preserve"> </w:t>
      </w:r>
    </w:p>
    <w:p w:rsidR="00494E13" w:rsidRDefault="00293D47" w:rsidP="005F15EC">
      <w:r>
        <w:t>Televisa-tapaukseen liittyvistä tutkimuksista uutisoitiin syksyllä 2012. Prensa Libre -uutissivustolla 19.9.2012 julkaistun uutisen mukaan pidätettyjen joukossa oli myös ainakin yksi poliisi: Cecilio López Gutiérrez,</w:t>
      </w:r>
      <w:r>
        <w:rPr>
          <w:rStyle w:val="Alaviitteenviite"/>
        </w:rPr>
        <w:footnoteReference w:id="34"/>
      </w:r>
      <w:r>
        <w:t xml:space="preserve"> joka oli alustavien tutkimusten mukaan toiminut poliisina meksikolaisessa Durangon kaupungissa. Ryhmän johtajaksi epäilty Raquel Alatorre Correa oli ilmoittanut kuulusteluissa kaksi erilaista syytä maahantulolle: ensimmäisen selityksen mukaan ”toimittajaryhmä” oli saapunut maahan tekemään journalistista tutkimusta Nicaraguasta; toisen selityksen mukaan ryhmän tarkoituksena oli tutkia Nicaraguassa olevan Meksikon kansalaisen osallisuutta rahanpesuun. Syytettyjen puolustuksen mukaan </w:t>
      </w:r>
      <w:r w:rsidR="00342116">
        <w:t xml:space="preserve">ryhmän jäsenet olivat syyllistyneet ainoastaan rajarikokseen eli laittomaan rahan maahantuontiin, eikä ollut olemassa näyttöä kansainvälisestä huumekaupasta tai huumausaineiden salakuljetuksesta. Tutkintatuomari Julio César Ariasin mukaan ei kuitenkaan ollut olemassa näyttöä myöskään siitä, että takavarikoiduilla rahoilla olisi ollut laillinen alkuperä tai kohde. </w:t>
      </w:r>
      <w:r w:rsidR="007F302D">
        <w:t>Tuomari Arias päätti syyskuussa jatkaa syytettyjen vangitsemista ja määräsi näille lääkärintarkastuksen ennen siirtoa DAJ:in toimi</w:t>
      </w:r>
      <w:r w:rsidR="000673E0">
        <w:t>pisteeseen</w:t>
      </w:r>
      <w:r w:rsidR="007F302D">
        <w:t>, joka sijaitsee 22 kilometriä Managuasta pohjoiseen.</w:t>
      </w:r>
      <w:r w:rsidR="00342116">
        <w:rPr>
          <w:rStyle w:val="Alaviitteenviite"/>
        </w:rPr>
        <w:footnoteReference w:id="35"/>
      </w:r>
      <w:r w:rsidR="00342116">
        <w:t xml:space="preserve"> </w:t>
      </w:r>
      <w:r w:rsidR="00494E13">
        <w:t xml:space="preserve"> </w:t>
      </w:r>
    </w:p>
    <w:p w:rsidR="002F562F" w:rsidRDefault="002F562F" w:rsidP="005F15EC">
      <w:r>
        <w:t>Oikeudenkäynni</w:t>
      </w:r>
      <w:r w:rsidR="00611B9A">
        <w:t>n etenemisestä</w:t>
      </w:r>
      <w:r>
        <w:t xml:space="preserve"> uutisoitiin joulukuussa 2012. </w:t>
      </w:r>
      <w:r w:rsidR="00611B9A">
        <w:t xml:space="preserve">Syytetyt todettiin syyllisiksi huumausaineiden salakuljettamiseen ja muihin syytenimikkeisiin. Varsinaiset tuomiot annettiin </w:t>
      </w:r>
      <w:r w:rsidR="00611B9A">
        <w:lastRenderedPageBreak/>
        <w:t>18.1.2013. 9,2 miljoonan dollarin lisäksi syytettyjen autoista löytyi kokaiinijäämiä.</w:t>
      </w:r>
      <w:r w:rsidR="00BB3F0F">
        <w:rPr>
          <w:rStyle w:val="Alaviitteenviite"/>
        </w:rPr>
        <w:footnoteReference w:id="36"/>
      </w:r>
      <w:r w:rsidR="00BB3F0F">
        <w:t xml:space="preserve"> </w:t>
      </w:r>
      <w:r w:rsidR="00E239E3">
        <w:t>Lisäksi pidätetyiltä takavarikoitiin arvokkaita koruja sekä 17 matkapuhelinta. Oikeudenkäynnissä kuultiin useita todistajia, mm. DAJ:in etsiviä, mm. Blanca Méndez Torres ja Jorge Isaac Pérez, joista jälkimmäinen johti esitutkintoja.</w:t>
      </w:r>
      <w:r w:rsidR="00E239E3">
        <w:rPr>
          <w:rStyle w:val="Alaviitteenviite"/>
        </w:rPr>
        <w:footnoteReference w:id="37"/>
      </w:r>
      <w:r w:rsidR="00611B9A">
        <w:t xml:space="preserve"> Tuomitut olivat itse toivoneet siirtoa pidätysvankeudesta varsinaiseen vankilaan. Televisa-tapaukseen liittyi myös lisätutkinta, joka koski varsinaisen Televisa-yhtiön varatoimitusjohtajaa Amador Narcia Estradaa ja tämän epäiltyä yhteyttä em. ryhmittymään ja erityisesti sen johtajaan Raquel Alatorreen. Alatorre olisi Nicaraguan poliisin esitutkintapöytäkirjojen mukaan soittanut jopa 106 kertaa Narcialle pidätystään edeltäneinä ja seuranneina päivinä. Lisäksi tutkintojen mukaan pidätetyillä olisi ollut hallussaan Narcian allekirjoittama </w:t>
      </w:r>
      <w:r w:rsidR="00943B44">
        <w:t>akkreditointitodistus</w:t>
      </w:r>
      <w:r w:rsidR="00611B9A">
        <w:t xml:space="preserve">, jonka mukaan </w:t>
      </w:r>
      <w:r w:rsidR="00943B44">
        <w:t>he olivat tekemässä tutkimusta Televisa-mediatalon</w:t>
      </w:r>
      <w:r w:rsidR="00124480">
        <w:t xml:space="preserve"> </w:t>
      </w:r>
      <w:r w:rsidR="00943B44">
        <w:t>mandaatilla.</w:t>
      </w:r>
      <w:r w:rsidR="00943B44">
        <w:rPr>
          <w:rStyle w:val="Alaviitteenviite"/>
        </w:rPr>
        <w:footnoteReference w:id="38"/>
      </w:r>
      <w:r w:rsidR="00943B44">
        <w:t xml:space="preserve"> Toisaalta joissain uutislähteissä todettiin Nicaraguan yleisen syyttäjän laitoksen todenneen jo marraskuussa 2012, että allekirjoitus oli mitä ilmeisimmin väärennetty. Syyttäjänlaitos pyysi kuitenkin jatkamaan tutkimuksia asiassa, ja tutkinta oli tuomioiden julistamisvaiheessa edelleen kesken.</w:t>
      </w:r>
      <w:r w:rsidR="00943B44">
        <w:rPr>
          <w:rStyle w:val="Alaviitteenviite"/>
        </w:rPr>
        <w:footnoteReference w:id="39"/>
      </w:r>
      <w:r w:rsidR="000B72BF">
        <w:t xml:space="preserve"> 30.12.2012 uutisoitiin </w:t>
      </w:r>
      <w:r w:rsidR="00494E13">
        <w:t>oikeusprosessin etenemisestä. 19.12.2012 syytetyt todettiin syyllisiksi, ja tuomariston päätöksen lukemistilaisuudessa 12 syytetyistä puhui ensimmäisen kerran oikeuden edessä. He vakuuttivat syyttömyyttään: osa pyysi anteeksiantoa ja osa kertoi heihin [ilmeisesti vangitsemisaikana] kohdistuneesta kaltoinkohtelusta ja oikeudenloukkauksista; osa pyysi siirtoa [El Chipotesta] toiseen vankilaan</w:t>
      </w:r>
      <w:r w:rsidR="00EE69B0">
        <w:rPr>
          <w:rStyle w:val="Alaviitteenviite"/>
        </w:rPr>
        <w:footnoteReference w:id="40"/>
      </w:r>
      <w:r w:rsidR="00494E13">
        <w:t>. Oikeudenkäyntiä seuranneiden nicaragualaismedioiden mukaan tuomio oli jättänyt monta kysymystä vaille vastausta. Toisaalta Confidencial -lehden reportterin mukaan puolustuksen ensisijainen strategia oli keskittyä kumoamaan syyttäjän väitteitä eikä niinkään pyrkiä todistamaan syytettyjen syyttömyyttä.</w:t>
      </w:r>
      <w:r w:rsidR="00494E13">
        <w:rPr>
          <w:rStyle w:val="Alaviitteenviite"/>
        </w:rPr>
        <w:footnoteReference w:id="41"/>
      </w:r>
    </w:p>
    <w:p w:rsidR="00494E13" w:rsidRDefault="00DC64B8" w:rsidP="005F15EC">
      <w:r>
        <w:t xml:space="preserve">Heinäkuussa 2013 uutisoitiin Nicaraguan yleisen syyttäjän jäädyttäneen Televisa-tapaukseen liittyvät lisätutkinnat, joissa pyrittiin selvittämään useampien ihmisten osallisuus tapaukseen. Yli seitsemän kuukautta jatkuneiden tutkintojen aikana ei ollut pystytty </w:t>
      </w:r>
      <w:r w:rsidR="0041130F">
        <w:t>selvittämään</w:t>
      </w:r>
      <w:r w:rsidR="00475705">
        <w:t xml:space="preserve"> </w:t>
      </w:r>
      <w:r>
        <w:t>esimerkiksi meksikolaisen Televisa-mediatalon työntekijöiden yhteyttä tapaukseen. Nicaraguan viranomaiset eivät myöskään olleet pystyneet keräämään riittävästi todisteita ketään ryhmän ulkopuolista henkilöä vastaan Televisa-yhtiön nimen hyödyntämisestä rikollisiin tarkoituksiin.</w:t>
      </w:r>
      <w:r>
        <w:rPr>
          <w:rStyle w:val="Alaviitteenviite"/>
        </w:rPr>
        <w:footnoteReference w:id="42"/>
      </w:r>
      <w:r>
        <w:t xml:space="preserve"> </w:t>
      </w:r>
      <w:proofErr w:type="gramStart"/>
      <w:r w:rsidR="00956E24">
        <w:t>Lokakuussa</w:t>
      </w:r>
      <w:proofErr w:type="gramEnd"/>
      <w:r w:rsidR="00956E24">
        <w:t xml:space="preserve"> 2013 kerro</w:t>
      </w:r>
      <w:r w:rsidR="00644413">
        <w:t xml:space="preserve">ttiin Nicaraguan ja Meksikon viranomaisten valmistelevan siirtoa (ts. karkotusta) Nicaraguasta Meksikoon, jossa tuomitut suorittaisivat loppuun heille langetetut vankeustuomiot. InSight Crime -järjestön 11.10.2013 julkaisemassa analyysissä todetaan Televisa-ryhmän toimineen eräänlaisena laajemman rikollisverkoston ”viestinviejänä” (esp. </w:t>
      </w:r>
      <w:r w:rsidR="00644413" w:rsidRPr="001232B8">
        <w:rPr>
          <w:i/>
        </w:rPr>
        <w:t>mensajero</w:t>
      </w:r>
      <w:r w:rsidR="00644413">
        <w:t xml:space="preserve">) ja rikollisen rahan liikuttajana. Televisa-ryhmä oli liikkunut rauhallisesti Väli-Amerikan eri valtioiden (ml. </w:t>
      </w:r>
      <w:r w:rsidR="00644413" w:rsidRPr="00644413">
        <w:t xml:space="preserve">El Salvador ja Honduras) välillä; ryhmä oli ilmeisesti maksanut </w:t>
      </w:r>
      <w:r w:rsidR="00644413">
        <w:t xml:space="preserve">eri maissa toimiville kuljettajille (esp. </w:t>
      </w:r>
      <w:r w:rsidR="00644413" w:rsidRPr="001232B8">
        <w:rPr>
          <w:i/>
        </w:rPr>
        <w:t>transportistas</w:t>
      </w:r>
      <w:r w:rsidR="00644413">
        <w:t xml:space="preserve">), ja sen hallusta takavarikoitiin useiden eri maiden käteistä valuuttaa. Lisäksi ryhmittymän toiminta oli kurinalaista ja tarkasti suunniteltua: jokaisessa pakettiautossa oli kolmen hengen tiimi, ja kaikki tiimit vastasivat Raquel Alatorrelle. InSight Crimen mukaan ryhmän profiili vastaakin hienostuneen salakuljettajaryhmän profiilia. Tällaisia huolellisesti toimivia meksikolaisia ryhmiä on </w:t>
      </w:r>
      <w:r w:rsidR="00695F2E">
        <w:t>tavattu 2010-luvun alkupuolella Väli-Amerikan huumausainemarkkinoil</w:t>
      </w:r>
      <w:r w:rsidR="00EE69B0">
        <w:t>la</w:t>
      </w:r>
      <w:r w:rsidR="00695F2E">
        <w:t>. Ryhmittymän toimintatavoissa hämmennystä on herättänyt sen ilmeinen halu toimia anonyymisti, mutta samanaikaisesti se on liikkunut erittäin huomiota herättävillä ajoneuvoilla. Lähtökohtaisesti tämän tason toimijat ovat jonk</w:t>
      </w:r>
      <w:r w:rsidR="001232B8">
        <w:t>i</w:t>
      </w:r>
      <w:r w:rsidR="00695F2E">
        <w:t xml:space="preserve">n laajemman rikollisorganisaation kuten merkittävien meksikolaisten rikollisverkostojen: los Zetas- </w:t>
      </w:r>
      <w:r w:rsidR="00695F2E">
        <w:lastRenderedPageBreak/>
        <w:t>tai el Cartel de Sinaloa -kartellin värväämiä, mutta Televisa-ryhmän tapauksessa sen yhteydet em. verkostoihin ovat jääneet epäselviksi.</w:t>
      </w:r>
      <w:r w:rsidR="00695F2E">
        <w:rPr>
          <w:rStyle w:val="Alaviitteenviite"/>
        </w:rPr>
        <w:footnoteReference w:id="43"/>
      </w:r>
      <w:r w:rsidR="00695F2E">
        <w:t xml:space="preserve"> </w:t>
      </w:r>
    </w:p>
    <w:p w:rsidR="00E143AE" w:rsidRDefault="00E143AE" w:rsidP="005F15EC">
      <w:r>
        <w:t xml:space="preserve">Joulukuussa 2013 </w:t>
      </w:r>
      <w:r w:rsidR="00565826">
        <w:t xml:space="preserve">uutisoitiin </w:t>
      </w:r>
      <w:r w:rsidR="00AD5B79">
        <w:t xml:space="preserve">Televisa-ryhmän jäsenten siirrosta Meksikoon. </w:t>
      </w:r>
      <w:r w:rsidR="006C68CF">
        <w:t>Tuomittujen tuomioita</w:t>
      </w:r>
      <w:r w:rsidR="00A6485F">
        <w:t xml:space="preserve"> </w:t>
      </w:r>
      <w:r w:rsidR="006C68CF">
        <w:t>l</w:t>
      </w:r>
      <w:r w:rsidR="0003777D">
        <w:t>ievennettiin</w:t>
      </w:r>
      <w:r w:rsidR="002D1967">
        <w:t>e</w:t>
      </w:r>
      <w:r w:rsidR="006C68CF">
        <w:t xml:space="preserve"> lokakuussa 34 vuodesta 18 vuoteen. Nicaraguan poliisin joukot saattoivat </w:t>
      </w:r>
      <w:proofErr w:type="gramStart"/>
      <w:r w:rsidR="006C68CF">
        <w:t>17</w:t>
      </w:r>
      <w:r w:rsidR="001232B8">
        <w:t>:ää</w:t>
      </w:r>
      <w:proofErr w:type="gramEnd"/>
      <w:r w:rsidR="00465DA5" w:rsidRPr="00465DA5">
        <w:rPr>
          <w:color w:val="FF0000"/>
        </w:rPr>
        <w:t xml:space="preserve"> </w:t>
      </w:r>
      <w:r w:rsidR="006C68CF">
        <w:t xml:space="preserve">tuomituista; ryhmän johtaja Alatorre siirrettiin erikseen turva-autossa. Poliisi ei tiedottanut siirron yksityiskohdista julkisuuteen. Nicaragua on pyrkinyt soveltamaan periaatetta palauttaa rikoksista tuomitut ulkomaalaiset kotimaihinsa. </w:t>
      </w:r>
      <w:r w:rsidR="001232B8">
        <w:t>P</w:t>
      </w:r>
      <w:r w:rsidR="006C68CF">
        <w:t>alautuskäytäntöä on perusteltu argumentilla, että</w:t>
      </w:r>
      <w:r w:rsidR="001232B8">
        <w:t xml:space="preserve"> koska </w:t>
      </w:r>
      <w:r w:rsidR="006C68CF">
        <w:t>Nicaraguassa ei ole korkeimman turvaluokituksen vankiloita</w:t>
      </w:r>
      <w:r w:rsidR="001232B8">
        <w:t xml:space="preserve"> (joiden ylläpitäminen on äärimmäisen kallista)</w:t>
      </w:r>
      <w:r w:rsidR="006C68CF">
        <w:t>,</w:t>
      </w:r>
      <w:r w:rsidR="001232B8">
        <w:t xml:space="preserve"> ns. korkeamman profiilin tapauksissa tuomitut on parempi palauttaa kotimaihinsa</w:t>
      </w:r>
      <w:r w:rsidR="006C68CF">
        <w:t>.</w:t>
      </w:r>
      <w:r w:rsidR="006C68CF">
        <w:rPr>
          <w:rStyle w:val="Alaviitteenviite"/>
        </w:rPr>
        <w:footnoteReference w:id="44"/>
      </w:r>
      <w:r w:rsidR="006C68CF">
        <w:t xml:space="preserve"> </w:t>
      </w:r>
    </w:p>
    <w:p w:rsidR="00475705" w:rsidRPr="00475705" w:rsidRDefault="00475705" w:rsidP="00475705">
      <w:pPr>
        <w:pStyle w:val="Numeroimatonotsikko"/>
      </w:pPr>
      <w:r>
        <w:t>Managuita-tapaus</w:t>
      </w:r>
    </w:p>
    <w:p w:rsidR="008C0120" w:rsidRPr="005F15EC" w:rsidRDefault="00170723" w:rsidP="005F15EC">
      <w:r>
        <w:t>Käytettävissä olevista lähteistä ei käytettävissä olevassa ajassa löytynyt tietoa ”</w:t>
      </w:r>
      <w:r w:rsidR="00475705">
        <w:t>M</w:t>
      </w:r>
      <w:r>
        <w:t>anaguita”-nimellä tunnetusta oikeustapauksesta.</w:t>
      </w:r>
      <w:r w:rsidR="008C0120">
        <w:t xml:space="preserve"> </w:t>
      </w:r>
    </w:p>
    <w:p w:rsidR="004D7F8E" w:rsidRDefault="007329DA" w:rsidP="004D7F8E">
      <w:pPr>
        <w:pStyle w:val="Otsikko1"/>
      </w:pPr>
      <w:bookmarkStart w:id="4" w:name="_Hlk167264251"/>
      <w:bookmarkEnd w:id="3"/>
      <w:r>
        <w:t>Millaisia</w:t>
      </w:r>
      <w:r w:rsidR="004D7F8E">
        <w:t xml:space="preserve"> </w:t>
      </w:r>
      <w:r>
        <w:t xml:space="preserve">vankeihin kohdistuneita </w:t>
      </w:r>
      <w:r w:rsidR="004D7F8E">
        <w:t>oikeudenloukkauksia ko. vankilassa</w:t>
      </w:r>
      <w:r>
        <w:t xml:space="preserve"> on raportoitu</w:t>
      </w:r>
      <w:r w:rsidR="004D7F8E">
        <w:t xml:space="preserve"> </w:t>
      </w:r>
      <w:r>
        <w:t xml:space="preserve">vuosina </w:t>
      </w:r>
      <w:r w:rsidR="004D7F8E">
        <w:t>2010-2013?</w:t>
      </w:r>
    </w:p>
    <w:bookmarkEnd w:id="4"/>
    <w:p w:rsidR="00143AEC" w:rsidRDefault="00143AEC" w:rsidP="00E21E41">
      <w:r>
        <w:t xml:space="preserve">El Chipoten vankilaolosuhteista ja vankeihin kohdistuneista oikeudenloukkauksista ks. myös tämän vastauksen kohdat </w:t>
      </w:r>
      <w:r w:rsidR="00DC4CAB">
        <w:t>1-2 ja 4</w:t>
      </w:r>
      <w:r>
        <w:t>.</w:t>
      </w:r>
    </w:p>
    <w:p w:rsidR="00E21E41" w:rsidRDefault="00E21E41" w:rsidP="00E21E41">
      <w:r>
        <w:t>Em. Televisa-tapaukseen liittyen uutisoitiin lokakuussa 2012 pidätettyjen kokeneen pidätysaikanaan</w:t>
      </w:r>
      <w:r w:rsidR="004A6C41">
        <w:t xml:space="preserve"> uhkailua ja kidutusta El Chipoten vankilassa. Segundo a Segundo -uutissivustolla 6.10.2012 julkaistussa uutisessa kerrotaan Televisa-ryhmän jäsenten kertoneen heihin pidätysaikana kohdistuneista oikeudenloukkauksista kuten heihin ja heidän perheisiinsä kohdistuneista tappouhkauksista, kidutuksesta, ravinnonpuutteesta sekä epähygieenisistä vankilaolosuhteista. Kolmen syytetyn (</w:t>
      </w:r>
      <w:r w:rsidR="004A6C41" w:rsidRPr="004A6C41">
        <w:t xml:space="preserve">Juan Luis Torres Torres, Guillermo Villagómez Hernández </w:t>
      </w:r>
      <w:r w:rsidR="004A6C41">
        <w:t>ja</w:t>
      </w:r>
      <w:r w:rsidR="004A6C41" w:rsidRPr="004A6C41">
        <w:t xml:space="preserve"> Valentín Delgado Guillén</w:t>
      </w:r>
      <w:r w:rsidR="004A6C41">
        <w:t>) asianajaja Johanna Fonseca González kertoi päässeensä tapaamaan asiakkaitaan vain kolmesti näiden pidätys</w:t>
      </w:r>
      <w:r w:rsidR="001232B8">
        <w:t>- ja vankeus</w:t>
      </w:r>
      <w:r w:rsidR="004A6C41">
        <w:t>aikana. Tapaamisten aikana pidätetyt olivat kertoneet heihin El Chipotessa kohdistuneista uhkauksista ja kaltoinkohtelusta. Fonseca Gonzálezin mukaan hänen meksikolaiset asiakkaansa olivat huolestuneet henkilökohtaisen turvallisuutensa puolesta sen jälkeen, kun heidän lähiomaisensa olivat ilmaisseet halunsa matkustaa Nicaraguaan tapaamaan pidätettyjä perheenjäseniään. Suurin osa ”Caravana Televisa” -ryhmän jäsenistä pyysi omaisiaan pysymään kaukana Nicaragu</w:t>
      </w:r>
      <w:r w:rsidR="00475705">
        <w:t>a</w:t>
      </w:r>
      <w:r w:rsidR="004A6C41">
        <w:t>sta, sillä he olivat saaneet myös perheenjäseniinsä kohdistuvia oikeudenloukkauksia ns. tuntemattomilta henkilöiltä. Asianajajan mukaan yksi pidätetyistä (Juan Luis Torres Torres) oli kertonut hänelle erään El Chipotessa olevan vangin lähestyneen tätä ja varoittaneen, että jos Torres puhuu tapauksesta</w:t>
      </w:r>
      <w:r w:rsidR="00050207">
        <w:t xml:space="preserve">, hänen tyttärensä paloiteltaisiin ”pieniksi palasiksi”. Myös toista meksikolaista oli uhkailtu tämän pojan tappamisella. Uhkailujen lisäksi neljä ryhmän nuorinta jäsentä kertoi joutuneensa kidutuksen uhriksi. Kidutuksen muotoja olivat olleet </w:t>
      </w:r>
      <w:r w:rsidR="002D1967">
        <w:t xml:space="preserve">esim. </w:t>
      </w:r>
      <w:r w:rsidR="00050207">
        <w:t>valvottaminen (herättäminen puolen tunnin välein)</w:t>
      </w:r>
      <w:r w:rsidR="002D1967">
        <w:t xml:space="preserve">; </w:t>
      </w:r>
      <w:r w:rsidR="00050207">
        <w:t xml:space="preserve">lisäksi pidätettyjä oli pidetty saastaisissa ja rottia vilisevissä selleissä, mikä oli heikentänyt pidätettyjen terveydentilaa niin, että osalle oli puhjennut mm. diabetes tai verenpainetauti. Asianajajan mukaan on ilmiselvää, että kidutuksessa on kyse ”toistuvasta kaavasta” ja että </w:t>
      </w:r>
      <w:r w:rsidR="00E82E6C">
        <w:t>E</w:t>
      </w:r>
      <w:r w:rsidR="00050207">
        <w:t xml:space="preserve">l Chipote on tunnettu jo Somozan ajoista Nicaraguan hallinnon ”kidutuskeskuksena”. Fonseca oli päässyt tapaamaan asiakkaitaan ainoastaan kolmen julkisen käsittelyn yhteydessä. Tilanteesta huolimatta Meksikon Nicaraguan suurlähetystö ei ollut tarjonnut mitään apua 18 pidätetylle. Fonseca ja Raquel Alatorren asianajaja José Ramón Rojas Urroz olivat hankkiutuneet El Chipoten pidätyskeskukseen ja </w:t>
      </w:r>
      <w:r w:rsidR="00050207">
        <w:lastRenderedPageBreak/>
        <w:t xml:space="preserve">vaatineet näiden siirtämistä varsinaiseen rangaistuslaitokseen, jotta nämä voisivat saada </w:t>
      </w:r>
      <w:r w:rsidR="00E37B6B">
        <w:t>asianmukaista oikeusapua (lue: mahdollisuuden tavata puolustusasianajajiaan).</w:t>
      </w:r>
      <w:r w:rsidR="00E37B6B">
        <w:rPr>
          <w:rStyle w:val="Alaviitteenviite"/>
        </w:rPr>
        <w:footnoteReference w:id="45"/>
      </w:r>
      <w:r w:rsidR="00E37B6B">
        <w:t xml:space="preserve"> </w:t>
      </w:r>
    </w:p>
    <w:p w:rsidR="005D4688" w:rsidRPr="00E21E41" w:rsidRDefault="005D4688" w:rsidP="00E21E41">
      <w:r>
        <w:t xml:space="preserve">14.3.2013 uutisoitiin Raquel Alatorreen </w:t>
      </w:r>
      <w:r w:rsidR="00475705">
        <w:t>E</w:t>
      </w:r>
      <w:r>
        <w:t xml:space="preserve">l Chipotessa </w:t>
      </w:r>
      <w:r w:rsidR="000A5CCE">
        <w:t xml:space="preserve">kohdistuneista oikeudenloukkauksista. Uutisen mukaan paikallinen ihmisoikeusjärjestö oli ryhtymässä tutkimaan Alatorren asianajajien ilmoitusta, jonka mukaan </w:t>
      </w:r>
      <w:r w:rsidR="00E82E6C">
        <w:t>El</w:t>
      </w:r>
      <w:r w:rsidR="000A5CCE">
        <w:t xml:space="preserve"> Chipotessa </w:t>
      </w:r>
      <w:r w:rsidR="00E82E6C">
        <w:t xml:space="preserve">oli tapahtunut Alatorreen </w:t>
      </w:r>
      <w:r w:rsidR="000A5CCE">
        <w:t>kohdistunutta kidutusta ja eristämistä.</w:t>
      </w:r>
      <w:r w:rsidR="000A5CCE">
        <w:rPr>
          <w:rStyle w:val="Alaviitteenviite"/>
        </w:rPr>
        <w:footnoteReference w:id="46"/>
      </w:r>
      <w:r w:rsidR="000A5CCE">
        <w:t xml:space="preserve"> </w:t>
      </w:r>
      <w:r w:rsidR="00692CC3">
        <w:t xml:space="preserve">DAJ:in päällikkö </w:t>
      </w:r>
      <w:r w:rsidR="00834C7B">
        <w:t xml:space="preserve">Glenda Zavala </w:t>
      </w:r>
      <w:r w:rsidR="00692CC3">
        <w:t xml:space="preserve">vastasi syytöksiin muutama päivä myöhemmin ja kiisti väitetyn kaltoinkohtelun. </w:t>
      </w:r>
      <w:r w:rsidR="00834C7B">
        <w:t>Zavalan mukaan kaltoinkohtelusyytökset ovat vain</w:t>
      </w:r>
      <w:r w:rsidR="00465DA5">
        <w:t xml:space="preserve"> osa</w:t>
      </w:r>
      <w:r w:rsidR="00834C7B">
        <w:t xml:space="preserve"> puolustuksen strategiaa, jonka tarkoituksena on vaikuttaa poliisivirkamiehiin. Zavalan mukaan Alatorre oli tutkintavankilassa ”turvallisuussyistä”. Alatorren asianajajien José Pedro Solis Borjasin ja Ramón Rojas Urrozin 14.3.2013 nicaragualaiselle Confidencial-lehdelle antaman lausunnon mukaan Alatorrea pidettiin</w:t>
      </w:r>
      <w:r w:rsidR="007C55C3">
        <w:t xml:space="preserve"> ravinnotta</w:t>
      </w:r>
      <w:r w:rsidR="00834C7B">
        <w:t xml:space="preserve"> DAJ:in tutkintavankilassa (</w:t>
      </w:r>
      <w:r w:rsidR="00E82E6C">
        <w:t>E</w:t>
      </w:r>
      <w:r w:rsidR="00834C7B">
        <w:t>l Chipotessa) ”epäinhimillisissä olosuhteissa” ilman mahdollisuutta vierailuihin</w:t>
      </w:r>
      <w:r w:rsidR="007C55C3">
        <w:t xml:space="preserve">. </w:t>
      </w:r>
      <w:r w:rsidR="00282365">
        <w:t xml:space="preserve">Alatorre oli maaliskuussa 2013 ainoa Televisa-ryhmän jäsenistä, joka oli tuomion langettamisesta huolimatta edelleen tutkintavankilassa. Zavala vastasi Confidencial-lehdessä julkaistuihin syytöksiin todeten, että Alatorren olosuhteet </w:t>
      </w:r>
      <w:r w:rsidR="00E82E6C">
        <w:t>El</w:t>
      </w:r>
      <w:r w:rsidR="00282365">
        <w:t xml:space="preserve"> Chipotessa olivat samanlaiset kuin ”kenen tahansa muunkin vangin”. Zavala esitti vastineensa tiedotustilaisuudessa, johon Confidencial-lehden toimittajalta estettiin pääsy. Siitä huolimatta lehden toimitus sai käsiinsä tilaisuudessa annetut lausunnot. Zavalalta oli kysytty tiedotustilaisuudessa, voisivatko vankilaviranomaiset sallia Alatorren asianajajien vierailut tutkintavankilassa. Zavalan mukaan vankilaviranomaiset olivat tapauksessa vain ”portinvartijoita”, ja tuomarin vastuulla o</w:t>
      </w:r>
      <w:r w:rsidR="00300752">
        <w:t>li</w:t>
      </w:r>
      <w:r w:rsidR="00282365">
        <w:t xml:space="preserve"> myöntää vierailuluvat. Zavalan mukaan Alatorrea ei voitu siirtää La Esperanzan naisvankilaan, sillä ”siellä [La Esperanzassa] olevat naisvangit eivät halu</w:t>
      </w:r>
      <w:r w:rsidR="00465DA5">
        <w:t>nneet</w:t>
      </w:r>
      <w:r w:rsidR="00282365">
        <w:t xml:space="preserve"> häntä sinne” ja jatkoi, ett</w:t>
      </w:r>
      <w:r w:rsidR="00300752">
        <w:t>ä</w:t>
      </w:r>
      <w:r w:rsidR="00282365">
        <w:t xml:space="preserve"> kyseisen vankilan naisvangit ”eivät halua tämäntyyppistä henkilöä samaan vankilaan”.</w:t>
      </w:r>
      <w:r w:rsidR="00282365">
        <w:rPr>
          <w:rStyle w:val="Alaviitteenviite"/>
        </w:rPr>
        <w:footnoteReference w:id="47"/>
      </w:r>
    </w:p>
    <w:p w:rsidR="008518D8" w:rsidRDefault="00677053" w:rsidP="00AB777B">
      <w:r>
        <w:t>Erityise</w:t>
      </w:r>
      <w:r w:rsidR="008518D8">
        <w:t>st</w:t>
      </w:r>
      <w:r>
        <w:t>i El Chipotessa tapa</w:t>
      </w:r>
      <w:r w:rsidR="00CA3776">
        <w:t>h</w:t>
      </w:r>
      <w:r>
        <w:t xml:space="preserve">tuneista pidätettyihin ja vankeihin kohdistuneista väkivallanteoista ja ihmisoikeusloukkauksista </w:t>
      </w:r>
      <w:r w:rsidR="008518D8">
        <w:t xml:space="preserve">on saatavilla </w:t>
      </w:r>
      <w:r>
        <w:t>lisätietoa myös Maahanmuuttoviraston maatietopalvelun kyselyvastauksessa:</w:t>
      </w:r>
      <w:r w:rsidRPr="00677053">
        <w:t xml:space="preserve"> ”Nicaragua / Siviilipoliisit, puolisotilaalliset ryhmittymät, kuolemanpartiot ja niiden tekemät oikeudenloukkaukset, pidätys-/kidutuskeskukset, kuolemanpartioissa työskennelleisiin kohdistuneet oikeudenloukkaukset, kuolemanpartiosta lähteminen” (päivätty 21.4.2023).</w:t>
      </w:r>
      <w:r>
        <w:rPr>
          <w:rStyle w:val="Alaviitteenviite"/>
        </w:rPr>
        <w:footnoteReference w:id="48"/>
      </w:r>
      <w:r>
        <w:t xml:space="preserve"> </w:t>
      </w:r>
    </w:p>
    <w:p w:rsidR="00AB777B" w:rsidRDefault="00AB777B" w:rsidP="00AB777B">
      <w:r>
        <w:t>El Chipote- ja La Modelo -vankiloissa on raportoitu tapahtuneen ja tapahtuvan erilaisia oikeudenloukkauksia, vankeihin ja pidätettyihin kohdistuvaa väkivaltaa ja kidutusta; lisäksi vankiloiden olosuhteet ovat julmat ja epäinhimilliset.</w:t>
      </w:r>
      <w:r>
        <w:rPr>
          <w:rStyle w:val="Alaviitteenviite"/>
        </w:rPr>
        <w:footnoteReference w:id="49"/>
      </w:r>
      <w:r>
        <w:t xml:space="preserve"> Esimerkiksi YK:n ihmisoikeusval</w:t>
      </w:r>
      <w:r w:rsidR="001B128A">
        <w:t>tuutetun toimisto (OHCHR) ja poliittisten vankien sukulaiset ovat raportoineet vankeihin kohdistuneita merkittävistä oikeudenloukkauksista ja ihmisoikeusrikoksista kuten fyysisestä ja psykologisesta kidutuksesta, seksuaalisesta väkivallasta, pakotetuista tunnustuksista, pidätyksen ja vankeuden aikaisista katoamisista, vankilaolosuhteiden merkittävästä heikentymisestä sekä mielivaltaisista ja laittomista tapoista ja teloituksista.</w:t>
      </w:r>
      <w:r w:rsidR="001B128A">
        <w:rPr>
          <w:rStyle w:val="Alaviitteenviite"/>
        </w:rPr>
        <w:footnoteReference w:id="50"/>
      </w:r>
      <w:r w:rsidR="001B128A">
        <w:t xml:space="preserve"> Yhdysvaltain ulkoasiainministeriön vuoden 2023 tapahtumia käsittelevässä vuosiraportissa luetellaan merkittävimpiä Nicaraguassa em. tarkastelujaksolla raportoituja ihmisoikeusrikoksia ja oikeudenloukkauksia, näiden joukossa mielivaltaiset ja laittomat tapot ja teloitukset sekä pakkokatoamiset; kidutus ja muu julma, epäinhimillinen ja halventava kohtelu sekä vankilaviranomaisten ja ns. siviilipoliisien suorittamat rangaistukset; julmat ja henkeä uhkaavat vankilaolosuhteet; oikeusjärjestelmään ja </w:t>
      </w:r>
      <w:r w:rsidR="001B128A">
        <w:lastRenderedPageBreak/>
        <w:t>tuomarikunnan riippumattomuuteen liittyvät vakavat puutteet ja ongelmat sekä vangitseminen poliittisin perustein (ts. poliittiset vangit).</w:t>
      </w:r>
      <w:r w:rsidR="001B128A">
        <w:rPr>
          <w:rStyle w:val="Alaviitteenviite"/>
        </w:rPr>
        <w:footnoteReference w:id="51"/>
      </w:r>
    </w:p>
    <w:p w:rsidR="00E62AE3" w:rsidRDefault="001B128A" w:rsidP="00AB777B">
      <w:r>
        <w:t xml:space="preserve">USDOS:in vuosien 2010–2013 </w:t>
      </w:r>
      <w:r w:rsidR="009307CE">
        <w:t xml:space="preserve">tapahtumia käsittelevissä ihmisoikeusraporteissa viitataan </w:t>
      </w:r>
      <w:r w:rsidR="00677053">
        <w:t>samantyyppisiin ihmisoikeusongelmiin</w:t>
      </w:r>
      <w:r w:rsidR="009B1DE3">
        <w:t xml:space="preserve"> kuin 2020-luvulla julkaistuissa lähteissä</w:t>
      </w:r>
      <w:r w:rsidR="00677053">
        <w:t xml:space="preserve">. </w:t>
      </w:r>
      <w:r w:rsidR="009B1DE3">
        <w:t>USDOS:in v</w:t>
      </w:r>
      <w:r w:rsidR="00677053">
        <w:t>uoden 2010 tapahtumia käsittelevässä raportissa keskeisimmiksi</w:t>
      </w:r>
      <w:r w:rsidR="009B1DE3">
        <w:t xml:space="preserve"> Nicaraguassa em. tarkasteluvuonna raportoiduiksi</w:t>
      </w:r>
      <w:r w:rsidR="00677053">
        <w:t xml:space="preserve"> ihmisoikeusrikkomuksiksi mainitaan mm. julmat vankilaolosuhteet ja vankiloiden ylikansoitus sekä mielivaltaiset ja pitkittyneet tutkintavankeus- ja pidätysajat sekä toimeenpanovaltaan liittyvät ongelmat ja laajamittainen korruptio. Vaikka Nicaraguan lainsäädäntö kieltää pidätettyihin ja vankeihin kohdistuvan kaltoinkohtelun, ihmisoikeus- ja kansalaisjärjestöt ottivat vastaan valituksia, joiden mukaan poliisit syyllistyivät</w:t>
      </w:r>
      <w:r w:rsidR="004C6763">
        <w:t xml:space="preserve"> usein pidätettyihin kohdistuviin pahoinpitelyihin ja muihin väärinkäytöksiin; poliisit pyrkivät kohdistamaan iskut ruumiinosiin, joista pahoinpitelyn jäljet näkyvät heikosti. Myös muunlaista pidätettyihin kohdistunutta alentavaa ja halventavaa kohtelua raportoitiin. Ihmisoikeusjärjestöjen mukaan valtion viranomaiset eivät yleensä ryhtyneet tutkinta- tai syytetoimiin tällaisiin oikeudenloukkauksiin syyllistyneitä virkahenkilöitä vastaan. </w:t>
      </w:r>
      <w:r w:rsidR="0081633D">
        <w:t xml:space="preserve">Vuonna 2010 vankilaolosuhteet heikkenivät entisestään, ja maan kahdeksassa vankilassa, joiden tilat on tarkoitettu n. 5000 henkilölle, oli tuolloin n. 6500 vankia. Vangit kärsivät loiseliöistä, puutteellisesta terveyden- ja sairaanhoidosta, säännöllisestä ruokapulasta, saastuneesta vedestä ja puutteellisesta sanitaatiosta. Perheenjäsenet, kirkot ja </w:t>
      </w:r>
      <w:r w:rsidR="00112705">
        <w:t xml:space="preserve">hyväntekeväisyysjärjestöt toimittivat ruokaa ja lääkkeitä osalle vangeista helpottaakseen näiden hädänalaista tilannetta: järjestöjen mukaan vangit saivat vain hiukan ruokaa (papuja ja riisiä) ja vettä. Vuonna 2010 USDOS kuvaili vankilaolosuhteita julmiksi ja epäinhimillisiksi. Useimmat vankilat ja pidätyskeskukset olivat huonokuntoisia vanhoja rakennuksia, jotka kuhisivat </w:t>
      </w:r>
      <w:r w:rsidR="006346F0">
        <w:t>loisia ja tuholaisia; tiloissa ei ollut ilmanvaihtoa tai kunnollista sähköä; myös viemäriverkostossa ja juomaveden saatavuudessa oli merkittäviä puutteita. Vuonna 2010 ei raportoitu epäinhimillisistä vankilaolosuhteista</w:t>
      </w:r>
      <w:r w:rsidR="003A3584">
        <w:t xml:space="preserve"> </w:t>
      </w:r>
      <w:r w:rsidR="006346F0">
        <w:t>seuranneita pidätyksen aikaisia kuolemantapauksia, mutta monet vangit kärsivät vankilaviranomaisten ja muiden vankien suorittamasta kaltoinkohtelusta ja syrjinnästä. Vuonna 2010 nicaragualainen ihmisoikeusjärjestö PDDH (engl. The National Human Rights Institute) raportoi vastaanottaneensa 163 vankilaolosuhteisiin liittyvää valitusta. Naispuolisiin vankeihin kohdistui myös seksuaalista kaltoinkohtelua. Myös homoseksuaaleihin vankeihin kohdistuneita seksuaalisen väkivallantekoja ja niihin yllyttämistä raportoitiin. El Chipotessa raportoitiin siviiliasuisten poliisien suorittamia tutkintoja ja niihin liittyneitä oikeudenloukkauksia kuten sähköshokkeja. Monet tutkintavankeudessa olevat pidätetyt joutuivat viettämään pidätysajan tuomittujen rangaistusvankien kanssa samoissa selleissä. Monet alaikäiset vangit joutuivat ylikansoituksen vuoksi aikuisten selleihin. Monet pidätetyt joutuivat odottamaan oikeudenkäyntejä poliisien pidätysselleissä</w:t>
      </w:r>
      <w:r w:rsidR="003A3584">
        <w:t xml:space="preserve"> tai </w:t>
      </w:r>
      <w:r w:rsidR="006346F0">
        <w:t>säilöönottotiloissa, koska viranomaisilla ei ollut varaa</w:t>
      </w:r>
      <w:r w:rsidR="003A3584">
        <w:t xml:space="preserve"> </w:t>
      </w:r>
      <w:r w:rsidR="006346F0">
        <w:t>kuljettaa vankeja tuomioistuinten oikeudenkäyntisaleihin.</w:t>
      </w:r>
      <w:r w:rsidR="000A259D">
        <w:t xml:space="preserve"> Pidätettyjen ja vankien oikeutta jättää valituksia viranomaisten toiminnasta ei </w:t>
      </w:r>
      <w:r w:rsidR="003A3584">
        <w:t>k</w:t>
      </w:r>
      <w:r w:rsidR="000A259D">
        <w:t>ielletty, mutta valitukset jätettiin usein huomiotta tai käsittelemättä.</w:t>
      </w:r>
      <w:r w:rsidR="00677053">
        <w:rPr>
          <w:rStyle w:val="Alaviitteenviite"/>
        </w:rPr>
        <w:footnoteReference w:id="52"/>
      </w:r>
      <w:r w:rsidR="00677053">
        <w:t xml:space="preserve"> </w:t>
      </w:r>
    </w:p>
    <w:p w:rsidR="001B128A" w:rsidRDefault="00677053" w:rsidP="00AB777B">
      <w:r>
        <w:t>Vuoden 2011 tapahtumia käsittelevän ihmisoikeusraportin mukaa</w:t>
      </w:r>
      <w:r w:rsidR="008518D8">
        <w:t>n keskeisimpiä Nicaraguassa vuonna 2011 raportoituja ihmisoikeusrikkomuksia oli</w:t>
      </w:r>
      <w:r w:rsidR="0049090D">
        <w:t>vat</w:t>
      </w:r>
      <w:r w:rsidR="008518D8">
        <w:t xml:space="preserve"> mm. poliisien pidätettyihin pidätys- ja vankeusaikana kohdistamat oikeudenloukkaukset. Näiden lisäksi vuonna 2011 raportoitiin samoja ihmisoikeusongelmia ja oikeudenloukkauksia kuin vuonna 2010 (ks. edellinen kappale). USDOS:in mukaan hallitus aloitti satunnaisia tutkintoja oikeudenloukkauksiin syyllistyneitä </w:t>
      </w:r>
      <w:r w:rsidR="00237448">
        <w:t xml:space="preserve">turvallisuus- ja muissa hallituksen tehtävissä toimivia </w:t>
      </w:r>
      <w:r w:rsidR="008518D8">
        <w:t>viranomaisia vastaan, mutt</w:t>
      </w:r>
      <w:r w:rsidR="00237448">
        <w:t xml:space="preserve">a rankaisemattomuus oli edelleen laajamittainen ongelma. Vaikka Nicaraguan lainsäädäntö kieltää pidätettyihin ja vankeihin kohdistuvan kaltoinkohtelun, vuonna 2011 raportoitiin säännöllisesti poliisin suorittamaa, rikoksista epäiltyihin pidätyksen aikana kohdistuvaa </w:t>
      </w:r>
      <w:r w:rsidR="00237448">
        <w:lastRenderedPageBreak/>
        <w:t xml:space="preserve">väkivaltaa, ylimitoitettua voimankäyttöä sekä alentavaa kohtelua. </w:t>
      </w:r>
      <w:r w:rsidR="00452CB0">
        <w:t xml:space="preserve">Vuoden 2011 aikana raportoitiin useita julkisuuteen tulleita pidätettyjen kaltoinkohtelu- ja kidutustapauksia. USDOS:in mukaan vuonna 2011 Nicaraguan vankiloissa oli n. 7200 vankia n. 5000 vangille suunnitelluissa tiloissa. La Modelon vankilassa oli n. 3500 vankia. Vangit kärsivät loistartunnoista, riittämättömistä terveydenhuoltopalveluista ja sanitaation puutteesta, vajaaravitsemuksesta ja saastuneesta juomavedestä. Vuonna 2011 raportoitiin henkirikos, jossa rangaistuvanki ampui pastori Escobar Duarten La Modelon vankilassa. CENIDH-ihmisoikeusjärjestön mukaan tuliaseiden kuljettaminen vankiloihin on äärimmäisen vaikeaa ilman vankilaviranomaisten myötävaikutusta eli jonkinlaista tukea tai suostumusta. </w:t>
      </w:r>
      <w:r w:rsidR="00155FDB">
        <w:t>Vankiloissa raportoitiin myös lukuisia raiskauksia ja vankeihin toisten vankien taholta kohdistuneita seksuaalirikoksia</w:t>
      </w:r>
      <w:r w:rsidR="005805ED">
        <w:t xml:space="preserve">, joita viranomaiset eivät kyenneet estämään. </w:t>
      </w:r>
      <w:r w:rsidR="007E5444">
        <w:t xml:space="preserve">Hallitus </w:t>
      </w:r>
      <w:r w:rsidR="00D4762D">
        <w:t>rajoitti vankien pääsyä lääkärin vastaanotolle sekä näiden mahdollisuutta ottaa vastaan vierailijoita kuten perheenjäseniä ja asianajajia tai ihmisoikeustarkkailijoita. Hallitus myös esti säännöllisesti paikallisten ja kansainvälisten ihmisoikeusjärjestöjen sekä median vankilavierailut. Vuoden 2011 aikana viranomaiset estivät CENIDH:in vierailun Estelin ja La Modelon vankiloihin. CENIDH oli saanut ilmoituksia vaarallista vankilaolosuhteista. Vuoden 2011 aikana raportoitiin 40 %:n kasvu perusteettomia (lue: ilman pidätysmääräystä tapahtuneita) pidätyksiä koskevissa valituksissa.</w:t>
      </w:r>
      <w:r w:rsidR="00802748">
        <w:rPr>
          <w:rStyle w:val="Alaviitteenviite"/>
        </w:rPr>
        <w:footnoteReference w:id="53"/>
      </w:r>
      <w:r w:rsidR="00D4762D">
        <w:t xml:space="preserve"> </w:t>
      </w:r>
    </w:p>
    <w:p w:rsidR="00DE5D32" w:rsidRDefault="00DE5D32" w:rsidP="00AB777B">
      <w:r>
        <w:t>Myös vuonna 2012 raportoitiin</w:t>
      </w:r>
      <w:r w:rsidR="005F039A">
        <w:t xml:space="preserve"> viranomaisten suorittamista väärinkäytöksistä (vrt. vuodet 2010 ja 2011). Tammi-syyskuussa 2012 nicaragualaiset ihmisoikeusjärjestöt CPDH (engl. Permanent Commission on Human Rights) ja CENIDH ottivat vastaan monikymmenkertaisen määrän poliisin toimintaan liittyviä valituksia (n= 235 ja 433) vuoteen 2011 verrattuna. Syytteet koskivat kansallisen poliisin suorittamia oikeudenloukkauksia kuten ylimitoitettua voimankäyttöä, mielivaltaisia pidätyksiä sekä julmaa ja alentavaa kohtelua (myös vankiloissa). Erityisesti El Chipoten vankilan olosuhteet herättivät ihmisoikeustarkkailijoiden huolen: vähintään 5 valitusta koski El Chipotessa tapahtunutta kaltoinkohtelua. Myös Ocotalin ja Carazon vankiloissa raportoitiin vastaavia oikeudenloukkauksia. Vuoden 2012 aikana raportoitiin lukuisia DAJ:n (</w:t>
      </w:r>
      <w:r w:rsidR="00EF3086">
        <w:t xml:space="preserve">engl. </w:t>
      </w:r>
      <w:r w:rsidR="005F039A">
        <w:t>Directorate of Judicial Assistance) viranomaisiin kohdistuneita kidutussyytöksiä, erityisesti korkean profiilin järjestäytynyttä rikollisuutta koskevissa tapauksissa. Ihmisoikeusjärjestöjen mukaan DAJ</w:t>
      </w:r>
      <w:r w:rsidR="00475705">
        <w:t xml:space="preserve"> on poliisin</w:t>
      </w:r>
      <w:r w:rsidR="005F039A">
        <w:t xml:space="preserve"> erikoistutkintayksikkö</w:t>
      </w:r>
      <w:r w:rsidR="00475705">
        <w:t>, joka</w:t>
      </w:r>
      <w:r w:rsidR="005F039A">
        <w:t xml:space="preserve"> toimii erillään kansallisen poliisin varsinaisesta toiminnasta ja komentorakenteesta ei</w:t>
      </w:r>
      <w:r w:rsidR="00067018">
        <w:t>kä</w:t>
      </w:r>
      <w:r w:rsidR="005F039A">
        <w:t xml:space="preserve"> vasta</w:t>
      </w:r>
      <w:r w:rsidR="00067018">
        <w:t>a</w:t>
      </w:r>
      <w:r w:rsidR="005F039A">
        <w:t xml:space="preserve"> toiminnastaan ns. normaalille sisäisen tutkinnan yksikö</w:t>
      </w:r>
      <w:r w:rsidR="00067018">
        <w:t>lle. CPDH-ihmisoikeusjärjestö otti vastaan lukuisia DAJ:n toimintaan liittyviä</w:t>
      </w:r>
      <w:r w:rsidR="003405ED">
        <w:t>,</w:t>
      </w:r>
      <w:r w:rsidR="00067018">
        <w:t xml:space="preserve"> kidutusta koskevia valituksia.</w:t>
      </w:r>
      <w:r w:rsidR="00067018">
        <w:rPr>
          <w:rStyle w:val="Alaviitteenviite"/>
        </w:rPr>
        <w:footnoteReference w:id="54"/>
      </w:r>
      <w:r w:rsidR="00067018">
        <w:t xml:space="preserve"> </w:t>
      </w:r>
    </w:p>
    <w:p w:rsidR="00D11604" w:rsidRDefault="009817D1" w:rsidP="00AB777B">
      <w:r>
        <w:t>USDOS:in v</w:t>
      </w:r>
      <w:r w:rsidR="00D11604">
        <w:t>uoden 2013 tapahtumia käsittelevässä raportissa mainitaan samat ihmisoikeusongelmat kuin vuosien 2010</w:t>
      </w:r>
      <w:r>
        <w:t>–</w:t>
      </w:r>
      <w:r w:rsidR="00D11604">
        <w:t>2012 raporteissa (ks. ylempänä).</w:t>
      </w:r>
      <w:r w:rsidR="002D4DBF">
        <w:t xml:space="preserve"> Vuonna 2013 Nicaraguan hallituksen kerrottiin ryhtyneen vain harvoin toimenpiteisiin väärinkäytöksiin syyllistyneitä viranomaisia vastaan, ja rankaisemattomuus oli laajamittainen ongelma. Vuonna 2013 raportoitiin valtion turvallisuusjoukkojen ja muiden viranomaisten suorittamista laittomista ja mielivaltaisista tapoista, mutta asianmukaisten tutkintojen puute teki syyllisten nimeämisestä vaikeaa. Ihmisoikeus</w:t>
      </w:r>
      <w:r w:rsidR="00087B10">
        <w:t>järjestöjen ja riippumattomien medialähteiden mukaan osa tapoista tapahtui poliittisin perustein.</w:t>
      </w:r>
      <w:r w:rsidR="009B3472">
        <w:t xml:space="preserve"> </w:t>
      </w:r>
      <w:r w:rsidR="004A0C69">
        <w:t xml:space="preserve">Myös vuonna 2013 raportoitiin vankiloissa ja pidätyskeskuksissa </w:t>
      </w:r>
      <w:r w:rsidR="00841742">
        <w:t>vankeihin kohdistuneita väkivallantekoja, kidutusta ja muuta kaltoinkohtelua; CENIDH-ihmisoikeusjärjestö otti vastaan 322 poliisin toimintaan liittyvää valitusta, osa tapauksista koski vankilaviranomaisten toimintaa. Erityisesti El Chipoten vankilan olosuhteet herättivät huomiota. Kesäkuussa 2013 ihmisoikeusjärjestö CPDH jätti Nicaraguan kansalliskokoukselle vaatimuksen El Chipoten sulkemisesta. Helmikuussa 2013 poliisi pidätti 47 mielenosoittajaa, jotka osoittivat mieltään avolouhoksen toimintaa vastaan Santo Domingossa, Chontalesissa. Poliisi vei 12 pidätetyistä El Chipoteen, jossa heitä pidettiin eristysselleissä ilman pääsyä asianajajan, ihmisoikeustoimijoiden tai perheenjäsenten puheille. Myös vuoden 2013</w:t>
      </w:r>
      <w:r w:rsidR="00F120AC">
        <w:t xml:space="preserve"> aikana</w:t>
      </w:r>
      <w:r w:rsidR="00841742">
        <w:t xml:space="preserve"> </w:t>
      </w:r>
      <w:r w:rsidR="00DF3D00">
        <w:t xml:space="preserve">raportoitiin </w:t>
      </w:r>
      <w:r w:rsidR="00DF3D00">
        <w:lastRenderedPageBreak/>
        <w:t xml:space="preserve">lukuisia DAJ:n työntekijöiden </w:t>
      </w:r>
      <w:r w:rsidR="00167996">
        <w:t xml:space="preserve">suorittamaksi epäiltyjä kidutustapauksia, erityisesti järjestäytyneeseen rikollisuuteen liittyvissä korkean profiilin tapauksissa. </w:t>
      </w:r>
      <w:r w:rsidR="0064265C">
        <w:t>Myös pidätyksen- ja vankeudenaikaisia kuolemantapauksia raportoitiin: poliisin epäiltiin pahoinpidelleen kuoliaaksi mm. 19-vuotiaan nuoren miehen Managuassa. Vuonna 2012 kunnallisvaalien yhteydessä pidätettyjen yli 50 henkilön esittämissä kidutus-, pahoinpitely-, uhkailu- ja seksuaalista väkivaltaa koskevissa tutkinnoissa ei tapahtunut edistystä vuoden 2013 aikana. Poliisin epäiltiin mm. pahoinpidelleen 13-vuotiaan pojan ja raiskanneen 17-vuotiaan nuoren naisen.</w:t>
      </w:r>
      <w:r w:rsidR="0064265C">
        <w:rPr>
          <w:rStyle w:val="Alaviitteenviite"/>
        </w:rPr>
        <w:footnoteReference w:id="55"/>
      </w:r>
    </w:p>
    <w:p w:rsidR="00A53741" w:rsidRDefault="00020393" w:rsidP="00AB777B">
      <w:r>
        <w:t>CENIDH-ihmisoikeusjärjestön vuonna 2014 julkaisemassa, vuosi</w:t>
      </w:r>
      <w:r w:rsidR="00A53741">
        <w:t>na</w:t>
      </w:r>
      <w:r>
        <w:t xml:space="preserve"> 2007–2013 tapaht</w:t>
      </w:r>
      <w:r w:rsidR="00A53741">
        <w:t xml:space="preserve">uneita ihmisoikeusloukkauksia sekä kansalaisvapauksiin ja poliittisiin oikeuksiin kohdistuneita rikoksia heikkenevän valtiokoneiston muodostamassa kontekstissa </w:t>
      </w:r>
      <w:r>
        <w:t xml:space="preserve"> käsittelevässä raportissa </w:t>
      </w:r>
      <w:r w:rsidR="00A53741">
        <w:t>kerrotaan lukuisista poliisi- ja vankilaviranomaisten suorittamista mielivaltaisista tapoista, hyökkäyksistä, pahoinpitelyistä ja ryöstöistä, joiden uhreiksi olivat joutuneet erilaiset kansalaisaktivistit, toimittajat ja muut hallinnon vastustajiksi profiloituneet henkilöt. Useissa tapauksissa hyökkääjät tunnistettiin DAJ:in työntekijöiksi tai tapaus oli siirretty DAJ:in käsiteltäväksi. Confidencial-lehden toimittaja Iván Olivaresiin kohdistuneessa pahoinpitelytapauksessa ilmeni myöhemmin, että rikosilmoituksen vastaanottanut poliisi oli sittemmin itse joutunut vangiksi La Modeloon.</w:t>
      </w:r>
      <w:r w:rsidR="00A53741">
        <w:rPr>
          <w:rStyle w:val="Alaviitteenviite"/>
        </w:rPr>
        <w:footnoteReference w:id="56"/>
      </w:r>
    </w:p>
    <w:p w:rsidR="00734F0D" w:rsidRDefault="00734F0D" w:rsidP="00AB777B">
      <w:r>
        <w:t>CENIDH on vaatinut El Chipoten sulkemista ja tuonut toistuvasti esiin tutkintavankilassa vangittuna oleviin kohdistuneita oikeudenloukkauksia. CRHoy.com-uutissivustolla 4.10.2013 julkaistussa uutisessa todetaan, että CENIDH:in mukaan merkittävimmät El Chipoten toimintaan kohdistuvat syytökset liittyvät oikeudenmukaisen oikeudenkäynnin vaatimuksen rikkomiseen, sillä El Chipoten sellejä käytetään sekä tutkinta</w:t>
      </w:r>
      <w:r w:rsidR="0048555E">
        <w:t>vankilana</w:t>
      </w:r>
      <w:r>
        <w:t xml:space="preserve"> että </w:t>
      </w:r>
      <w:r w:rsidR="0048555E">
        <w:t>varsinaisten tuomioiden suorittamiseen</w:t>
      </w:r>
      <w:r>
        <w:t>. CENIDH:in mukaan El Chipotea käytetään erityisesti korkean profiilin ja paljon huomiota herättäneiden tapausten yhteydessä tai silloin, kun syyttäjällä on oma henkilökohtainen intressinsä asiassa. CENIDH:in edustaja mainitsee haastattelussa erityisesti Televisa-tapauksen ”valetoimittajiin” kohdistuneet oikeudenloukkaukset sekä tapauksen, jossa Nicaraguan viranomaiset pidättivät vuonna 2013 joukon epävirallisia kaivostyöntekijöitä, jotka osoittivat mieltään kanadalaista kaivosyhtiötä vastaan. CENIDH:in edustajan mukaan se, kuka joutuu El Chipoteen, tuntu</w:t>
      </w:r>
      <w:r w:rsidR="00194D6F">
        <w:t>u</w:t>
      </w:r>
      <w:r>
        <w:t xml:space="preserve"> määräytyvän joko vangitun henkilön tai uhrin identiteetin/profiilin mukaan. CENIDH:in mukaan fyysinen väkivalta ei ol</w:t>
      </w:r>
      <w:r w:rsidR="00194D6F">
        <w:t>lut vuonna 2013</w:t>
      </w:r>
      <w:r>
        <w:t xml:space="preserve"> vankilaviranomaisten toimintaa koskevien valitusten keskiössä, myös fyysistä kaltoinkohtelua esiintyy silloin, kun viranomaiset näin päättävät. Uutisen mukaan El Chipoten vankilanjohtaja Glenda Zavala on</w:t>
      </w:r>
      <w:r w:rsidR="0048555E">
        <w:t xml:space="preserve"> </w:t>
      </w:r>
      <w:r>
        <w:t>kiistänyt vankeihin kohdistuvan kidutuksen ja kaltoinkohtelun, mutta on myöntänyt vankilaolosuhteiden olevan kyseenalaiset. Elokuussa 2013 El Chipotessa oli Raquel Alatorren lisäksi muutaman päivän ajan pidätettynä myös AFP-uutistoimistolle työskennellyt chileläinen valokuvaaja Héctor Retamal, joka karkotettiin vapautumisensa jälkeen syytettynä maahantulosäännösten rikkomisesta.</w:t>
      </w:r>
      <w:r>
        <w:rPr>
          <w:rStyle w:val="Alaviitteenviite"/>
        </w:rPr>
        <w:footnoteReference w:id="57"/>
      </w:r>
    </w:p>
    <w:p w:rsidR="00194D6F" w:rsidRDefault="00910D1F" w:rsidP="00AB777B">
      <w:r>
        <w:t xml:space="preserve">La Modelon ja El Chipoten vankiloissa raportoidaan </w:t>
      </w:r>
      <w:r w:rsidR="00194D6F">
        <w:t>jatkuvasti (erityisesti vuoden 2018 poliittisen kriisin jälkeen)</w:t>
      </w:r>
      <w:r>
        <w:t xml:space="preserve"> erilaisia vankeihin ja pidätettyihin kohdistuvia oikeudenloukkauksia kuten kidutusta</w:t>
      </w:r>
      <w:r w:rsidR="00756356">
        <w:t>.</w:t>
      </w:r>
      <w:r w:rsidR="00756356">
        <w:rPr>
          <w:rStyle w:val="Alaviitteenviite"/>
        </w:rPr>
        <w:footnoteReference w:id="58"/>
      </w:r>
      <w:r w:rsidR="00756356">
        <w:t xml:space="preserve"> </w:t>
      </w:r>
      <w:r w:rsidR="00194D6F">
        <w:t>El Universo -uutissivustolla 19.4.2019 julkaistussa uutisessa perheenisä Lenín Rojas kertoo häneen El Chipotessa pidätysaikana kohdistuneesta kidutuksesta. Rojas on entinen valtion yrityksen työntekijä, joka toimi Ortegan vastaisissa mielenosoituksissa ensiaputehtävissä ja auttoi väkivaltaisuuksissa</w:t>
      </w:r>
      <w:r w:rsidR="0045008F">
        <w:t xml:space="preserve"> </w:t>
      </w:r>
      <w:r w:rsidR="00194D6F">
        <w:t xml:space="preserve">loukkaantuneita. Rojas esittelee </w:t>
      </w:r>
      <w:r w:rsidR="0045008F">
        <w:t xml:space="preserve">uutisessa </w:t>
      </w:r>
      <w:r w:rsidR="00194D6F">
        <w:t>sormiaan, joista on revitty kynsiä. Rojasia pahoinpideltiin ja häneltä revittiin kynsiä pihdeillä. Kidutus oli niin tuskallista, että Rojas pyysi kiduttajia tappamaan hänet. Toinen</w:t>
      </w:r>
      <w:r w:rsidR="0045008F">
        <w:t xml:space="preserve"> samassa uutisessa</w:t>
      </w:r>
      <w:r w:rsidR="00194D6F">
        <w:t xml:space="preserve"> haastateltu kertoo poikansa joutuneen El Chipotessa kidutetuksi tämän autettua vanhempia vankeja, joita oltiin </w:t>
      </w:r>
      <w:r w:rsidR="00194D6F">
        <w:lastRenderedPageBreak/>
        <w:t>kidutettu tukehduttamalla näiden ollessa sidottuina käsistään ja jaloistaan. Vankeja riiputettiin asennoissa, joissa heitä lyötiin, kunnes he ulostivat ja oksensivat verta, pidätetyn äiti kertoo. YK:n ihmisoikeusvaltuutetun toimisto raportoi jo syyskuussa 2018 vankeihin ja pidätettyihin Nicaraguan eri vankiloissa ja pidätyskeskuksissa kohdistuneista oikeudenloukkauksista. Esimerkiksi maaseutualueiden johtajat Medardo Mairena ja Pedro Mena</w:t>
      </w:r>
      <w:r w:rsidR="006F6330">
        <w:t>, jotka</w:t>
      </w:r>
      <w:r w:rsidR="00194D6F">
        <w:t xml:space="preserve"> tuomittiin 216 ja 210 vuoden vankeusrangaistuksiin, joutuivat myös kidutuksen uhreiksi vankeusaikanaan. Monissa vankiloissa vangit joutuvat viettämään päivänsä alusvaatteissa. Artikkelissa haastateltu Rojas tuomittiin alun perin 18 vuoden vankeusrangaistukseen terrorismista ja muista rikoksista, mutta hänet vapautettiin sittemmin kotiarestiin. Uutisen julkaisuhetkellä huhtikuussa 2019 yhteensä 236 oppositiotoimijaa oli vangittuna vastaavissa olosuhteissa</w:t>
      </w:r>
      <w:r w:rsidR="0045008F">
        <w:t xml:space="preserve"> Nicaraguan vankiloissa.</w:t>
      </w:r>
      <w:r w:rsidR="00194D6F">
        <w:rPr>
          <w:rStyle w:val="Alaviitteenviite"/>
        </w:rPr>
        <w:footnoteReference w:id="59"/>
      </w:r>
      <w:r w:rsidR="00194D6F">
        <w:t xml:space="preserve"> </w:t>
      </w:r>
    </w:p>
    <w:p w:rsidR="00910D1F" w:rsidRDefault="00756356" w:rsidP="00AB777B">
      <w:r>
        <w:t xml:space="preserve">FIDH-ihmisoikeusjärjestön (engl. International Federation for Human Rights) maaliskuussa 2023 julkaiseman raportin mukaan suurinta osaa </w:t>
      </w:r>
      <w:r w:rsidR="00DF7F61">
        <w:t>Nicaraguan</w:t>
      </w:r>
      <w:r>
        <w:t xml:space="preserve"> poliittisista vangeista pidettiin tuolloin La Modelon vankilassa. Vankilaosaston pienimmät sellit ovat pinta-alaltaan vain 2 m</w:t>
      </w:r>
      <w:r>
        <w:rPr>
          <w:vertAlign w:val="superscript"/>
        </w:rPr>
        <w:t>2</w:t>
      </w:r>
      <w:r>
        <w:t xml:space="preserve">. Selleissä ei ole ikkunoita tai vessaa, vaan vangit tekevät tarpeensa ja peseytyvät maakuopassa. Vangeilla ei myöskään ole pääsyä juomaveteen. Nicaragualainen ihmisoikeusjärjestö CENIDH raportoi mm. seuraavista poliittisiin vankeihin kohdistuneista kidutustapauksista. </w:t>
      </w:r>
      <w:r w:rsidRPr="00756356">
        <w:t>Fanor Ramos</w:t>
      </w:r>
      <w:r>
        <w:rPr>
          <w:rStyle w:val="Alaviitteenviite"/>
          <w:lang w:val="sv-SE"/>
        </w:rPr>
        <w:footnoteReference w:id="60"/>
      </w:r>
      <w:r w:rsidRPr="00756356">
        <w:t>, joka oli FIDH:in raportin julkaisuhetkellä (2.3.2023) edelleen v</w:t>
      </w:r>
      <w:r>
        <w:t>angittuna, joutui viettämään vankeusaikaansa täysin suljetussa selliss</w:t>
      </w:r>
      <w:r w:rsidR="00C33A47">
        <w:t>ä ja</w:t>
      </w:r>
      <w:r>
        <w:t xml:space="preserve"> vankilaviranomaisten suorittaman pahoinpitelyn uhriksi. Lisäksi poliisikoira puri häntä jalkaan</w:t>
      </w:r>
      <w:r w:rsidR="00CB414A">
        <w:t xml:space="preserve"> aiheuttaen merkittävän ruumiinvamman. </w:t>
      </w:r>
      <w:r w:rsidR="00CB414A" w:rsidRPr="001A48E3">
        <w:t>Jaime Navarrete</w:t>
      </w:r>
      <w:r w:rsidR="00CB414A">
        <w:rPr>
          <w:rStyle w:val="Alaviitteenviite"/>
          <w:lang w:val="en-US"/>
        </w:rPr>
        <w:footnoteReference w:id="61"/>
      </w:r>
      <w:r w:rsidR="00CB414A" w:rsidRPr="001A48E3">
        <w:t xml:space="preserve"> </w:t>
      </w:r>
      <w:r w:rsidR="001A48E3" w:rsidRPr="001A48E3">
        <w:t>on ollu</w:t>
      </w:r>
      <w:r w:rsidR="001A48E3">
        <w:t>t La Modelon vankilassa uudelleenvangitsemisestaan (</w:t>
      </w:r>
      <w:r w:rsidR="00D34C4A">
        <w:t>24.7.20</w:t>
      </w:r>
      <w:r w:rsidR="0041130F">
        <w:t>19</w:t>
      </w:r>
      <w:r w:rsidR="00D34C4A">
        <w:t xml:space="preserve"> tai </w:t>
      </w:r>
      <w:r w:rsidR="001A48E3">
        <w:t xml:space="preserve">24.7.2020) lähtien. Myös Navarreten vankiselli on pieni ja huonosti ilmastoitu. Myöskään Navarreten sellissä ei ole kaltereita vaan selli on täysin umpinainen. </w:t>
      </w:r>
      <w:r w:rsidR="001A48E3" w:rsidRPr="001A48E3">
        <w:t>Navarrete on ollut pidätyksestään lähtien täydessä eristyksessä, eivätk</w:t>
      </w:r>
      <w:r w:rsidR="001A48E3">
        <w:t xml:space="preserve">ä muut vangit saa lähestyä hänen selliään. </w:t>
      </w:r>
      <w:r w:rsidR="001A48E3" w:rsidRPr="001A48E3">
        <w:t>Navarrete nukkuu kylmällä b</w:t>
      </w:r>
      <w:r w:rsidR="001A48E3">
        <w:t xml:space="preserve">etonilattialla ilman minkäänlaisia vuodevaatteita tai patjaa ja altistuu jatkuvasti kylmyydelle. Hänen terveydentilansa on heikentynyt, ja hän on sairastanut useita hengityselinsairauksia. Navarrete saa ulkoilla n. 10-15 minuutin ajan kerran tai kahdesti </w:t>
      </w:r>
      <w:r w:rsidR="001A48E3">
        <w:lastRenderedPageBreak/>
        <w:t xml:space="preserve">kuukaudessa. Vangille ei ole tarjolla mitään vapaa-ajan aktiviteetteja, eikä hän saa lukea edes </w:t>
      </w:r>
      <w:r w:rsidR="00065BA7">
        <w:t>R</w:t>
      </w:r>
      <w:r w:rsidR="001A48E3">
        <w:t>aamattua, joka oli ollut ainoa hänelle sallittu kirja. CENIDH on raportoinut</w:t>
      </w:r>
      <w:r w:rsidR="003F0816">
        <w:t xml:space="preserve"> myös</w:t>
      </w:r>
      <w:r w:rsidR="001A48E3">
        <w:t xml:space="preserve"> muiden La Modelossa vangittuna olleiden ja sittemmin vapautuneiden vankien kertomuksia vuoden 2022 vuosiraportissaan.</w:t>
      </w:r>
      <w:r w:rsidR="001A48E3">
        <w:rPr>
          <w:rStyle w:val="Alaviitteenviite"/>
        </w:rPr>
        <w:footnoteReference w:id="62"/>
      </w:r>
    </w:p>
    <w:p w:rsidR="00D07EF3" w:rsidRDefault="009B229C" w:rsidP="00AB777B">
      <w:r>
        <w:t xml:space="preserve">El Chipotessa tapahtuneesta kidutuksesta FIDH raportoi seuraavaa. Kaikki El Chipotessa vangittuna olleista poliittisista vangeista on sittemmin (maaliskuuhun 2023 mennessä) vapautettu. Osa vapautetuista on vahvistanut FIDH:in raportoimat oikeudenloukkaukset, mutta osa on todennut, ettei ole vielä henkisesti valmis puhumaan kokemastaan ja/tai todistamastaan kidutuksesta ja julmasta, epäinhimillisestä ja alentavasta kohtelusta. Mm. seuraavia väkivallan ja kaltoinkohtelun muotoja raportoitiin. </w:t>
      </w:r>
      <w:r w:rsidR="00BE1BC6">
        <w:t xml:space="preserve">Vuonna 2022 sallittiin vain </w:t>
      </w:r>
      <w:r w:rsidR="007D0E4D">
        <w:t xml:space="preserve">11 perheenjäsenten vierailua El Chipotessa olevien vankien luo. Yhdessä tapauksessa vierailujen välillä oli 84 vuorokautta. Tällainen psykologinen kidutus ja eristäminen aiheutti monille vangeille vakavia henkisiä, fyysisiä ja emotionaalisia haittoja kuten hermoromahduksia, korkeaa verenpainetta, sydänongelmia, unettomuutta, ruokahalun menetystä, itkuherkkyyttä ja epätoivoa. Eristystoimet muuttuivat vankien omaisten tammikuussa 2023 antaman lausunnon mukaan joulukuussa 2022. Tällöin useimmat poliittiset vangit, joilla oli Nicaraguassa asuvia lapsia, saivat tavata lapsiaan, ja ulkomailla oleskelevien lasten vanhemmat saivat ottaa yhteyttä </w:t>
      </w:r>
      <w:r w:rsidR="00D95C76">
        <w:t>näihin</w:t>
      </w:r>
      <w:r w:rsidR="007D0E4D">
        <w:t xml:space="preserve"> videopuhelun avulla. Lisäksi vangit saivat luvan vaihtaa kirjeitä ja valokuvia perheenjäsentensä kanssa. Monet El Chipotessa vangittuna olleista poliittisista vangeista oli kokenut huomattavaa</w:t>
      </w:r>
      <w:r w:rsidR="005C329A">
        <w:t xml:space="preserve"> </w:t>
      </w:r>
      <w:r w:rsidR="007D0E4D">
        <w:t>laihtumist</w:t>
      </w:r>
      <w:r w:rsidR="00247E5A">
        <w:t>a, joka johtui paitsi ruuan vähyydestä myös terveydenhuollon puuttumisesta ja heikoista vankilaolosuhteista. Vangeill</w:t>
      </w:r>
      <w:r w:rsidR="00C87231">
        <w:t>e</w:t>
      </w:r>
      <w:r w:rsidR="00247E5A">
        <w:t xml:space="preserve"> ei annettu patjoja, tyynyjä tai vuodevaatteita</w:t>
      </w:r>
      <w:r w:rsidR="00C87231">
        <w:t>, eivätkä heidän sukulaisensa ja omaisensa saaneet toimittaa heille sellaisia. Vangit kärsivät</w:t>
      </w:r>
      <w:r w:rsidR="006579FB">
        <w:t xml:space="preserve"> </w:t>
      </w:r>
      <w:r w:rsidR="00C87231">
        <w:t>kylmyydestä sekä valon puutteesta. Vangit eivät päässet myöskään erikoissairaanhoidon piiriin, mikä vaaransi suoraan heidän henkensä ja fyysisen terveytensä, erityisesti iäkkäämpien vankien kohdalla. Monet vangit joutuivat oleskelemaan p</w:t>
      </w:r>
      <w:r w:rsidR="00D95C76">
        <w:t xml:space="preserve">itkiä aikoja (jopa koko vankeusajan) </w:t>
      </w:r>
      <w:r w:rsidR="00C87231">
        <w:t xml:space="preserve">tilapäisiksi tarkoitetuissa pidätysselleissä. Esimerkiksi </w:t>
      </w:r>
      <w:r w:rsidR="005C329A">
        <w:t>maaseutualueiden johtaja (</w:t>
      </w:r>
      <w:r w:rsidR="005C329A" w:rsidRPr="005C329A">
        <w:rPr>
          <w:i/>
        </w:rPr>
        <w:t>campesino</w:t>
      </w:r>
      <w:r w:rsidR="005C329A">
        <w:t xml:space="preserve"> movement)</w:t>
      </w:r>
      <w:r w:rsidR="005C329A">
        <w:rPr>
          <w:rStyle w:val="Alaviitteenviite"/>
        </w:rPr>
        <w:footnoteReference w:id="63"/>
      </w:r>
      <w:r w:rsidR="005C329A">
        <w:t xml:space="preserve"> </w:t>
      </w:r>
      <w:r w:rsidR="00C87231">
        <w:t>Medardo Mairena vietti jopa 14 kuukautta ns. rangaistussellissä. M</w:t>
      </w:r>
      <w:r w:rsidR="00D95C76">
        <w:t>yös m</w:t>
      </w:r>
      <w:r w:rsidR="00C87231">
        <w:t xml:space="preserve">onet naisvangit joutuivat viettämään vankeusaikansa eristysselleissä, minkä voidaan katsoa täyttävän sukupuolen perusteella tapahtuvan väkivallan tunnusmerkit. </w:t>
      </w:r>
      <w:r w:rsidR="005C329A">
        <w:t>O</w:t>
      </w:r>
      <w:r w:rsidR="00D573D3">
        <w:t>ppositiojohtaja ja sandinistivallankumouksen keskeinen vaikuttaja</w:t>
      </w:r>
      <w:r w:rsidR="00C87231">
        <w:t xml:space="preserve"> Dora María Télle</w:t>
      </w:r>
      <w:r w:rsidR="00037F6D">
        <w:t xml:space="preserve">z </w:t>
      </w:r>
      <w:r w:rsidR="00D573D3">
        <w:t>pidätettiin 23.6.2021 hänen tuotuaan ilmi Ortegan hallinnon väärinkäytöksiä. Téllez vietti 18 kuukautta eristysvankeudessa El Chipotessa, missä hän kärsi toistuvasta kidutuksesta, ruuan puutteesta, täydellisestä pimeydestä ilman pääsyä ulkoilmaan tai lääkärintarkastuksiin. Lisäksi Télleziä pidettiin miesten vankilaosastolla. Syyskuussa 2022 Téllez aloitti nälkälakon vaatien pääsyä pois eristyksestä ja sa</w:t>
      </w:r>
      <w:r w:rsidR="00D95C76">
        <w:t>ada</w:t>
      </w:r>
      <w:r w:rsidR="00D573D3">
        <w:t xml:space="preserve"> luettavaa. Myös Téllez vapautettiin 9.2.2023, </w:t>
      </w:r>
      <w:r w:rsidR="00D95C76">
        <w:t>minkä jälkeen</w:t>
      </w:r>
      <w:r w:rsidR="00D573D3">
        <w:t xml:space="preserve"> hän </w:t>
      </w:r>
      <w:r w:rsidR="00D95C76">
        <w:t>pakeni maasta</w:t>
      </w:r>
      <w:r w:rsidR="00D573D3">
        <w:t>.</w:t>
      </w:r>
      <w:r w:rsidR="00D573D3">
        <w:rPr>
          <w:rStyle w:val="Alaviitteenviite"/>
        </w:rPr>
        <w:footnoteReference w:id="64"/>
      </w:r>
    </w:p>
    <w:p w:rsidR="007329DA" w:rsidRDefault="007329DA" w:rsidP="00AB777B">
      <w:r>
        <w:t>FIDH raportoi 2.3.2023 julkaistussa raportissaan myös El Chipotessa olleisiin vankeihin kohdistunutta julmaa julkista häpäisyä. Esimerkiksi 30.8.2022 27 vankia joutui hallitusmyönteisen median halventamisen ja julkisen häpäisyn kohteeksi. Media kutsui vankeja rikollisiksi ja terroristeiksi sekä alleviivasi toistuvasti näiden erinomaista fyysistä vointia pyrkimyksenään vähätellä sukulaisten esittämiä syytteitä vankien kaltoinkohtelusta. FIDH:in mukaan tilanteessa huomiota herätti paitsi hallituksen räikeä oikeudellinen virhe (em. julkinen kuuleminen ei ollut millään tavoin laillinen)</w:t>
      </w:r>
      <w:r w:rsidR="00D95C76">
        <w:t xml:space="preserve"> </w:t>
      </w:r>
      <w:r>
        <w:t xml:space="preserve">mutta toisaalta </w:t>
      </w:r>
      <w:r w:rsidR="00D95C76">
        <w:t xml:space="preserve">myös </w:t>
      </w:r>
      <w:r>
        <w:t>poliittisten vankien näkeminen vuoden vangitsemisen jälkeen äärimmäisen huonossa fyysisessä kunnossa: vangit olivat laihtuneet huomattavasti, heillä oli sumeat silmät</w:t>
      </w:r>
      <w:r w:rsidR="00D95C76">
        <w:t xml:space="preserve"> ja</w:t>
      </w:r>
      <w:r>
        <w:t xml:space="preserve"> monet olivat sairastuneet vakavasti</w:t>
      </w:r>
      <w:r w:rsidR="00D95C76">
        <w:t>. Toisaalta FIDH:in mukaan ”</w:t>
      </w:r>
      <w:r>
        <w:t>taistelutahto ja rohkeus olivat läsnä useimmissa vangeissa</w:t>
      </w:r>
      <w:r w:rsidR="00D95C76">
        <w:t>”</w:t>
      </w:r>
      <w:r>
        <w:t xml:space="preserve"> huolimatta heidän </w:t>
      </w:r>
      <w:r>
        <w:lastRenderedPageBreak/>
        <w:t xml:space="preserve">tilaisuudessaan kokemasta julkisesta häpäisystä ja hallitusmyönteisten toimittajien epäasiallisista kysymyksistä. Monet poliittisten vankien omaiset ovat joutuneet FIDH:in mukaan äärimmäisten ja halventavien ruumiintarkastusten ja muiden fyysiseen koskemattomuuteen ja intiimiyteen liittyvien </w:t>
      </w:r>
      <w:r w:rsidR="00D206D1">
        <w:t>rikkomusten kuten riisuttamisen ja genitaalien koskettelun uhreiksi heidän vieraillessaan omaistensa luona El Chipotessa.</w:t>
      </w:r>
      <w:r w:rsidR="00D206D1">
        <w:rPr>
          <w:rStyle w:val="Alaviitteenviite"/>
        </w:rPr>
        <w:footnoteReference w:id="65"/>
      </w:r>
      <w:r w:rsidR="00D206D1">
        <w:t xml:space="preserve"> </w:t>
      </w:r>
    </w:p>
    <w:p w:rsidR="004D7F8E" w:rsidRDefault="004D7F8E" w:rsidP="004D7F8E">
      <w:pPr>
        <w:pStyle w:val="Otsikko1"/>
      </w:pPr>
      <w:r>
        <w:t xml:space="preserve">Keitä </w:t>
      </w:r>
      <w:r w:rsidR="00170723">
        <w:t>El Chipotessa</w:t>
      </w:r>
      <w:r>
        <w:t xml:space="preserve"> on ollut pidätettynä 2010-2013, ja mitä heidän kohtelustaan tiedetään?</w:t>
      </w:r>
    </w:p>
    <w:p w:rsidR="008D32CB" w:rsidRDefault="008D32CB" w:rsidP="008D32CB">
      <w:r w:rsidRPr="008D32CB">
        <w:t xml:space="preserve">El Chipote </w:t>
      </w:r>
      <w:r w:rsidR="00EA4E74">
        <w:t>on tullut historiansa aikana tunnetuksi k</w:t>
      </w:r>
      <w:r>
        <w:t>orkean profiilin poliittis</w:t>
      </w:r>
      <w:r w:rsidR="00EA4E74">
        <w:t xml:space="preserve">ten vankien kidutus- ja pidätyskeskuksena. El Chipotessa ovat olleet 1980-luvulla vangittuina mm. entiset presidentit Arnoldo Alemán ja Enrique Bolaños </w:t>
      </w:r>
      <w:r w:rsidR="0001175C">
        <w:t>sekä</w:t>
      </w:r>
      <w:r w:rsidR="00EA4E74">
        <w:t xml:space="preserve"> myöhemmin 2000-luvulla mm. entinen kansanedustaja ja valtiotilintarkastaja Agustín Jarquín sekä La Prensa-uutismedian perustaja Pedro Joaquín Chamorro.</w:t>
      </w:r>
      <w:r w:rsidR="0001175C">
        <w:rPr>
          <w:rStyle w:val="Alaviitteenviite"/>
        </w:rPr>
        <w:footnoteReference w:id="66"/>
      </w:r>
    </w:p>
    <w:p w:rsidR="00F323AC" w:rsidRDefault="00F323AC" w:rsidP="008D32CB">
      <w:r>
        <w:t>Käytettävissä olleista lähteistä löytyi vain vähän tietoa nimenomaan vuosina 2010–2013 vangittuna olleista korkean profiilin vangeista.</w:t>
      </w:r>
    </w:p>
    <w:p w:rsidR="0007413F" w:rsidRDefault="0007413F" w:rsidP="008D32CB">
      <w:r>
        <w:t xml:space="preserve">27.9.2021 </w:t>
      </w:r>
      <w:r w:rsidR="00901A2F">
        <w:t xml:space="preserve">Confidencial -uutissivustolla </w:t>
      </w:r>
      <w:r>
        <w:t xml:space="preserve">julkaistussa mielipidekirjoituksessa </w:t>
      </w:r>
      <w:r w:rsidR="00901A2F">
        <w:t xml:space="preserve">ja La Prensa -uutistoimiston heinäkuussa 2023 julkaisemassa artikkelissa </w:t>
      </w:r>
      <w:r>
        <w:t xml:space="preserve">käsitellään Daniel Ortegan hallinnon ensimmäisen poliittisen vangin, </w:t>
      </w:r>
      <w:r w:rsidR="00F323AC">
        <w:t xml:space="preserve">vuonna 2011 pidätetyn ja vangitun </w:t>
      </w:r>
      <w:r>
        <w:t xml:space="preserve">Marvin Vargasin tapausta. Vargas toimi </w:t>
      </w:r>
      <w:r w:rsidR="00F323AC">
        <w:t xml:space="preserve">nuoruudessaan </w:t>
      </w:r>
      <w:r>
        <w:rPr>
          <w:i/>
        </w:rPr>
        <w:t>Asociación Cachorros de Sandino -</w:t>
      </w:r>
      <w:r>
        <w:t>nuorisoliikkeen puheenjohtajana. Järjestön jäsenistä koostui nuorista miehistä, jotka olivat suorittaneet 1980-luvulla isänmaallisen asepalveluksen (</w:t>
      </w:r>
      <w:r>
        <w:rPr>
          <w:i/>
        </w:rPr>
        <w:t xml:space="preserve">Servicio Militar Patriótico / </w:t>
      </w:r>
      <w:r>
        <w:t xml:space="preserve">SMP) ja osallistuneet sandinistiseen vastavallankumoukseen 1980-luvun loppupuolella. </w:t>
      </w:r>
      <w:r w:rsidR="00F323AC">
        <w:t xml:space="preserve">Kun </w:t>
      </w:r>
      <w:r>
        <w:t>Orteg</w:t>
      </w:r>
      <w:r w:rsidR="00296F16">
        <w:t>a palasi valtaan vuonna 2007</w:t>
      </w:r>
      <w:r w:rsidR="00F323AC">
        <w:t>, hän</w:t>
      </w:r>
      <w:r w:rsidR="00296F16">
        <w:t xml:space="preserve"> keskitti voimansa tukahduttamaan kaikki omaa valta-asemaansa kyseenalaistavat sosiaaliset ja yhteiskunnalliset liikkeet, järjestöt ja poliittiset puolueet. Tammikuussa 2011 </w:t>
      </w:r>
      <w:r w:rsidR="00F323AC">
        <w:t xml:space="preserve">Marvin </w:t>
      </w:r>
      <w:r w:rsidR="00296F16">
        <w:t xml:space="preserve">Vargas johti tuhansien (jopa 150 000) entisten ”Cachorrojen” muodostamaa mielenosoitusta, joka kokoontui Managuaan Nicaraguan kansalliskokouksen eteen vaatimaan rahoitusta hankkeelle, jonka tarkoituksena oli tukea aseista riisuttujen ja demobilisoitujen ex-taistelijoiden sosiaalista asemaa ja toimeentuloa. Maaliskuussa 2011 Vargas johti niin ikään Managuan katedraalin valtausta, jonka tavoitteena oli alleviivata Ortegan hallinnon haluttomuutta tukea entisiä taistelijoita. Muutama päivä myöhemmin Vargas pidätettiin kotonaan sinne suoritetun laittoman kotietsinnän yhteydessä. </w:t>
      </w:r>
      <w:r w:rsidR="008F791B">
        <w:t xml:space="preserve">Kaikki hänen johtamansa järjestön </w:t>
      </w:r>
      <w:r w:rsidR="00E416FC">
        <w:t xml:space="preserve">asiakirjat ja digitaaliset tiedostot takavarikoitiin. Vargasin äiti oli </w:t>
      </w:r>
      <w:r w:rsidR="00F232A4">
        <w:t xml:space="preserve">pidätyksen jälkeen </w:t>
      </w:r>
      <w:r w:rsidR="00E416FC">
        <w:t>yhteydessä nicaragualaiseen ihmisoikeusjärjestö CENDIH:iin, mutta kuukausien ajan viranomaiset kieltäytyivät antamasta</w:t>
      </w:r>
      <w:r w:rsidR="00F232A4">
        <w:t xml:space="preserve"> </w:t>
      </w:r>
      <w:r w:rsidR="00E416FC">
        <w:t>tiet</w:t>
      </w:r>
      <w:r w:rsidR="00F232A4">
        <w:t>oj</w:t>
      </w:r>
      <w:r w:rsidR="00E416FC">
        <w:t xml:space="preserve">a Vargasin tilanteesta. Syyskuussa 2011 </w:t>
      </w:r>
      <w:r w:rsidR="00247CF1">
        <w:t>Vargas määrättiin kutsuttavaksi oikeuskäsittelyyn</w:t>
      </w:r>
      <w:r w:rsidR="00F323AC">
        <w:t>; samaan aikaan</w:t>
      </w:r>
      <w:r w:rsidR="00247CF1">
        <w:t xml:space="preserve"> hänet</w:t>
      </w:r>
      <w:r w:rsidR="00E416FC">
        <w:t xml:space="preserve"> määrättiin </w:t>
      </w:r>
      <w:r w:rsidR="00247CF1">
        <w:t xml:space="preserve">kahden tuomarin määräyksestä </w:t>
      </w:r>
      <w:r w:rsidR="00E416FC">
        <w:t>vapautettavaksi</w:t>
      </w:r>
      <w:r w:rsidR="00247CF1">
        <w:t>. V</w:t>
      </w:r>
      <w:r w:rsidR="00F232A4">
        <w:t>ankilav</w:t>
      </w:r>
      <w:r w:rsidR="00247CF1">
        <w:t xml:space="preserve">iranomaiset kieltäytyivät </w:t>
      </w:r>
      <w:r w:rsidR="00F323AC">
        <w:t xml:space="preserve">kuitenkin </w:t>
      </w:r>
      <w:r w:rsidR="00247CF1">
        <w:t>noudattamasta tuomioistuimen päätöksiä. Lokakuussa 2011 Vargas ryhtyi syömälakkoon</w:t>
      </w:r>
      <w:r w:rsidR="003E1C10">
        <w:t xml:space="preserve"> ja vaati tuomioistuimen päätösten täytäntöönpanoa. Pian tämän jälkeen syyttäjä ”</w:t>
      </w:r>
      <w:r w:rsidR="00F323AC">
        <w:t>loihti”</w:t>
      </w:r>
      <w:r w:rsidR="003E1C10">
        <w:t xml:space="preserve"> uusia petossyytteitä Vargasia vastaan. Helmikuussa 2012 Vargas pääsi tuomarin puheille ja raportoi vankeudessa ko</w:t>
      </w:r>
      <w:r w:rsidR="00F323AC">
        <w:t>kemastaan</w:t>
      </w:r>
      <w:r w:rsidR="003E1C10">
        <w:t xml:space="preserve"> kidutuksesta, kaltoinkohtelusta ja tappouhkauksista, mutta häntä kiellettiin esittämästä fyysisiä todisteita kidutuksesta. Vargas tuomitiin viiden vuoden</w:t>
      </w:r>
      <w:r w:rsidR="00273CE5">
        <w:t xml:space="preserve"> ja kuuden kuukauden</w:t>
      </w:r>
      <w:r w:rsidR="003E1C10">
        <w:t xml:space="preserve"> vankeusrangaistukseen</w:t>
      </w:r>
      <w:r w:rsidR="00273CE5">
        <w:t>. Vuonna 2015 Vargas oli suorittanut osan tuomiostaan ja olisi täyttänyt ehdonalaisen vankeuden kriteerit, mutta vankilaviranomaiset sivuuttivat tutkintatuomarin vapautuspäätöksen ja jatkoivat vangitsemista.</w:t>
      </w:r>
      <w:r w:rsidR="00273CE5">
        <w:rPr>
          <w:rStyle w:val="Alaviitteenviite"/>
        </w:rPr>
        <w:footnoteReference w:id="67"/>
      </w:r>
      <w:r w:rsidR="00273CE5">
        <w:t xml:space="preserve"> </w:t>
      </w:r>
    </w:p>
    <w:p w:rsidR="00273CE5" w:rsidRDefault="00273CE5" w:rsidP="008D32CB">
      <w:r>
        <w:lastRenderedPageBreak/>
        <w:t xml:space="preserve">7.11.2016 Vargas oli suorittanut loppuun tuomionsa, ja vankilatuomari määräsi hänet vapautettavaksi. Jälleen kerran vankilaviranomaiset sivuuttivat vapautusmääräyksen ja jatkoivat vangitsemista ilman laillisia perusteita. Vargasin vaimo raportoi samassa yhteydessä puolisoonsa kohdistuneen kaltoinkohtelun lisääntyneen vankeusaikana. 30.4.2017 Vargas oli edelleen vangittuna laittomasti. Yhtäkkiä Vargas lähetettiin oikeuden eteen nopeutetulla menettelyllä. Tekaistussa oikeudenkäynnissä hänelle luettiin syytteet ja tuomittiin kansainvälisestä huumekaupasta. Vargasille ei sallittu oman asianajajansa palveluita, ja </w:t>
      </w:r>
      <w:r w:rsidR="002B3F17">
        <w:t xml:space="preserve">oikeudenkäynnissä </w:t>
      </w:r>
      <w:r>
        <w:t>todistajina toimivat vanginvartijat. Tällä kertaa Vargasille langetettiin 12 vuoden vankeusrangaistus. Vargasin perheenjäsenten vierailut kiellettiin kahden vuoden ajan jälkimmäisen tuomion lukemisesta. Pyrkimykset muodostaa Vargasin vapauttamista ajava kansanliike estettiin uhkailemalla, kiristämällä ja tappouhkauksilla, joista olivat vastuussa Ortegan hallintoa tukevat puolisotilaalliset ryhmittymät. Vargasia on pidetty pitkiä aikoja (jopa vuosi kerrallaan) täydellisessä eristyksessä umpeen muuratuissa korkean turvaluokituksen vankiselleissä ilman pääsyä päivänvaloon.</w:t>
      </w:r>
      <w:r w:rsidR="00490269">
        <w:rPr>
          <w:rStyle w:val="Alaviitteenviite"/>
        </w:rPr>
        <w:footnoteReference w:id="68"/>
      </w:r>
    </w:p>
    <w:p w:rsidR="00490269" w:rsidRPr="0007413F" w:rsidRDefault="00490269" w:rsidP="008D32CB">
      <w:r>
        <w:t xml:space="preserve">Em. mielipidekirjoituksen </w:t>
      </w:r>
      <w:r w:rsidR="00F323AC">
        <w:t xml:space="preserve">(Confidencial / Baltodano) </w:t>
      </w:r>
      <w:r>
        <w:t>mukaan Vargasin tapaus</w:t>
      </w:r>
      <w:r w:rsidR="009134F6">
        <w:t xml:space="preserve"> konkretisoi</w:t>
      </w:r>
      <w:r>
        <w:t xml:space="preserve"> Ortegan hallinnon brutaaliuden. Vargasin kaltoinkohtelu vankeusaikana toimii osoituksena Ortegan julmuudesta hänen hallintoaan kritisoineita tai vastustaneita entisiä sandinisteja kohtaan. Vargasin perustuslaillisia oikeuksia rikottiin räikeästi, ml. hänen vapauttamistaan puoltav</w:t>
      </w:r>
      <w:r w:rsidR="009134F6">
        <w:t xml:space="preserve">ien </w:t>
      </w:r>
      <w:r>
        <w:t>tuomarin päätö</w:t>
      </w:r>
      <w:r w:rsidR="009134F6">
        <w:t>sten noudattamatta jättäminen.</w:t>
      </w:r>
      <w:r>
        <w:t xml:space="preserve"> Kesäkuussa 2021 alkanut uusi mielivaltaisten pidätysten aalto alleviivaa </w:t>
      </w:r>
      <w:r w:rsidR="009134F6">
        <w:t xml:space="preserve">Baltodanon mukaan niin ikään </w:t>
      </w:r>
      <w:r>
        <w:t xml:space="preserve">Ortegan hallinnon mielivaltaisuutta: useimpia poliittisia vankeja on syytetty terrorismista, salaliitosta, kansallisen suvereniteetin </w:t>
      </w:r>
      <w:r w:rsidR="00901A2F">
        <w:t>mitätöinnistä tai rahanpesusta. On ilmeistä, että Vargasin kohtelu tulee olemaan monen muunkin poliittisen vangin kohtalo, erityisesti nyt, kun kaikki valta on keskitetty Ortega-Murillon käsiin.</w:t>
      </w:r>
      <w:r w:rsidR="00901A2F">
        <w:rPr>
          <w:rStyle w:val="Alaviitteenviite"/>
        </w:rPr>
        <w:footnoteReference w:id="69"/>
      </w:r>
      <w:r w:rsidR="00901A2F">
        <w:t xml:space="preserve"> </w:t>
      </w:r>
    </w:p>
    <w:p w:rsidR="00EB6CDA" w:rsidRDefault="00D60A7E" w:rsidP="00D60A7E">
      <w:r>
        <w:t>Nicaraguan tuomioistuinlaitoksen</w:t>
      </w:r>
      <w:r w:rsidR="009134F6">
        <w:t xml:space="preserve"> </w:t>
      </w:r>
      <w:r>
        <w:t>h</w:t>
      </w:r>
      <w:r w:rsidR="00EB6CDA">
        <w:t>elmikuussa 2014 julkai</w:t>
      </w:r>
      <w:r>
        <w:t xml:space="preserve">seman tiedotteen mukaan 21 tuomion saanutta ulkomaalaista oli valmiina siirtymään kotimaihinsa tuomioiden loppuun suorittamista varten. Tiedotteen mukaan 79 järjestäytyneestä rikollisuudesta tuomittua ulkomaiden kansalaista oli jo palautettu kotimaihinsa suorittamaan vankeustuomioitaan. Myös mainitut 21 tuomittua oli tuomittu järjestäytyneeseen rikollisuuteen liittyvistä rikosnimikkeistä kuten huumausaineiden salakuljetuksesta ja rahanpesusta. Tuomittujen joukossa oli 9 guatemalalaista, seitsemän costaricalaista, kolme hondurasilaista ja kaksi panamalaista. Tuomittujen nimet olivat (Guatemala): César Humberto Soto Hernández, </w:t>
      </w:r>
      <w:r w:rsidRPr="00D60A7E">
        <w:t xml:space="preserve">Gerberth Daniel Cifuentes García, Ricardo Martínez González, Jorge Alberto Gabriel Monterroso, Byron Arnoldo Arévalo Villeda, Máximo Emiliano Pablo Vásquez, Modesto Bernabé Espinoza Reyes, Adolfino Rivera Mortecinos </w:t>
      </w:r>
      <w:r>
        <w:t xml:space="preserve">ja </w:t>
      </w:r>
      <w:r w:rsidRPr="00D60A7E">
        <w:t>Oscar Rafael González García.</w:t>
      </w:r>
      <w:r>
        <w:t xml:space="preserve"> Costaricalaiset</w:t>
      </w:r>
      <w:r w:rsidR="00F323AC">
        <w:t xml:space="preserve"> vangit</w:t>
      </w:r>
      <w:r>
        <w:t xml:space="preserve"> </w:t>
      </w:r>
      <w:r w:rsidR="00F323AC">
        <w:t>(</w:t>
      </w:r>
      <w:r>
        <w:t>Marcos Aurelio Bermúdez Segura, Beverlin Adriana Moreno Marín, Ana Patricia Pérez Gamboa, Sandra María Mendoza Álvarez, José Esteban Mendoza Álvarez, Lorenzo Ávila Salas ja Luis Paulino Busto Dávila</w:t>
      </w:r>
      <w:r w:rsidR="00F323AC">
        <w:t xml:space="preserve">) </w:t>
      </w:r>
      <w:r>
        <w:t xml:space="preserve">olivat valmiita matkustamaan Costa Ricaan heti maaliskuun 2014 alussa. </w:t>
      </w:r>
      <w:r w:rsidRPr="00D60A7E">
        <w:t>Panamalaiset vangit Diógenes del Carmen Estribi Serrano ja Armando Castro Castaño odot</w:t>
      </w:r>
      <w:r>
        <w:t>tivat helmikuussa 2014 edelleen kotimaansa hallituksen suostumusta siirtoon</w:t>
      </w:r>
      <w:r w:rsidRPr="00D60A7E">
        <w:t xml:space="preserve">. </w:t>
      </w:r>
      <w:r>
        <w:t>Hondurasilaisten</w:t>
      </w:r>
      <w:r w:rsidRPr="00D60A7E">
        <w:t xml:space="preserve"> </w:t>
      </w:r>
      <w:r w:rsidR="00F323AC">
        <w:t>(</w:t>
      </w:r>
      <w:r w:rsidRPr="00D60A7E">
        <w:t xml:space="preserve">Rafael Teodoro Martínez, José Antonio Aguilar García </w:t>
      </w:r>
      <w:r>
        <w:t xml:space="preserve">ja </w:t>
      </w:r>
      <w:r w:rsidRPr="00D60A7E">
        <w:t>Ángel María Deras Hernández</w:t>
      </w:r>
      <w:r w:rsidR="00F323AC">
        <w:t>)</w:t>
      </w:r>
      <w:r>
        <w:t xml:space="preserve"> siirto vaikutti tuottavan eniten hankaluuksia, sillä Hondurasin ja Nicaraguan hallitusten välillä ei ollut siirtosopimusta, eivätkä Hondurasin viranomaiset olleet halukkaita sallimaan siirtoa maan tuomioistuinlaitokse</w:t>
      </w:r>
      <w:r w:rsidR="00D61C05">
        <w:t xml:space="preserve">n piirissä käynnissä olevien organisaatiouudistusten vuoksi. Tiedotteesta ei käynyt ilmi, milloin em. henkilöt olivat joutuneet Nicaraguan </w:t>
      </w:r>
      <w:r w:rsidR="00D61C05">
        <w:lastRenderedPageBreak/>
        <w:t>vankeinhoitojärjestelmän piiriin tai missä vankilassa/pidätyskeskuksessa heitä oli pidetty vangitsemisensa aikana.</w:t>
      </w:r>
      <w:r w:rsidR="00D61C05">
        <w:rPr>
          <w:rStyle w:val="Alaviitteenviite"/>
        </w:rPr>
        <w:footnoteReference w:id="70"/>
      </w:r>
    </w:p>
    <w:p w:rsidR="00F323AC" w:rsidRPr="008D32CB" w:rsidRDefault="00F323AC" w:rsidP="00D60A7E">
      <w:r>
        <w:t>Vuoden 2018 poliittisen kriisin jälkeen El Chipotessa on ollut vangittuna satoja oppositiovaikuttajia ja kansalaisaktivisteja.</w:t>
      </w:r>
      <w:r>
        <w:rPr>
          <w:rStyle w:val="Alaviitteenviite"/>
        </w:rPr>
        <w:footnoteReference w:id="71"/>
      </w:r>
      <w:r>
        <w:t xml:space="preserve"> Toisaalta medioissa on kerrottu myös mielivaltaisesti pidätettyjen ulkomaalaisten kuten costaricalaisten José Joaquin Gil Trejosin ja Eduardo José Tiffer Campos joutuneen El Chipoteen ilman mahdollisuutta olla yhteydessä perheenjäseniinsä tai Costa Rican edustustoon Managuassa.</w:t>
      </w:r>
      <w:r>
        <w:rPr>
          <w:rStyle w:val="Alaviitteenviite"/>
        </w:rPr>
        <w:footnoteReference w:id="72"/>
      </w:r>
    </w:p>
    <w:p w:rsidR="004D7F8E" w:rsidRDefault="004D7F8E" w:rsidP="004D7F8E">
      <w:pPr>
        <w:pStyle w:val="Otsikko1"/>
      </w:pPr>
      <w:r>
        <w:t xml:space="preserve">Mitä tietoa on löydettävissä Nicaraguan </w:t>
      </w:r>
      <w:r w:rsidR="0041130F">
        <w:t xml:space="preserve">kansallisen poliisin (NPP) </w:t>
      </w:r>
      <w:r>
        <w:t>Dirección de operaciones especiales policiales -osastosta</w:t>
      </w:r>
      <w:r w:rsidR="00A85FA5">
        <w:t xml:space="preserve"> (DOEP)</w:t>
      </w:r>
      <w:r>
        <w:t xml:space="preserve"> ja sen toiminnasta, erityisesti vuosilta 2008-2011?</w:t>
      </w:r>
    </w:p>
    <w:p w:rsidR="00A45276" w:rsidRDefault="00A45276" w:rsidP="004D7F8E">
      <w:r w:rsidRPr="003172F9">
        <w:t xml:space="preserve">Nicaraguan </w:t>
      </w:r>
      <w:r w:rsidR="008C2D61">
        <w:t xml:space="preserve">kansallisen </w:t>
      </w:r>
      <w:r w:rsidRPr="003172F9">
        <w:t xml:space="preserve">poliisin </w:t>
      </w:r>
      <w:r w:rsidR="008C2D61">
        <w:t xml:space="preserve">(NPP) </w:t>
      </w:r>
      <w:r w:rsidRPr="003172F9">
        <w:t xml:space="preserve">historia </w:t>
      </w:r>
      <w:r>
        <w:t>on monivaiheinen. Sandinistien hävittyä vaalit vuonna 1990 toimeenpanovallan johtajaksi tuli entinen pre</w:t>
      </w:r>
      <w:r w:rsidR="00FB52EB">
        <w:t>si</w:t>
      </w:r>
      <w:r>
        <w:t>dentti Violeta Barrios de Chamorro, joka pyrki epäpolitisoimaan</w:t>
      </w:r>
      <w:r w:rsidR="00911BDD">
        <w:t xml:space="preserve"> kansallista poliisia</w:t>
      </w:r>
      <w:r>
        <w:t xml:space="preserve"> ja saattamaan poliisin joukot siviilijohdon alaisuuteen uuden poliisin toimintaa säätelevän lain avulla. Kriitikoiden mukaan nämä ponnistelut ovat kuitenkin menneet hukkaan</w:t>
      </w:r>
      <w:r w:rsidR="007570E2">
        <w:t xml:space="preserve"> Daniel</w:t>
      </w:r>
      <w:r>
        <w:t xml:space="preserve"> Ortegan palattua valtaa</w:t>
      </w:r>
      <w:r w:rsidR="007570E2">
        <w:t xml:space="preserve">n vuonna 2007. </w:t>
      </w:r>
      <w:r>
        <w:t>Ortegan hallinnon aikana poliisin rooli hallituksen poliittisia päämääriä tukevana toimijana on korostunut.</w:t>
      </w:r>
      <w:r>
        <w:rPr>
          <w:rStyle w:val="Alaviitteenviite"/>
        </w:rPr>
        <w:footnoteReference w:id="73"/>
      </w:r>
      <w:r>
        <w:t xml:space="preserve"> Expediente Abierto -sivustolla esitetyn kronologian mukaan Nicaraguan poliisi on muuttunut vuoden 1990 jälkeen ”kansallisesta viranomaisesta sorron välineeksi”. Artikkelin mukaan kansallisen poliisin imago on muuttunut kansalaisten silmissä erityisesti vuoden 2018 poliittisen kriisin seurauksena: poliisin joukot olivat tukemassa</w:t>
      </w:r>
      <w:r w:rsidR="007570E2">
        <w:t xml:space="preserve"> ja toteuttamassa</w:t>
      </w:r>
      <w:r>
        <w:t xml:space="preserve"> Ortega-Murillon hallinnon mielivaltaa ja väkivaltaa. </w:t>
      </w:r>
      <w:r w:rsidR="008C2D61">
        <w:t>Myös</w:t>
      </w:r>
      <w:r w:rsidR="007570E2">
        <w:t xml:space="preserve"> </w:t>
      </w:r>
      <w:r w:rsidR="007570E2" w:rsidRPr="007570E2">
        <w:rPr>
          <w:i/>
        </w:rPr>
        <w:t>Dirección de operaciones especiales</w:t>
      </w:r>
      <w:r w:rsidR="007570E2">
        <w:t xml:space="preserve"> </w:t>
      </w:r>
      <w:r w:rsidR="007570E2">
        <w:rPr>
          <w:i/>
        </w:rPr>
        <w:t>policiales</w:t>
      </w:r>
      <w:r w:rsidR="007570E2">
        <w:t xml:space="preserve"> -erikoisyksikön</w:t>
      </w:r>
      <w:r w:rsidR="008C2D61">
        <w:t xml:space="preserve"> </w:t>
      </w:r>
      <w:r w:rsidR="007570E2">
        <w:t>(</w:t>
      </w:r>
      <w:r>
        <w:t>DOEP</w:t>
      </w:r>
      <w:r w:rsidR="007570E2">
        <w:t>; ks. seuraava kappale)</w:t>
      </w:r>
      <w:r>
        <w:t xml:space="preserve"> toiminta järjestettiin uudestaan vuosina 1997–2006 eli kaudella, jota em. artikkelissa kuvataan ”toisena</w:t>
      </w:r>
      <w:r w:rsidR="007570E2">
        <w:t xml:space="preserve"> [poliisitoiminnan]</w:t>
      </w:r>
      <w:r>
        <w:t xml:space="preserve"> ammattimaistumisen jaksona”. Poliisin toimintakulttuurin heikkeneminen ajoittuu artikkelin mukaan vuosiin 2007–2013 ja uudestaan </w:t>
      </w:r>
      <w:r w:rsidR="007570E2">
        <w:t xml:space="preserve">vuosiin </w:t>
      </w:r>
      <w:r>
        <w:t>2018–2020. Toimintamoraalin rappeutuminen on muuttanut poliisin arvostetusta ja tunnustetusta kansallisesta ja kansainvälisestä toimijasta ihmisoikeusrikoksiin syyllistyväksi sortokoneistoksi.</w:t>
      </w:r>
      <w:r>
        <w:rPr>
          <w:rStyle w:val="Alaviitteenviite"/>
        </w:rPr>
        <w:footnoteReference w:id="74"/>
      </w:r>
      <w:r>
        <w:t xml:space="preserve"> </w:t>
      </w:r>
    </w:p>
    <w:p w:rsidR="004D7F8E" w:rsidRDefault="004D7F8E" w:rsidP="004D7F8E">
      <w:r w:rsidRPr="004D7F8E">
        <w:t xml:space="preserve">Dirección de operaciones especiales policiales eli DOEP on </w:t>
      </w:r>
      <w:r w:rsidR="005B3E8E">
        <w:t>perustettu vuonna 1984, ja</w:t>
      </w:r>
      <w:r w:rsidR="00311960">
        <w:t xml:space="preserve"> </w:t>
      </w:r>
      <w:r w:rsidR="005B3E8E">
        <w:t xml:space="preserve">se on </w:t>
      </w:r>
      <w:r w:rsidRPr="004D7F8E">
        <w:t>toiminut Nicaraguan kansallisen poliisin eri</w:t>
      </w:r>
      <w:r>
        <w:t>kois</w:t>
      </w:r>
      <w:r w:rsidR="005B3E8E">
        <w:t>yksikkönä</w:t>
      </w:r>
      <w:r>
        <w:t xml:space="preserve"> jo lähes 40 vuoden ajan. Nicaraguan valtion virallisella uutiskanavalla (El 19 digital) 7.9.2021 julkaistussa juhlapuheessa kerrotaan tuolloin 37 vuotta toiminnassa olleen poliisin erikoisyksikön toiminnasta. DOEP perustettiin aikanaan mm. huumekaupan ja salakuljetuksen, terrorismin, järjestäytyneen rikollisuuden </w:t>
      </w:r>
      <w:r w:rsidR="00A17966">
        <w:t xml:space="preserve">ja rikollisryhmittymien ja vaarallisiin rikoksiin syyllistyneiden vastaiseen toimintaan. Lisäksi DOEP vastaa mm. yleiseen järjestyksenpitoon liittyvistä tehtävistä kuten pelastustehtävistä ja väestön tukemisesta suuronnettomuuksien ja luonnonmullistusten yhteydessä mm. tukien yksityishenkilöitä ja perheitä, ja osallistuu rauhan ja järjestyksen ylläpitämiseen ja turvaa täten </w:t>
      </w:r>
      <w:r w:rsidR="00A17966">
        <w:lastRenderedPageBreak/>
        <w:t>kansalaisten yleistä turvallisuutta ja yhteiskunnan tasapainoa sekä tarjoaa suojelua sekä oman että Nicaraguassa vieraileville ulkomaiden kansalaisille.</w:t>
      </w:r>
      <w:r w:rsidR="00A17966">
        <w:rPr>
          <w:rStyle w:val="Alaviitteenviite"/>
        </w:rPr>
        <w:footnoteReference w:id="75"/>
      </w:r>
      <w:r w:rsidR="00A17966">
        <w:t xml:space="preserve"> </w:t>
      </w:r>
    </w:p>
    <w:p w:rsidR="001A5A5C" w:rsidRDefault="001A5A5C" w:rsidP="004D7F8E">
      <w:r>
        <w:t xml:space="preserve">Nicaraguan poliisin toiminnasta on säädetty eri vuosikymmeninä </w:t>
      </w:r>
      <w:r w:rsidR="007570E2">
        <w:t>useilla</w:t>
      </w:r>
      <w:r>
        <w:t xml:space="preserve"> laeilla: vuonna 1992 astui voimaa</w:t>
      </w:r>
      <w:r w:rsidR="00991C94">
        <w:t>n</w:t>
      </w:r>
      <w:r>
        <w:t xml:space="preserve"> laki kansallisen poliisin toiminnasta</w:t>
      </w:r>
      <w:r w:rsidR="00991C94">
        <w:t xml:space="preserve"> </w:t>
      </w:r>
      <w:r w:rsidR="00DB5CBD">
        <w:t xml:space="preserve">sekä lain toimeenpanoasetus </w:t>
      </w:r>
      <w:r w:rsidR="00991C94">
        <w:t>(</w:t>
      </w:r>
      <w:r w:rsidR="00DB5CBD">
        <w:rPr>
          <w:i/>
        </w:rPr>
        <w:t>Ley Órganica de la Policía Naciona / Decreto Ejecutivo No. 45-92</w:t>
      </w:r>
      <w:r w:rsidR="00DB5CBD" w:rsidRPr="00DB5CBD">
        <w:t>)</w:t>
      </w:r>
      <w:r w:rsidR="00DB5CBD">
        <w:rPr>
          <w:rStyle w:val="Alaviitteenviite"/>
        </w:rPr>
        <w:footnoteReference w:id="76"/>
      </w:r>
      <w:r w:rsidR="00DB5CBD" w:rsidRPr="00DB5CBD">
        <w:t xml:space="preserve">; </w:t>
      </w:r>
      <w:r>
        <w:t>vuonna 1996 astui voimaan kansallisen poliisin toimintaa säätelevä laki No. 228 (</w:t>
      </w:r>
      <w:r w:rsidRPr="00DB5CBD">
        <w:rPr>
          <w:i/>
        </w:rPr>
        <w:t xml:space="preserve">Ley de la Policía Nacional / </w:t>
      </w:r>
      <w:r w:rsidR="00DB5CBD">
        <w:rPr>
          <w:i/>
        </w:rPr>
        <w:t xml:space="preserve">Ley No. </w:t>
      </w:r>
      <w:r w:rsidRPr="00DB5CBD">
        <w:rPr>
          <w:i/>
        </w:rPr>
        <w:t>228</w:t>
      </w:r>
      <w:r>
        <w:t>)</w:t>
      </w:r>
      <w:r w:rsidR="00DB5CBD">
        <w:rPr>
          <w:rStyle w:val="Alaviitteenviite"/>
        </w:rPr>
        <w:footnoteReference w:id="77"/>
      </w:r>
      <w:r>
        <w:t xml:space="preserve">; </w:t>
      </w:r>
      <w:r w:rsidR="00DB5CBD">
        <w:t>vuonna 2010 yleistä turvallisuutta koskeva laki (</w:t>
      </w:r>
      <w:r w:rsidR="00DB5CBD">
        <w:rPr>
          <w:i/>
        </w:rPr>
        <w:t>Ley de Seguridad Democrática de la República de Nicaragua / Ley No. 750</w:t>
      </w:r>
      <w:r w:rsidR="00DB5CBD" w:rsidRPr="00DB5CBD">
        <w:t>)</w:t>
      </w:r>
      <w:r w:rsidR="00DB5CBD">
        <w:rPr>
          <w:rStyle w:val="Alaviitteenviite"/>
        </w:rPr>
        <w:footnoteReference w:id="78"/>
      </w:r>
      <w:r w:rsidR="00DB5CBD">
        <w:t>; vuonna 2013 laki toimeenpanovallan järjestämisestä, toimivallasta ja toimintatavoista (</w:t>
      </w:r>
      <w:r w:rsidR="00DB5CBD" w:rsidRPr="00DB5CBD">
        <w:rPr>
          <w:i/>
        </w:rPr>
        <w:t>Ley de organización, competencia y procedimientos del Poder Ejecutivo</w:t>
      </w:r>
      <w:r w:rsidR="00DB5CBD">
        <w:rPr>
          <w:i/>
        </w:rPr>
        <w:t xml:space="preserve"> / Ley No. 290</w:t>
      </w:r>
      <w:r w:rsidR="00DB5CBD" w:rsidRPr="00DB5CBD">
        <w:t>)</w:t>
      </w:r>
      <w:r w:rsidR="00DB5CBD">
        <w:rPr>
          <w:rStyle w:val="Alaviitteenviite"/>
        </w:rPr>
        <w:footnoteReference w:id="79"/>
      </w:r>
      <w:r w:rsidR="00DB5CBD">
        <w:t>; vuonna 2014 niin ikään kansallisen poliisin toimintaa säätelevä laki (</w:t>
      </w:r>
      <w:r w:rsidR="00DB5CBD" w:rsidRPr="00DB5CBD">
        <w:rPr>
          <w:i/>
        </w:rPr>
        <w:t>Ley de organización, funciones, carrera y régimen especial de seguridad social de la Policía Nacional</w:t>
      </w:r>
      <w:r w:rsidR="00DB5CBD">
        <w:rPr>
          <w:i/>
        </w:rPr>
        <w:t xml:space="preserve"> / Ley No. 872</w:t>
      </w:r>
      <w:r w:rsidR="00DB5CBD" w:rsidRPr="00DB5CBD">
        <w:t>)</w:t>
      </w:r>
      <w:r w:rsidR="00DB5CBD">
        <w:rPr>
          <w:rStyle w:val="Alaviitteenviite"/>
        </w:rPr>
        <w:footnoteReference w:id="80"/>
      </w:r>
      <w:r w:rsidR="00DB5CBD">
        <w:t xml:space="preserve"> sekä vuonna 2023 em. lakia 872 täydentävä ja uudistava laki (</w:t>
      </w:r>
      <w:r w:rsidR="00DB5CBD">
        <w:rPr>
          <w:i/>
        </w:rPr>
        <w:t>Ley de Reformas y adiciones a la ley No. 872, Ley de organización… / Ley No. 1158</w:t>
      </w:r>
      <w:r w:rsidR="00DB5CBD" w:rsidRPr="00DB5CBD">
        <w:t>)</w:t>
      </w:r>
      <w:r w:rsidR="00DB5CBD">
        <w:rPr>
          <w:rStyle w:val="Alaviitteenviite"/>
        </w:rPr>
        <w:footnoteReference w:id="81"/>
      </w:r>
      <w:r w:rsidR="00DB5CBD">
        <w:t>.</w:t>
      </w:r>
      <w:r w:rsidR="00DB5CBD">
        <w:rPr>
          <w:rStyle w:val="Alaviitteenviite"/>
        </w:rPr>
        <w:footnoteReference w:id="82"/>
      </w:r>
      <w:r w:rsidR="00EE2CC6">
        <w:t xml:space="preserve"> Viimeisimmän, vuonna 2014 voimaan tulleen poliisin toimintaa säätelevän lain (</w:t>
      </w:r>
      <w:r w:rsidR="00EE2CC6" w:rsidRPr="007570E2">
        <w:rPr>
          <w:i/>
        </w:rPr>
        <w:t>Ley No. 872</w:t>
      </w:r>
      <w:r w:rsidR="00EE2CC6">
        <w:t>) 17 artiklan mukaa</w:t>
      </w:r>
      <w:r w:rsidR="002015B7">
        <w:t>n ”Operaciones Especiales Policiales” on osa poliisin</w:t>
      </w:r>
      <w:r w:rsidR="007570E2">
        <w:t xml:space="preserve"> </w:t>
      </w:r>
      <w:r w:rsidR="002015B7">
        <w:t xml:space="preserve">”Especiales Nacionales” -toimintoja ja sen tehtävä on 17 artiklan 15 kohdan mukaan: </w:t>
      </w:r>
    </w:p>
    <w:p w:rsidR="002015B7" w:rsidRPr="002015B7" w:rsidRDefault="002015B7" w:rsidP="002015B7">
      <w:pPr>
        <w:ind w:left="720"/>
      </w:pPr>
      <w:r>
        <w:rPr>
          <w:i/>
        </w:rPr>
        <w:t>”[</w:t>
      </w:r>
      <w:r w:rsidRPr="002015B7">
        <w:rPr>
          <w:i/>
        </w:rPr>
        <w:t>Es la especialidad a la que le corresponde</w:t>
      </w:r>
      <w:r>
        <w:rPr>
          <w:i/>
        </w:rPr>
        <w:t>]</w:t>
      </w:r>
      <w:r w:rsidRPr="002015B7">
        <w:rPr>
          <w:i/>
        </w:rPr>
        <w:t xml:space="preserve"> intervenir para restablecer el orden público ante graves alteraciones, participar en operaciones especiales en contra del narcotráfico, terrorismo, crimen organizado y otras actividades delictivas graves, coadyuva en la protección y seguridad del Presidente de la República y de otras personalidades nacionales y extranjeras, apoyo a la población civil ante calamidades y desastres naturales y en cualquier otra situación crítica que afecte el orden público, la estabilidad y la seguridad ciudadana y humana.</w:t>
      </w:r>
      <w:r>
        <w:rPr>
          <w:i/>
        </w:rPr>
        <w:t>”</w:t>
      </w:r>
      <w:r w:rsidRPr="002015B7">
        <w:rPr>
          <w:rStyle w:val="Alaviitteenviite"/>
        </w:rPr>
        <w:footnoteReference w:id="83"/>
      </w:r>
    </w:p>
    <w:p w:rsidR="00A17966" w:rsidRDefault="00A17966" w:rsidP="004D7F8E">
      <w:r>
        <w:t>Em. juhlapuheen mukaan DOEP toimii koko valtion alueella, ja sillä on toimintaa kaikissa Nicaraguan 153 kunn</w:t>
      </w:r>
      <w:r w:rsidR="003F4839">
        <w:t>a</w:t>
      </w:r>
      <w:r>
        <w:t xml:space="preserve">ssa. </w:t>
      </w:r>
      <w:r w:rsidR="000F6D1E">
        <w:t>DOEP:</w:t>
      </w:r>
      <w:r w:rsidR="006D45D8">
        <w:t>n sisällä toimii eri erikoisosastoja kuten taktisesta, ase- ja viranomaisten väliintulo</w:t>
      </w:r>
      <w:r w:rsidR="00647215">
        <w:t>on</w:t>
      </w:r>
      <w:r w:rsidR="006D45D8">
        <w:t xml:space="preserve"> ja pelastu</w:t>
      </w:r>
      <w:r w:rsidR="00647215">
        <w:t>st</w:t>
      </w:r>
      <w:r w:rsidR="006D45D8">
        <w:t>oimi</w:t>
      </w:r>
      <w:r w:rsidR="00647215">
        <w:t>in liittyvistä menettelytavoista</w:t>
      </w:r>
      <w:r w:rsidR="006D45D8">
        <w:t xml:space="preserve"> vastaava osasto (</w:t>
      </w:r>
      <w:r w:rsidR="006D45D8" w:rsidRPr="002F2B59">
        <w:rPr>
          <w:i/>
        </w:rPr>
        <w:t xml:space="preserve">Tácticas, Armas y </w:t>
      </w:r>
      <w:r w:rsidR="009A125F" w:rsidRPr="002F2B59">
        <w:rPr>
          <w:i/>
        </w:rPr>
        <w:t>Procedimiento</w:t>
      </w:r>
      <w:r w:rsidR="00647215" w:rsidRPr="002F2B59">
        <w:rPr>
          <w:i/>
        </w:rPr>
        <w:t>s de Intervención y Rescate</w:t>
      </w:r>
      <w:r w:rsidR="00647215">
        <w:t xml:space="preserve"> /</w:t>
      </w:r>
      <w:r w:rsidR="006D45D8">
        <w:t xml:space="preserve"> TAPIR</w:t>
      </w:r>
      <w:r w:rsidR="00647215">
        <w:t>), poliisikoirien tutkintakäytöstä vastaava osasto (</w:t>
      </w:r>
      <w:r w:rsidR="00647215" w:rsidRPr="002F2B59">
        <w:rPr>
          <w:i/>
        </w:rPr>
        <w:t>Técnica Canina</w:t>
      </w:r>
      <w:r w:rsidR="00647215">
        <w:t>), tuliaseiden ja räjähteiden tutkinnasta vastaava osasto (</w:t>
      </w:r>
      <w:r w:rsidR="00647215" w:rsidRPr="002F2B59">
        <w:rPr>
          <w:i/>
        </w:rPr>
        <w:t>Inspección técnica de armas de fuego y explosivos</w:t>
      </w:r>
      <w:r w:rsidR="00647215">
        <w:t xml:space="preserve">), mellakantorjuntaan </w:t>
      </w:r>
      <w:r w:rsidR="00647215">
        <w:lastRenderedPageBreak/>
        <w:t>erikoistuneet erikoisjoukot (</w:t>
      </w:r>
      <w:r w:rsidR="00647215" w:rsidRPr="002F2B59">
        <w:rPr>
          <w:i/>
        </w:rPr>
        <w:t>Brigada especial / Antidisturbios</w:t>
      </w:r>
      <w:r w:rsidR="00647215">
        <w:t>) sekä maaseutualueiden järjestyksenvalvonnasta vastaavat ryhmät (</w:t>
      </w:r>
      <w:r w:rsidR="00647215" w:rsidRPr="002F2B59">
        <w:rPr>
          <w:i/>
        </w:rPr>
        <w:t>Grupos de Intervención Rural</w:t>
      </w:r>
      <w:r w:rsidR="00647215">
        <w:t xml:space="preserve"> / GIR). </w:t>
      </w:r>
      <w:r w:rsidR="00C27C45">
        <w:t>Syyskuun 2020 ja syyskuun 2021 välisellä tarkastelujaksolla DOEP oli toteuttanut 2 173 suunnitelmaa, hajottanut 14 rikollisryhmittymää, takavarikoi</w:t>
      </w:r>
      <w:r w:rsidR="003F4839">
        <w:t>nut</w:t>
      </w:r>
      <w:r w:rsidR="00C27C45">
        <w:t xml:space="preserve"> 622 tuliasetta, pidät</w:t>
      </w:r>
      <w:r w:rsidR="003F4839">
        <w:t>tänyt</w:t>
      </w:r>
      <w:r w:rsidR="00C27C45">
        <w:t xml:space="preserve"> 360 erilaisista vaarallisista rikoksista epäiltyä rikollista, ott</w:t>
      </w:r>
      <w:r w:rsidR="003F4839">
        <w:t>anut</w:t>
      </w:r>
      <w:r w:rsidR="00C27C45">
        <w:t xml:space="preserve"> haltuun karjaa (750 eläintä) sekä suorit</w:t>
      </w:r>
      <w:r w:rsidR="003F4839">
        <w:t>tanut</w:t>
      </w:r>
      <w:r w:rsidR="00C27C45">
        <w:t xml:space="preserve"> 4 242 tarkastuskäyntiä </w:t>
      </w:r>
      <w:r w:rsidR="003F4839">
        <w:t xml:space="preserve">paikallisilla </w:t>
      </w:r>
      <w:r w:rsidR="00C27C45">
        <w:t>maatiloilla, kiinteistöissä ja tuotantokeskuksissa.</w:t>
      </w:r>
      <w:r w:rsidR="00C27C45">
        <w:rPr>
          <w:rStyle w:val="Alaviitteenviite"/>
        </w:rPr>
        <w:footnoteReference w:id="84"/>
      </w:r>
    </w:p>
    <w:p w:rsidR="00C51151" w:rsidRDefault="00C51151" w:rsidP="004D7F8E">
      <w:r>
        <w:t>Edellä mainit</w:t>
      </w:r>
      <w:r w:rsidR="00427E8F">
        <w:t>tuihin viranomaistoimiin kuului mm. 46 843 barrikadin pystyttäminen, 32 439 yhteenottoa, 8570 tiesulkua ja 476 asuinalueiden sulkutoimea. Kaikissa maan kunnissa raportoitiin myös henkilöiden pidätyksiä ja vankilakuljetuksia sekä kansalaisiin kohdistuneita tarkastuksia. DOEP tekee yhteistyötä ”Walter Mendoza Martínez” -poliisikoulun kanssa, jossa tarjotaan perus- ja täydennyskoulutusta (mm. hevosratsastus) uusille työntekijöille.</w:t>
      </w:r>
      <w:r w:rsidR="005B3E8E">
        <w:rPr>
          <w:rStyle w:val="Alaviitteenviite"/>
        </w:rPr>
        <w:footnoteReference w:id="85"/>
      </w:r>
      <w:r w:rsidR="00427E8F">
        <w:t xml:space="preserve"> </w:t>
      </w:r>
    </w:p>
    <w:p w:rsidR="004D7F8E" w:rsidRDefault="004D7F8E" w:rsidP="004D7F8E">
      <w:pPr>
        <w:pStyle w:val="Otsikko1"/>
      </w:pPr>
      <w:r>
        <w:t xml:space="preserve">Onko osastoa tai sen työntekijöitä liitetty oikeudenloukkauksiin tai vakaviin ihmisoikeusrikkomuksiin? </w:t>
      </w:r>
    </w:p>
    <w:p w:rsidR="00AB5E1F" w:rsidRDefault="008C2D61" w:rsidP="00311960">
      <w:r>
        <w:t xml:space="preserve">Kuten tämän vastauksen kohdassa </w:t>
      </w:r>
      <w:r w:rsidR="00DC4CAB">
        <w:t>5</w:t>
      </w:r>
      <w:r>
        <w:t xml:space="preserve"> todetaan, Nicaraguan nykyisen presidentin Daniel </w:t>
      </w:r>
      <w:r w:rsidR="006542A5">
        <w:t>Ortegan hallin</w:t>
      </w:r>
      <w:r>
        <w:t>tokaudella</w:t>
      </w:r>
      <w:r w:rsidR="006542A5">
        <w:t xml:space="preserve"> poliisin rooli hallituksen poliittisia päämääriä tukevana toimijana on korostunut.</w:t>
      </w:r>
      <w:r w:rsidR="006542A5">
        <w:rPr>
          <w:rStyle w:val="Alaviitteenviite"/>
        </w:rPr>
        <w:footnoteReference w:id="86"/>
      </w:r>
      <w:r w:rsidR="006542A5">
        <w:t xml:space="preserve"> Expediente Abierto -sivustolla </w:t>
      </w:r>
      <w:r>
        <w:t>julkaistun, kansallisen poliisin historiaa ja kehitysvaiheita käsittelevän artikkelin mukaan</w:t>
      </w:r>
      <w:r w:rsidR="006542A5">
        <w:t xml:space="preserve"> kansallisen poliisin</w:t>
      </w:r>
      <w:r>
        <w:t xml:space="preserve"> (ml. DOEP</w:t>
      </w:r>
      <w:r w:rsidR="00E6018C">
        <w:t>-erikoisjoukot</w:t>
      </w:r>
      <w:r>
        <w:t>)</w:t>
      </w:r>
      <w:r w:rsidR="006542A5">
        <w:t xml:space="preserve"> imago on muuttunut kansalaisten silmissä </w:t>
      </w:r>
      <w:r w:rsidR="008F452E">
        <w:t>erityisesti vuoden 2018 poliittisen kriisin seurauksena: poliisin joukot o</w:t>
      </w:r>
      <w:r>
        <w:t xml:space="preserve">vat olleet </w:t>
      </w:r>
      <w:r w:rsidR="008F452E">
        <w:t xml:space="preserve">tukemassa Ortega-Murillon hallinnon mielivaltaa ja </w:t>
      </w:r>
      <w:r w:rsidR="009E4318">
        <w:t xml:space="preserve">kansalaisiin kohdistunutta </w:t>
      </w:r>
      <w:r w:rsidR="008F452E">
        <w:t>väkivaltaa. DOEP:in toimintaa järjestettiin uudestaan vuosina 1997–2006 eli kaudella, jota em. artikkelissa kuvataan ”toisena ammattimaistumisen jaksona”. Poliisin toimintakulttuurin heikkeneminen ajoittuu artikkelin mukaan vuosiin 2007–2013 ja uudestaan</w:t>
      </w:r>
      <w:r>
        <w:t xml:space="preserve"> jaksolle</w:t>
      </w:r>
      <w:r w:rsidR="008F452E">
        <w:t xml:space="preserve"> 2018–2020. Toimintamoraalin rappeutuminen on muuttanut poliisin arvostetusta ja tunnustetusta kansallisesta ja kansainvälisestä toimijasta ihmisoikeusrikoksiin syyllistyväksi sortokoneistoksi.</w:t>
      </w:r>
      <w:r>
        <w:t xml:space="preserve"> Välittömästi tultuaan valtaan Ortega palautti armeijan ja poliisin sandinistifilosofian mukaisiksi toimijoiksi, minkä jälkeen hän aloitti toimeenpanovallan uudelleen organisoinnin lakia (Ley 290) uudistamalla. Lakiuudistus ei täyttänyt kaikkia Ortegan toivomuksia mutta mahdollisti osan tämän vallankeskittämispyrkimyksistä. Vuonna 2007 perustettiin myös ns. yhteiskunnallisesta turvallisuudesta vastaavat puolivaltiolliset naapurustojen valvontakomiteat (</w:t>
      </w:r>
      <w:r w:rsidRPr="009E4318">
        <w:rPr>
          <w:i/>
        </w:rPr>
        <w:t>Consejos del Poder Ciudadano</w:t>
      </w:r>
      <w:r>
        <w:t xml:space="preserve"> / CPC), joiden perustaminen aiheutti kuitenkin vahvan vastareaktion kansalliskokouksen ja korkeimman oikeuden taholta. Ortega esitteli CPC:t sittemmin eräänlaisena poliisin ”vastavoimana” eli kansalais- ja</w:t>
      </w:r>
      <w:r w:rsidR="007619D5">
        <w:t xml:space="preserve"> yhteisötason omina siviilivoimina. CPC:t korvasivat nopeasti erilaiset sosiaaliset toimijat ja aikaisempina vuosikymmeninä poliisin kanssa yhteistyötä tehneet kansalais- ja ihmisoikeusjärjestöt</w:t>
      </w:r>
      <w:r w:rsidR="009E4318">
        <w:t>,</w:t>
      </w:r>
      <w:r w:rsidR="007619D5">
        <w:t xml:space="preserve"> ja niiden toimialaksi vakiintui omien naapurustojensa ja kaupunginosiensa järjestyksenvalvonta ja poliittinen kontrolli eli sandinistihallinnon näkökulmasta epäilyttävien henkilöiden ja poliittisten vastustajien tai sellaisiksi epäiltyjen seuraaminen ja toiminnasta raportointi viranomaisille</w:t>
      </w:r>
      <w:r w:rsidR="009E4318">
        <w:t>.</w:t>
      </w:r>
      <w:r w:rsidR="00715B8D">
        <w:t xml:space="preserve"> Lisäksi Ortega perusti</w:t>
      </w:r>
      <w:r w:rsidR="00B70109">
        <w:t>, yhteistyössä poliisin kanssa,</w:t>
      </w:r>
      <w:r w:rsidR="00715B8D">
        <w:t xml:space="preserve"> hallitusmyönteisiä iskujoukkoja</w:t>
      </w:r>
      <w:r w:rsidR="00B70109">
        <w:t xml:space="preserve">, joiden tehtävänä on turvata Ortegaa tämän julkisten esiintymisten aikana. Todellisuudessa ”camisas azules” (”sinipaidat”) ovat poliisin voimankäyttövaltuuksilla toimivia ”henkivartijoita”, joita Ortega on hyödyntänyt erityisesti vaalikampanjoinnin ja hallitusta vastustavien julkisten mielenosoitusten hajottamiseen, erityisesti kevään 2018 jälkeen. Ortega on sittemmin toteuttanut kansallisen poliisin ylimmän ja keskijohdon yhteistoimintaprosessin, jonka tarkoituksena on keskittää valta presidentille uskollisille toimijoille ja sivuuttaa nimityksissä </w:t>
      </w:r>
      <w:r w:rsidR="00B70109">
        <w:lastRenderedPageBreak/>
        <w:t>ja ylennyksissä todellisilla ansioilla edenneet virkamiehet. Lisäksi ylin poliisijohto on avoimesti osoittanut tukensa ja sympatiansa Ortegalle ja FSLN-puolueelle.</w:t>
      </w:r>
      <w:r w:rsidR="008F452E">
        <w:rPr>
          <w:rStyle w:val="Alaviitteenviite"/>
        </w:rPr>
        <w:footnoteReference w:id="87"/>
      </w:r>
    </w:p>
    <w:p w:rsidR="00B70109" w:rsidRDefault="00B70109" w:rsidP="00311960">
      <w:r>
        <w:t xml:space="preserve">Em. </w:t>
      </w:r>
      <w:r w:rsidR="00664E93">
        <w:t>artikkelin mukaan vuosina 2007–2013 poliisin toimintaan ja virkavelvollisuuksien rikkomiseen</w:t>
      </w:r>
      <w:r w:rsidR="007F09AF">
        <w:t>, mielivaltaiseen ja ylimitoitettuun voimankäyttöön sekä virkavallan suorittamiin ihmisoikeusrikoksiin</w:t>
      </w:r>
      <w:r w:rsidR="00664E93">
        <w:t xml:space="preserve"> </w:t>
      </w:r>
      <w:r w:rsidR="007F09AF">
        <w:t>liittyvät</w:t>
      </w:r>
      <w:r w:rsidR="00664E93">
        <w:t xml:space="preserve"> valitukset ja ilmoitukset</w:t>
      </w:r>
      <w:r w:rsidR="007F09AF">
        <w:t xml:space="preserve"> alkoivat lisääntyä selvästi. Poliisin joukot toimivat yhteistyössä puolisotilaallisten hallitusmyönteisten joukkojen kanssa kansalaisia ja mielenosoittajia vastaan. Esimerkiksi vuonna 2008 poliisi oli tukahduttamassa voimakeinoin kunnallisvaalien ongelmien takia järjeste</w:t>
      </w:r>
      <w:r w:rsidR="00E6018C">
        <w:t>ttyjä</w:t>
      </w:r>
      <w:r w:rsidR="007F09AF">
        <w:t xml:space="preserve"> joukkomielenosoituksia maan eri osissa. Vuonna 2011 presidentinvaalipäivänä tapahtui El Carrizon joukkomurha, jossa sandinistiaktivistit ja poliisivirkamiehet murhasivat useita Ortegan poliittisen vastustajan perheenjäseniä maan pohjoisosissa. Vuonna 2013 ”OcupaI</w:t>
      </w:r>
      <w:r w:rsidR="00056533">
        <w:t>NSS</w:t>
      </w:r>
      <w:r w:rsidR="007F09AF">
        <w:t>” -nimellä tunnetussa tapauksessa hallitusmyönteiset joukot hyökkäsivät Managuassa sosiaaliturvajärjestelmän hallintorakennuksen vallanneiden eläkeläisten kimppuun ryöstäen, pahoinpidellen ja ajaen nämä pois rakennuksesta poliisin myötävaikutuksella. Vuosina 2007–2013 Orteaga ryhtyi</w:t>
      </w:r>
      <w:r w:rsidR="009E4318">
        <w:t xml:space="preserve"> </w:t>
      </w:r>
      <w:r w:rsidR="007F09AF">
        <w:t>uudistamaan toimeenpanovallan oikeudellista kehystä vuonna 2010 säädetyn ”Ley de Seguridad Democrática” (Ley 750) avulla. Merkittävimmät lainsäädännölliset uudistukset nähtiin kuitenkin vasta vuosina 2014 ja 2015</w:t>
      </w:r>
      <w:r w:rsidR="00D90DBB">
        <w:t>, jolloin kansallinen poliisi kaikkine joukko-osastoineen siirtyi suoraan presidentin alaisuuteen</w:t>
      </w:r>
      <w:r w:rsidR="007F09AF">
        <w:t>.</w:t>
      </w:r>
      <w:r w:rsidR="007F09AF">
        <w:rPr>
          <w:rStyle w:val="Alaviitteenviite"/>
        </w:rPr>
        <w:footnoteReference w:id="88"/>
      </w:r>
    </w:p>
    <w:p w:rsidR="00311960" w:rsidRDefault="00311960" w:rsidP="00311960">
      <w:r>
        <w:t>VoA-uutistoimiston 30.6.2022 julkaisemassa uutisessa kerrotaan yleisesti Nicaraguan poliisista ja sen toiminnasta</w:t>
      </w:r>
      <w:r w:rsidR="009E4318">
        <w:t xml:space="preserve"> </w:t>
      </w:r>
      <w:r w:rsidR="00AD51C2">
        <w:t>Ortegan valtaantulon jälkeen vuonna 2007. Poliisien määrä on sittemmin (vuosien 2007 ja 2020 välillä) lähes kaksinkertaistunut. Vuonna 2007 poliisivirkamiehiä oli 9 290; vuonna 2020 vastaava luku oli 16 909. Poliisien määrän lisääntymisestä huolimatta kansalaisten kokemus yleisestä turvallisuudesta on heikentynyt. Asiantuntijoiden mukaan syynä heikentyneeseen turvallisuudentunteeseen on poliisin toimiminen ensisijaisesti Ortegan hallinnon valta-aseman vahvistajana. Nicaraguan kansallista poliisia pidetäänkin hallituksen ”sorto-osastona”, ja organisaation korkein johtaja on Yhdysvaltojen sanktiolistalla. Poliisien määrän lisääntyminen on näkynyt VoA:n haastatteleman ihmisoikeusasiantuntijan ja asianajajan mukaan mm. kansalaisiin kohdistuvina sorto- ja häirintätoiminta kuten poliittisena vainona, vakoiluna ja salamurhina. Haastatellun mukaan uudet poliisikokelaat eivät opiskele edes vuotta poliisikoulussa, vaan heidät koulutetaan pikakursseilla, joilla ei opeteta ihmisoikeuksien perusasioita vaan</w:t>
      </w:r>
      <w:r w:rsidR="00404B03">
        <w:t xml:space="preserve"> lähinnä</w:t>
      </w:r>
      <w:r w:rsidR="00AD51C2">
        <w:t xml:space="preserve"> kansalaisiin kohdistuvia rangaistus- ja kidutusmenetelmiä. Poliisiksi pääsemisen minimivaatimukset ovat lähes olemattomat: 18–30-vuoden ikä, </w:t>
      </w:r>
      <w:r w:rsidR="006B5740">
        <w:t xml:space="preserve">160 cm:n </w:t>
      </w:r>
      <w:r w:rsidR="00AD51C2">
        <w:t xml:space="preserve">minimipituus miehillä </w:t>
      </w:r>
      <w:r w:rsidR="006B5740">
        <w:t>ja</w:t>
      </w:r>
      <w:r w:rsidR="00AD51C2">
        <w:t xml:space="preserve"> 155 cm</w:t>
      </w:r>
      <w:r w:rsidR="006B5740">
        <w:t xml:space="preserve"> naisilla</w:t>
      </w:r>
      <w:r w:rsidR="00AD51C2">
        <w:t xml:space="preserve"> </w:t>
      </w:r>
      <w:r w:rsidR="006B5740">
        <w:t>sekä</w:t>
      </w:r>
      <w:r w:rsidR="00AD51C2">
        <w:t xml:space="preserve"> matala peruskoulutus (peruskoulun 6. luokka suoritettuna).</w:t>
      </w:r>
      <w:r w:rsidR="00AD51C2">
        <w:rPr>
          <w:rStyle w:val="Alaviitteenviite"/>
        </w:rPr>
        <w:footnoteReference w:id="89"/>
      </w:r>
      <w:r w:rsidR="00AD51C2">
        <w:t xml:space="preserve"> </w:t>
      </w:r>
    </w:p>
    <w:p w:rsidR="00767D57" w:rsidRDefault="00767D57" w:rsidP="00311960">
      <w:r>
        <w:t>VoA:n artikkelia varten haastateltu, Costa Ricaan paennut entinen poliisi kertoo, että jätettyään tehtävänsä vuonna 2018</w:t>
      </w:r>
      <w:r w:rsidR="007354C0">
        <w:t xml:space="preserve"> hänet pidätettiin kuukausien ajaksi syytettynä useista eri rikostyypeistä kuten terrorismista ja järjestäytyneestä rikollisuudesta. Haastateltu oli toiminut seitsemän vuotta DOEP-erikoisjoukoissa, minkä jälkeen hän oli ollut mukana presidentin vartijakaartissa El Carmenissa (Ortegan asuinpaikka). Ex-poliisi tuomittiin 25 vuoden vankeusrangaistukseen, mutta hänet armahdettiin sittemmin, ja ainoa vaihtoehto oli maanpako, sillä vapauttamisen jälkeen alkoi uhkailu ja häirintä. Haastatellun mukaan Nicaraguan poliisista karkaaminen tai eroaminen katsotaan maanpetokseksi, josta täytyy maksaa ”kova hinta”. </w:t>
      </w:r>
      <w:r w:rsidR="00466526">
        <w:t>Haastateltu kertoo liittyneensä p</w:t>
      </w:r>
      <w:r w:rsidR="003172F9">
        <w:t xml:space="preserve">oliisiin alun perin parantaakseen taloudellista tilannettaan. Varsinkin DOEP-erikoisjoukoissa palkka oli selvästi parempi kuin monilla matalapalkka-aloilla. Haastateltu toteaa DOEP:in olleen sortokoneiston ”selkäranka”, ja kun ns. tavalliset poliisit eivät kyenneet rauhoittamaan tilannetta tai se riistäytyi käsistä, </w:t>
      </w:r>
      <w:r w:rsidR="003172F9">
        <w:lastRenderedPageBreak/>
        <w:t>DOEP-joukot kutsuttiin paikalle ”hoitamaan tilanne” tai siivoamaan kadut barrikadeista ja mielenosoittajista, ja joukot syyllistyivät samalla moninaisiin ihmisoikeusloukkauksiin.</w:t>
      </w:r>
      <w:r w:rsidR="003172F9">
        <w:rPr>
          <w:rStyle w:val="Alaviitteenviite"/>
        </w:rPr>
        <w:footnoteReference w:id="90"/>
      </w:r>
    </w:p>
    <w:p w:rsidR="00953A67" w:rsidRDefault="00953A67" w:rsidP="00311960">
      <w:r>
        <w:t>CENIDH-ihmisoikeusjärjestön</w:t>
      </w:r>
      <w:r w:rsidR="00281C64">
        <w:t xml:space="preserve"> vuonna 2014 julkaisemassa raportissa kerrotaan 8.10.2011 sandinistihallintoa vastustaneen maaseutualueiden asukkaista koostuneen ryhmän protestoineen FSLN-puolueen väitettyä vaalivoittoa vastaan sellaisissa kunnissa, jotka eivät perinteisesti olleet olleet sandinistipuolueen kannatusaluetta. Poliisi vastasi kivillä, viidakkoveitsillä ja tuliaseilla varustautuneiden mielenosoittajien toimintaan välittömästi: DOEP:in jäsenet käyttivät kyynelkaasua mielenosoittajia vastaan, ja tilanne eskaloitui tulitaisteluksi erikoisjoukkojen ja mielenosoittajien välillä. </w:t>
      </w:r>
      <w:r w:rsidR="00561063">
        <w:t xml:space="preserve">7 poliisia ja muutamia kyläläisiä haavoittui. 25 paikallista asukasta epäiltiin osallisuudesta välikohtaukseen, ja 11 pidätettiin. Pian välikohtauksen jälkeen n. 50 mielenosoittajan joukko </w:t>
      </w:r>
      <w:r w:rsidR="009D2AAC">
        <w:t>teloitti ampumalla FSLN:n Coperna 2 -kunnan poliittisen sihteerin Ronaldo Martínezin, mikä johti alueellisiin väkivaltaisuuksiin sekä paikallisten asukkaiden, armeijan että poliisin joukkojen välillä. Sotilaat ja poliisit hyökkäsivät paikallisten asukkaiden koteihin; toisaalta 11 henkilöä pidätettiin epäiltyinä FSLN:n poliittisen sihteerin murhasta ja 25 henkirikoksesta ja muista väkivallanteosta. Pidätetyt vapautettiin sittemmin syytteistä. CENIDH:in mukaan Martínezin murha ja poliiseihin kohdistuneet väkivallanteot eivät myöskään saaneet jäädä rangaistuksetta.</w:t>
      </w:r>
      <w:r w:rsidR="009D2AAC">
        <w:rPr>
          <w:rStyle w:val="Alaviitteenviite"/>
        </w:rPr>
        <w:footnoteReference w:id="91"/>
      </w:r>
      <w:r w:rsidR="009D2AAC">
        <w:t xml:space="preserve"> </w:t>
      </w:r>
    </w:p>
    <w:p w:rsidR="00944B30" w:rsidRDefault="00944B30" w:rsidP="00311960">
      <w:r>
        <w:t>Heinäkuussa 2023 BBC-uutistoimiston julkaisemassa artikkelissa haastateltu</w:t>
      </w:r>
      <w:r w:rsidR="004205DD">
        <w:t xml:space="preserve"> </w:t>
      </w:r>
      <w:r>
        <w:t xml:space="preserve">DOEP-joukoissa </w:t>
      </w:r>
      <w:r w:rsidR="002C25B6">
        <w:t xml:space="preserve">eli ns. mellakkapoliisissa (”antimotines”) </w:t>
      </w:r>
      <w:r>
        <w:t xml:space="preserve">palvellut, sittemmin </w:t>
      </w:r>
      <w:r w:rsidR="004205DD">
        <w:t xml:space="preserve">Nicaraguasta paennut entinen poliisi kertoo kokemastaan kaltoinkohtelusta, pidätyksestä, vangitsemisesta, kidutuksesta, tuomiosta, armahduksesta ja maanpaosta Ortegan hallinnon kynsissä. Haastateltu toteaa ”sortaneensa ja pahoinpidelleensä palvellakseen Ortegaa” ja maksaneensa kovan hinnan takinkäännöstään. BBC:n mukaan kansallinen poliisi on ollut kaikista viranomaisista avainasemassa oppositiotoimijoiden ja Ortegan hallinnon vastustajien kaltoinkohtelussa erityisesti vuoden 2018 jälkeen. </w:t>
      </w:r>
      <w:r w:rsidR="00453FF2">
        <w:t xml:space="preserve">Haastatellun mukaan DOEP-joukot on koulutettu erityisesti järjestyksenvalvontatehtäviin. Kun tavallinen järjestyspoliisi ei kyennyt takaamaan yleistä järjestystä julkisilla paikoilla, DOEP-joukot lähetettiin apuun. Nuori poliisi oli mukana vuoden 2014 kanaalihanketta vastustaneiden mielenosoitusten tukahduttamisessa kyynelkaasulla; tämän jälkeen voimankäyttöön painostettiin kerta kerralta enemmän. DOEP-joukkoja kouluttivat myös ”kuubalaisveljet” eli ”los hermanos cubanos”, jotka jalkauttivat Nicaraguan poliisille Kuuban ja Venezuelan </w:t>
      </w:r>
      <w:r w:rsidR="009E4318">
        <w:t xml:space="preserve">hallintojen poliittisia </w:t>
      </w:r>
      <w:r w:rsidR="00453FF2">
        <w:t xml:space="preserve">ideologioita ja opettivat poliiseja </w:t>
      </w:r>
      <w:r w:rsidR="009E4318">
        <w:t>”</w:t>
      </w:r>
      <w:r w:rsidR="00453FF2">
        <w:t>kunnioittamaan</w:t>
      </w:r>
      <w:r w:rsidR="00FC521F">
        <w:t xml:space="preserve"> ja seuraamaan uskollisesti</w:t>
      </w:r>
      <w:r w:rsidR="00453FF2">
        <w:t xml:space="preserve"> presidentti Ortegaa sekä Kuuban ja Venezuelan vallanpäämiehiä</w:t>
      </w:r>
      <w:r w:rsidR="009E4318">
        <w:t>”</w:t>
      </w:r>
      <w:r w:rsidR="00453FF2">
        <w:t xml:space="preserve"> (</w:t>
      </w:r>
      <w:r w:rsidR="00CA62B9">
        <w:t xml:space="preserve">Fidel </w:t>
      </w:r>
      <w:r w:rsidR="00453FF2">
        <w:t>Castro ja vuonna 2013 kuollut Hugo Chávez).</w:t>
      </w:r>
      <w:r w:rsidR="00FC521F">
        <w:t xml:space="preserve"> Esimerkiksi maanantaisin järjestettiin Ortegaa ja </w:t>
      </w:r>
      <w:r w:rsidR="009E4318">
        <w:t xml:space="preserve">varapresidentti </w:t>
      </w:r>
      <w:r w:rsidR="00FC521F">
        <w:t xml:space="preserve">Murilloa ylistävä seremonia; poliiseja opetettiin myös välttämään riippumattoman median seuraamista ja turvautumaan pelkästään hallitusmyönteisten medioiden ja valtion virallisten tiedotuskanavien välittämään tietoon. Myös Ortegan vastustajia kohtaan tunnettu viha kuului opetusohjelmaan. Vuosien 2014 ja 2017 välillä nicaragualaiset alkoivat protestoida hallitusta vastaan ja vaatia läpinäkyviä vaaleja: DOEP-joukot lähetettiin tukahduttamaan kansannousu. Hallituksen vastustajia ammuttiin kyynelkaasulla, pahoinpideltiin ja vangittiin. Keväällä 2018 tilanne eskaloitui maanlaajuisiksi mielenosoituksiksi, joissa eläkeläiset ja opiskelijat alkoivat osoittaa mieltään Ortegan hallinnon sosiaaliturvaleikkauksia vastaan. Sekä sandinistinuoret että poliisin joukot lähetettiin tukahduttamaan mielenosoituksia. </w:t>
      </w:r>
      <w:r w:rsidR="009E4318">
        <w:t>Artikkelissa haastateltu n</w:t>
      </w:r>
      <w:r w:rsidR="00FC521F">
        <w:t xml:space="preserve">uori poliisi haavoittui yhteenotoissa ja joutui pitkälle sairaslomalle. Sairaslomansa aikana hän kuitenkin joutui todistamaan medioista hallituksen joukkojen mielivaltaista väkivaltaa: tappoja ja ampumisia. Tuolloin haastateltu päätti luopua Ortegan tukemisesta. Poliisia yritettiin painostaa palaamaan tehtäviinsä, mutta kun hän ei suostunut, tiedustelupalvelun työntekijät alkoivat uhkailla häntä ja syyttää häntä sandinistinuoren murhasta. 10.8.2018 puolisotilaallisten joukkojen jäsenet </w:t>
      </w:r>
      <w:r w:rsidR="00FC521F">
        <w:lastRenderedPageBreak/>
        <w:t xml:space="preserve">hakivat hänet ja hänen perheenjäsenensä kotoa ja veivät Jinotepessa sijaitsevalle poliisiasemalle. </w:t>
      </w:r>
      <w:r w:rsidR="00BD3688">
        <w:t xml:space="preserve">Nuori poliisi asetettiin syytteeseen 18 rikoksesta ja tuomittiin 25 vuoden vankeusrangaistukseen. Häntä syytettiin mm. terrorismista, rahanpesusta, huume- ja asekaupasta sekä poliisin ja armeijan symbolien väärinkäytöstä. Kun syytetty yritti puolustautua, tuomari kielsi häntä puhumasta. Poliisi vietti 9 kuukautta vangittuna, </w:t>
      </w:r>
      <w:r w:rsidR="009E4318">
        <w:t>jolloin häntä</w:t>
      </w:r>
      <w:r w:rsidR="00BD3688">
        <w:t xml:space="preserve"> kidutettiin sekä fyysisesti että henkisesti pidätysaikana. Huhtikuussa 2019 pitkän kansainvälisen painostuksen jälkeen annetun armahduslain mukaisesti </w:t>
      </w:r>
      <w:r w:rsidR="00E9423D">
        <w:t>hänet vapautettiin, minkä jälkeen vaino, ahdistelu, seuraaminen ja uhkailu jatkuivat, ja nuori ex-poliisi joutui pakenemaan maasta.</w:t>
      </w:r>
      <w:r w:rsidR="00E9423D">
        <w:rPr>
          <w:rStyle w:val="Alaviitteenviite"/>
        </w:rPr>
        <w:footnoteReference w:id="92"/>
      </w:r>
    </w:p>
    <w:p w:rsidR="009246D2" w:rsidRDefault="00FC1217" w:rsidP="00311960">
      <w:r>
        <w:t>Voittoa tavoittelemattomalla Connectas-uutissivustolla julkaistun, ”Nicaragua no calla” (”Nicaragua ei vaikene”)</w:t>
      </w:r>
      <w:r w:rsidR="009352B1">
        <w:t xml:space="preserve"> </w:t>
      </w:r>
      <w:r w:rsidR="002B753E">
        <w:t xml:space="preserve">otsikoidun </w:t>
      </w:r>
      <w:r w:rsidR="009352B1">
        <w:t xml:space="preserve">artikkelin mukaan ”Nicaraguassa rankaisemattomuus ajaa poliisiautoilla”. Artikkelissa kerrotaan Nicaraguan poliisin </w:t>
      </w:r>
      <w:r w:rsidR="00EF131E">
        <w:t>(DOEP)</w:t>
      </w:r>
      <w:r w:rsidR="00ED1E26">
        <w:t xml:space="preserve"> erikoisyksikön </w:t>
      </w:r>
      <w:r w:rsidR="002B753E">
        <w:t xml:space="preserve">sisällä toimivan alayksikön </w:t>
      </w:r>
      <w:r w:rsidR="00ED1E26">
        <w:t>(Dantos)</w:t>
      </w:r>
      <w:r w:rsidR="00EF131E">
        <w:t xml:space="preserve"> </w:t>
      </w:r>
      <w:r w:rsidR="009352B1">
        <w:t>heinäkuussa 2015 huumeidenvastaisen toiminnan yhteydessä suorittamasta joukkomurhasta, jossa kuoli kaksi lasta ja nuori nainen</w:t>
      </w:r>
      <w:r w:rsidR="002B753E">
        <w:t xml:space="preserve">. Lisäksi </w:t>
      </w:r>
      <w:r w:rsidR="00ED1E26">
        <w:t>kaksi lasta haavoittui poliisin ”</w:t>
      </w:r>
      <w:r w:rsidR="00DD76F8">
        <w:t>virheeksi” ja ”</w:t>
      </w:r>
      <w:r w:rsidR="00ED1E26">
        <w:t xml:space="preserve">vahingoksi” </w:t>
      </w:r>
      <w:r w:rsidR="00DD76F8">
        <w:t xml:space="preserve">määrittelemässä </w:t>
      </w:r>
      <w:r w:rsidR="00ED1E26">
        <w:t>iskussa</w:t>
      </w:r>
      <w:r w:rsidR="009352B1">
        <w:t>. Virallisten tietojen mukaan ampumavälikohtauksessa ammuttiin 38 laukausta, ja siihen osallistui 14 poliisia, joista 9 asetettiin syytteisiin ja tuomittiin kolmen ihmisen murhasta.</w:t>
      </w:r>
      <w:r w:rsidR="007B0739">
        <w:t xml:space="preserve"> 2–11 vuoden vankeust</w:t>
      </w:r>
      <w:r w:rsidR="009352B1">
        <w:t>uomioista huolimatta 8 t</w:t>
      </w:r>
      <w:r w:rsidR="002B753E">
        <w:t>uomituista t</w:t>
      </w:r>
      <w:r w:rsidR="009352B1">
        <w:t>oimii edelleen [artikkelia ei ole päivätty, mutta s</w:t>
      </w:r>
      <w:r w:rsidR="002B753E">
        <w:t>e on julkaistu ilmeisesti vuonna 2020</w:t>
      </w:r>
      <w:r w:rsidR="009352B1">
        <w:t xml:space="preserve">] poliisivirkamiehinä, </w:t>
      </w:r>
      <w:r w:rsidR="007B0739">
        <w:t xml:space="preserve">yksi </w:t>
      </w:r>
      <w:r w:rsidR="002B753E">
        <w:t>oli tuolloin</w:t>
      </w:r>
      <w:r w:rsidR="007B0739">
        <w:t xml:space="preserve"> siviilitehtävissä. Huomionarvoista on, että kolmen henkilön kuolemaan johtaneisiin tapahtumiin johtaneen poliisioperaation johtaja kapteeni Zacharias Salgado, jonka tuomion oli määrä loppua vasta vuonna 2026, </w:t>
      </w:r>
      <w:r w:rsidR="00EF131E">
        <w:t xml:space="preserve">palkittiin ja ylennettiin tehtävissään presidentti Ortegan päätöksellä vuonna 2018. </w:t>
      </w:r>
      <w:r w:rsidR="002B753E">
        <w:t>Artikkelin julkaisuhetkellä</w:t>
      </w:r>
      <w:r w:rsidR="00EF131E">
        <w:t xml:space="preserve"> Salgado </w:t>
      </w:r>
      <w:r w:rsidR="002B753E">
        <w:t>oli</w:t>
      </w:r>
      <w:r w:rsidR="00EF131E">
        <w:t xml:space="preserve"> nopean toiminnan joukkojen (TAPIR) toiseksi korkein vastuuvirkamies (ts. varapäällikkö). Tilaisuudesta, jossa myös Salgado palkittiin, uutisoitiin saatesanoilla ”</w:t>
      </w:r>
      <w:r w:rsidR="00EF131E" w:rsidRPr="00CC033F">
        <w:rPr>
          <w:i/>
        </w:rPr>
        <w:t>DOEP reconoce heroísmo de sus oficiales</w:t>
      </w:r>
      <w:r w:rsidR="00EF131E">
        <w:t xml:space="preserve">” eli ”DOEP antaa tunnustusta sankarillisille virkahenkilöilleen”. </w:t>
      </w:r>
      <w:r w:rsidR="00DD1C9C">
        <w:t>Tiedotteen mukaan</w:t>
      </w:r>
      <w:r w:rsidR="0013174A">
        <w:t xml:space="preserve"> kansallisen poliisin 39. toimintavuoden</w:t>
      </w:r>
      <w:r w:rsidR="0013174A">
        <w:rPr>
          <w:rStyle w:val="Alaviitteenviite"/>
        </w:rPr>
        <w:footnoteReference w:id="93"/>
      </w:r>
      <w:r w:rsidR="0013174A">
        <w:t xml:space="preserve"> kunniaksi järjestetyssä tapahtumassa</w:t>
      </w:r>
      <w:r w:rsidR="00DD1C9C">
        <w:t xml:space="preserve"> </w:t>
      </w:r>
      <w:r w:rsidR="0013174A">
        <w:t>myönnettiin ylennys 458:lle, urhoollisuusmitali 13:lle, kunniamerkki viidelle ja erityinen ansiomerkki kahdelle DOEP:in poliisihenkilölle. Tiedotteen mukaan palkitut henkilöt erottuivat joukosta rauhan ja yleisen turvallisuuden ylläpitämisessä ”viime kuukausien vallankumouksellisten pyrkimysten</w:t>
      </w:r>
      <w:r w:rsidR="0013174A">
        <w:rPr>
          <w:rStyle w:val="Alaviitteenviite"/>
        </w:rPr>
        <w:footnoteReference w:id="94"/>
      </w:r>
      <w:r w:rsidR="0013174A">
        <w:t xml:space="preserve"> keskellä”. Tiedotteessa korostetaan DOEP:in yhtenäisyyttä ja uskollisuutta sandinistihallinnolle pyrkimyksissä estää ”</w:t>
      </w:r>
      <w:r w:rsidR="00C029FF">
        <w:t xml:space="preserve">[Nicaraguan] yhtenäisyyttä horjuttamaan pyrkivien henkilöiden terroristiset teot”. Myös viisi muuta tässä </w:t>
      </w:r>
      <w:r w:rsidR="00CC033F">
        <w:t>teksti</w:t>
      </w:r>
      <w:r w:rsidR="00C029FF">
        <w:t>kappaleessa mainittuun joukkomurhaan syylliseksi todettua poliisia ylennettiin tehtävissään. Joukkomurhassa kuolleiden perheen asianajajan mukaan tapaus on ”viisi vuotta tapahtumien jälkeen” edelleen valitustuomioistuimen käsiteltävänä.</w:t>
      </w:r>
      <w:r w:rsidR="00D074FA">
        <w:t xml:space="preserve"> Artikkelin mukaan erityisen räikeältä tuntuu kahden tapauksen kannalta keskeisessä päättävässä asemassa toimineen henkilön ylentäminen lainvastaisesti jopa kaksi nimikettä korkeampiin tehtäviin. Nicaraguan vuoden 2018 tapahtumia tutkimaan perustettu riippumaton asiantuntijaryhmä GIEI (</w:t>
      </w:r>
      <w:r w:rsidR="00D074FA" w:rsidRPr="00D074FA">
        <w:rPr>
          <w:i/>
        </w:rPr>
        <w:t>Grupo Interdisci</w:t>
      </w:r>
      <w:r w:rsidR="00614936">
        <w:rPr>
          <w:i/>
        </w:rPr>
        <w:t>p</w:t>
      </w:r>
      <w:r w:rsidR="00D074FA" w:rsidRPr="00D074FA">
        <w:rPr>
          <w:i/>
        </w:rPr>
        <w:t>linario de Expertos Independientes</w:t>
      </w:r>
      <w:r w:rsidR="00D074FA">
        <w:t>)</w:t>
      </w:r>
      <w:r w:rsidR="008C0D02">
        <w:t xml:space="preserve"> tulkitsi erityisesti Salgadon ylennyksen poliisin toimintaa tukevaksi ja ylistäväksi poliittiseksi viestiksi</w:t>
      </w:r>
      <w:r w:rsidR="00ED1E26">
        <w:t>.</w:t>
      </w:r>
      <w:r w:rsidR="00DD76F8">
        <w:rPr>
          <w:rStyle w:val="Alaviitteenviite"/>
        </w:rPr>
        <w:footnoteReference w:id="95"/>
      </w:r>
    </w:p>
    <w:p w:rsidR="00131741" w:rsidRDefault="00131741" w:rsidP="00311960">
      <w:r>
        <w:t xml:space="preserve">GIEI:n </w:t>
      </w:r>
      <w:r w:rsidR="00256206">
        <w:t>joulukuussa 2018 julkaiseman, kevään ja kesän 2018</w:t>
      </w:r>
      <w:r w:rsidR="00CC033F">
        <w:t xml:space="preserve"> tapahtumia</w:t>
      </w:r>
      <w:r w:rsidR="00256206">
        <w:t xml:space="preserve"> käsittelevän raportin mukaan DOEP:in mellakantorjuntajoukot olivat keskeisessä roolissa tukahduttamassa </w:t>
      </w:r>
      <w:r w:rsidR="00256206">
        <w:lastRenderedPageBreak/>
        <w:t>huhtikuun 2018 mielenosoituksia</w:t>
      </w:r>
      <w:r w:rsidR="00223E61">
        <w:t xml:space="preserve"> eri puolilla Nicaraguaa. Lähes 500-sivuisessa raportissa DOEP mainitaan 24 kertaa ja ”antimotines” 76 kertaa.</w:t>
      </w:r>
      <w:r w:rsidR="00223E61">
        <w:rPr>
          <w:rStyle w:val="Alaviitteenviite"/>
        </w:rPr>
        <w:footnoteReference w:id="96"/>
      </w:r>
    </w:p>
    <w:p w:rsidR="00CA62B9" w:rsidRDefault="004068E8" w:rsidP="00311960">
      <w:r>
        <w:t>Elokuussa 2018 uutisoitiin DOEP:in jäsenten ottaneen kiinni ja kiduttaneen koulumatkalla ollutta 14-vuotiasta nuorukaista</w:t>
      </w:r>
      <w:r w:rsidR="00CC033F">
        <w:t xml:space="preserve"> (”Juan”)</w:t>
      </w:r>
      <w:r>
        <w:t xml:space="preserve"> Managuan Distrito Cinco -alueella.</w:t>
      </w:r>
      <w:r w:rsidR="00CC033F">
        <w:t xml:space="preserve"> Pojalla </w:t>
      </w:r>
      <w:r>
        <w:t>oli ollut päässään sinivalkoinen lippalakki, joka hänen oli pitänyt riisua</w:t>
      </w:r>
      <w:r w:rsidR="00CC033F">
        <w:t xml:space="preserve"> kiinniottotilanteessa</w:t>
      </w:r>
      <w:r>
        <w:t>. Lisäksi DOEP:in jäsenet olivat tatuoineet hänen käsivarteensa sandinistipuolueen tunnuksen ”FSLN” ja huuhdellee</w:t>
      </w:r>
      <w:r w:rsidR="00CC033F">
        <w:t>t</w:t>
      </w:r>
      <w:r>
        <w:t xml:space="preserve"> tuoreita haavoja sitruunamehulla ja viinietikalla. Poliisit olivat uhanneet tappavansa Juanin ja tämän perheen, mikäli hän puhuisi asiasta. Paikallisen ihmisoikeusjärjestön (CPDH / </w:t>
      </w:r>
      <w:r>
        <w:rPr>
          <w:i/>
        </w:rPr>
        <w:t>Comisión Permanente de los Derechos Humanos</w:t>
      </w:r>
      <w:r w:rsidRPr="004068E8">
        <w:t>)</w:t>
      </w:r>
      <w:r>
        <w:t xml:space="preserve"> mukaan Juanin kokema kidutus todistaa poliisin uskollisuudesta Nicaraguan nykyhallinnolle. Sen sijaan että poliisi puolustaisi ja turvaisi kansalaisten ihmisoikeuksia, se toteuttaa vain presidentin määräyksiä.</w:t>
      </w:r>
      <w:r>
        <w:rPr>
          <w:rStyle w:val="Alaviitteenviite"/>
        </w:rPr>
        <w:footnoteReference w:id="97"/>
      </w:r>
      <w:r>
        <w:t xml:space="preserve"> </w:t>
      </w:r>
    </w:p>
    <w:p w:rsidR="00B16BE6" w:rsidRDefault="00B16BE6" w:rsidP="00311960"/>
    <w:bookmarkEnd w:id="2"/>
    <w:p w:rsidR="00082DFE" w:rsidRPr="000D4F48" w:rsidRDefault="00082DFE" w:rsidP="00543F66">
      <w:pPr>
        <w:pStyle w:val="Otsikko2"/>
        <w:numPr>
          <w:ilvl w:val="0"/>
          <w:numId w:val="0"/>
        </w:numPr>
        <w:rPr>
          <w:lang w:val="en-US"/>
        </w:rPr>
      </w:pPr>
      <w:r w:rsidRPr="000D4F48">
        <w:rPr>
          <w:lang w:val="en-US"/>
        </w:rPr>
        <w:t>Lähteet</w:t>
      </w:r>
    </w:p>
    <w:p w:rsidR="00FA22E9" w:rsidRPr="00FA22E9" w:rsidRDefault="00FA22E9" w:rsidP="005C329A">
      <w:pPr>
        <w:jc w:val="left"/>
      </w:pPr>
      <w:r w:rsidRPr="00FA22E9">
        <w:rPr>
          <w:lang w:val="en-US"/>
        </w:rPr>
        <w:t xml:space="preserve">El 19digital 7.8.2015. </w:t>
      </w:r>
      <w:r w:rsidRPr="00FA22E9">
        <w:rPr>
          <w:i/>
          <w:lang w:val="en-US"/>
        </w:rPr>
        <w:t>Nicaragua extradita a costarricense circulado por Interpol por el delito de Fraude Comercial en México</w:t>
      </w:r>
      <w:r>
        <w:rPr>
          <w:i/>
          <w:lang w:val="en-US"/>
        </w:rPr>
        <w:t xml:space="preserve">. </w:t>
      </w:r>
      <w:r w:rsidR="004F04FA">
        <w:fldChar w:fldCharType="begin"/>
      </w:r>
      <w:r w:rsidR="004F04FA" w:rsidRPr="004F04FA">
        <w:rPr>
          <w:lang w:val="en-US"/>
        </w:rPr>
        <w:instrText xml:space="preserve"> HYPERLINK "https://www.el19digital.com/articulos/ver/titulo:32278-nicaragua-extradita-a-costarricense-circula</w:instrText>
      </w:r>
      <w:r w:rsidR="004F04FA" w:rsidRPr="004F04FA">
        <w:rPr>
          <w:lang w:val="en-US"/>
        </w:rPr>
        <w:instrText xml:space="preserve">do-por-interpol-por-el-delito-de-fraude-comercial-en-mexico" </w:instrText>
      </w:r>
      <w:r w:rsidR="004F04FA">
        <w:fldChar w:fldCharType="separate"/>
      </w:r>
      <w:r w:rsidRPr="00FA22E9">
        <w:rPr>
          <w:rStyle w:val="Hyperlinkki"/>
        </w:rPr>
        <w:t>https://www.el19digital.com/articulos/ver/titulo:32278-nicaragua-extradita-a-costarricense-circulado-por-interpol-por-el-delito-de-fraude-comercial-en-mexico</w:t>
      </w:r>
      <w:r w:rsidR="004F04FA">
        <w:rPr>
          <w:rStyle w:val="Hyperlinkki"/>
        </w:rPr>
        <w:fldChar w:fldCharType="end"/>
      </w:r>
      <w:r w:rsidRPr="00FA22E9">
        <w:t xml:space="preserve"> (käyty 28.5.2024).</w:t>
      </w:r>
    </w:p>
    <w:p w:rsidR="00353099" w:rsidRPr="000D4F48" w:rsidRDefault="00A211AD" w:rsidP="005C329A">
      <w:pPr>
        <w:jc w:val="left"/>
      </w:pPr>
      <w:r w:rsidRPr="000D4F48">
        <w:t xml:space="preserve">100% Noticias </w:t>
      </w:r>
    </w:p>
    <w:p w:rsidR="00353099" w:rsidRPr="00353099" w:rsidRDefault="00353099" w:rsidP="005C329A">
      <w:pPr>
        <w:ind w:left="720"/>
        <w:jc w:val="left"/>
        <w:rPr>
          <w:i/>
        </w:rPr>
      </w:pPr>
      <w:r w:rsidRPr="00EB2536">
        <w:t xml:space="preserve">5.3.2023. </w:t>
      </w:r>
      <w:r w:rsidRPr="00EB2536">
        <w:rPr>
          <w:i/>
        </w:rPr>
        <w:t xml:space="preserve">El Chipote” por dentro: Humillación y tortura sicológica, relato de algunos excarcelados en Nicaragua. </w:t>
      </w:r>
      <w:hyperlink r:id="rId7" w:history="1">
        <w:r w:rsidRPr="00353099">
          <w:rPr>
            <w:rStyle w:val="Hyperlinkki"/>
          </w:rPr>
          <w:t>https://100noticias.com.ni/politica/122322-carcel-chipote-relato-excarcelados-nicaragua/</w:t>
        </w:r>
      </w:hyperlink>
      <w:r w:rsidRPr="00353099">
        <w:t xml:space="preserve"> (käyty 2.5.2024).</w:t>
      </w:r>
    </w:p>
    <w:p w:rsidR="00A211AD" w:rsidRDefault="00A211AD" w:rsidP="005C329A">
      <w:pPr>
        <w:ind w:left="720"/>
        <w:jc w:val="left"/>
      </w:pPr>
      <w:r w:rsidRPr="00EB2536">
        <w:rPr>
          <w:lang w:val="sv-SE"/>
        </w:rPr>
        <w:t>14.2.2023.</w:t>
      </w:r>
      <w:r w:rsidRPr="00EB2536">
        <w:rPr>
          <w:i/>
          <w:lang w:val="sv-SE"/>
        </w:rPr>
        <w:t xml:space="preserve"> </w:t>
      </w:r>
      <w:r w:rsidRPr="00A211AD">
        <w:rPr>
          <w:i/>
          <w:lang w:val="sv-SE"/>
        </w:rPr>
        <w:t>Monseñor Rolando Álvarez está en “El Infiernillo” de la cárcel “La Modelo”.</w:t>
      </w:r>
      <w:r>
        <w:rPr>
          <w:i/>
          <w:lang w:val="sv-SE"/>
        </w:rPr>
        <w:t xml:space="preserve"> </w:t>
      </w:r>
      <w:r w:rsidR="004F04FA">
        <w:fldChar w:fldCharType="begin"/>
      </w:r>
      <w:r w:rsidR="004F04FA" w:rsidRPr="004F04FA">
        <w:rPr>
          <w:lang w:val="sv-SE"/>
        </w:rPr>
        <w:instrText xml:space="preserve"> HYPERLINK "https://100noticias.com.ni/nacionales/121942-monsenor-alvarez-celda-castigo-infiernillo-modelo/" </w:instrText>
      </w:r>
      <w:r w:rsidR="004F04FA">
        <w:fldChar w:fldCharType="separate"/>
      </w:r>
      <w:r w:rsidR="00353099" w:rsidRPr="0095720D">
        <w:rPr>
          <w:rStyle w:val="Hyperlinkki"/>
        </w:rPr>
        <w:t>https://100noticias.com.ni/nacionales/121942-monsenor-alvarez-celda-castigo-infiernillo-modelo/</w:t>
      </w:r>
      <w:r w:rsidR="004F04FA">
        <w:rPr>
          <w:rStyle w:val="Hyperlinkki"/>
        </w:rPr>
        <w:fldChar w:fldCharType="end"/>
      </w:r>
      <w:r w:rsidRPr="0095720D">
        <w:t xml:space="preserve"> (käyty 2.5.2024).</w:t>
      </w:r>
    </w:p>
    <w:p w:rsidR="009B4E83" w:rsidRPr="009B4E83" w:rsidRDefault="009B4E83" w:rsidP="005C329A">
      <w:pPr>
        <w:ind w:left="720"/>
        <w:jc w:val="left"/>
        <w:rPr>
          <w:i/>
        </w:rPr>
      </w:pPr>
      <w:r w:rsidRPr="009B4E83">
        <w:rPr>
          <w:lang w:val="sv-SE"/>
        </w:rPr>
        <w:t>1</w:t>
      </w:r>
      <w:r w:rsidR="00544C81">
        <w:rPr>
          <w:lang w:val="sv-SE"/>
        </w:rPr>
        <w:t>7.</w:t>
      </w:r>
      <w:r w:rsidRPr="009B4E83">
        <w:rPr>
          <w:lang w:val="sv-SE"/>
        </w:rPr>
        <w:t>3.2021.</w:t>
      </w:r>
      <w:r w:rsidRPr="009B4E83">
        <w:rPr>
          <w:i/>
          <w:lang w:val="sv-SE"/>
        </w:rPr>
        <w:t xml:space="preserve"> Fanor Ramos, el ex policía que se negó a ser paramilitar en el 2018</w:t>
      </w:r>
      <w:r>
        <w:rPr>
          <w:i/>
          <w:lang w:val="sv-SE"/>
        </w:rPr>
        <w:t xml:space="preserve">. </w:t>
      </w:r>
      <w:r w:rsidR="004F04FA">
        <w:fldChar w:fldCharType="begin"/>
      </w:r>
      <w:r w:rsidR="004F04FA" w:rsidRPr="004F04FA">
        <w:rPr>
          <w:lang w:val="sv-SE"/>
        </w:rPr>
        <w:instrText xml:space="preserve"> HYPERLINK "https://100noticias.com.ni/nacionales/106014-preso-politico-expolicia-paramilitar-nicaragua/" </w:instrText>
      </w:r>
      <w:r w:rsidR="004F04FA">
        <w:fldChar w:fldCharType="separate"/>
      </w:r>
      <w:r w:rsidRPr="009B4E83">
        <w:rPr>
          <w:rStyle w:val="Hyperlinkki"/>
        </w:rPr>
        <w:t>https://100noticias.com.ni/nacionales/106014-preso-politico-expolicia-paramilitar-nicaragua/</w:t>
      </w:r>
      <w:r w:rsidR="004F04FA">
        <w:rPr>
          <w:rStyle w:val="Hyperlinkki"/>
        </w:rPr>
        <w:fldChar w:fldCharType="end"/>
      </w:r>
      <w:r w:rsidRPr="009B4E83">
        <w:t xml:space="preserve"> (käyty 1</w:t>
      </w:r>
      <w:r>
        <w:t>4</w:t>
      </w:r>
      <w:r w:rsidRPr="009B4E83">
        <w:t>.6.2024).</w:t>
      </w:r>
    </w:p>
    <w:p w:rsidR="00DB11D4" w:rsidRPr="00DB11D4" w:rsidRDefault="00DB11D4" w:rsidP="005C329A">
      <w:pPr>
        <w:jc w:val="left"/>
      </w:pPr>
      <w:r w:rsidRPr="00DB11D4">
        <w:t xml:space="preserve">ACI (La Agencia Católica de Informaciones) Prensa / Sánchez Silva, Walter 23.8.2022. </w:t>
      </w:r>
      <w:r w:rsidRPr="00DB11D4">
        <w:rPr>
          <w:i/>
        </w:rPr>
        <w:t>El Chipote: La cárcel de torturas donde la dictadura de Nicaragua retiene a sacerdotes</w:t>
      </w:r>
      <w:r>
        <w:rPr>
          <w:i/>
        </w:rPr>
        <w:t xml:space="preserve">. </w:t>
      </w:r>
      <w:hyperlink r:id="rId8" w:history="1">
        <w:r w:rsidRPr="00DB11D4">
          <w:rPr>
            <w:rStyle w:val="Hyperlinkki"/>
          </w:rPr>
          <w:t>https://www.aciprensa.com/noticias/95355/el-chipote-la-carcel-de-torturas-donde-la-dictadura-de-nicaragua-retiene-a-sacerdotes</w:t>
        </w:r>
      </w:hyperlink>
      <w:r w:rsidRPr="00DB11D4">
        <w:t xml:space="preserve"> (käyty 11.6.2024).</w:t>
      </w:r>
    </w:p>
    <w:p w:rsidR="0095720D" w:rsidRPr="005D4688" w:rsidRDefault="0095720D" w:rsidP="005C329A">
      <w:pPr>
        <w:jc w:val="left"/>
        <w:rPr>
          <w:lang w:val="en-US"/>
        </w:rPr>
      </w:pPr>
      <w:r w:rsidRPr="00DB11D4">
        <w:rPr>
          <w:lang w:val="en-US"/>
        </w:rPr>
        <w:t xml:space="preserve">Amnesty International 24.4.2024. </w:t>
      </w:r>
      <w:r w:rsidRPr="005D4688">
        <w:rPr>
          <w:i/>
          <w:lang w:val="en-US"/>
        </w:rPr>
        <w:t xml:space="preserve">Nicaragua 2023. </w:t>
      </w:r>
      <w:r w:rsidR="004F04FA">
        <w:fldChar w:fldCharType="begin"/>
      </w:r>
      <w:r w:rsidR="004F04FA" w:rsidRPr="004F04FA">
        <w:rPr>
          <w:lang w:val="en-US"/>
        </w:rPr>
        <w:instrText xml:space="preserve"> HYPERLINK "https://www.amnesty.org/en/location/americas/central-america-and-the-caribbean/nicaragua/report-nicaragua/" </w:instrText>
      </w:r>
      <w:r w:rsidR="004F04FA">
        <w:fldChar w:fldCharType="separate"/>
      </w:r>
      <w:r w:rsidRPr="005D4688">
        <w:rPr>
          <w:rStyle w:val="Hyperlinkki"/>
          <w:lang w:val="en-US"/>
        </w:rPr>
        <w:t>https://www.amnesty.org/en/location/americas/central-america-and-the-caribbean/nicaragua/report-nicaragua/</w:t>
      </w:r>
      <w:r w:rsidR="004F04FA">
        <w:rPr>
          <w:rStyle w:val="Hyperlinkki"/>
          <w:lang w:val="en-US"/>
        </w:rPr>
        <w:fldChar w:fldCharType="end"/>
      </w:r>
      <w:r w:rsidRPr="005D4688">
        <w:rPr>
          <w:lang w:val="en-US"/>
        </w:rPr>
        <w:t xml:space="preserve"> (käyty 2.5.2024).</w:t>
      </w:r>
    </w:p>
    <w:p w:rsidR="00E239E3" w:rsidRDefault="00494E13" w:rsidP="005C329A">
      <w:pPr>
        <w:jc w:val="left"/>
        <w:rPr>
          <w:lang w:val="en-US"/>
        </w:rPr>
      </w:pPr>
      <w:r w:rsidRPr="00494E13">
        <w:rPr>
          <w:lang w:val="en-US"/>
        </w:rPr>
        <w:t>Ariste</w:t>
      </w:r>
      <w:r w:rsidR="00E239E3">
        <w:rPr>
          <w:lang w:val="en-US"/>
        </w:rPr>
        <w:t>g</w:t>
      </w:r>
      <w:r w:rsidRPr="00494E13">
        <w:rPr>
          <w:lang w:val="en-US"/>
        </w:rPr>
        <w:t xml:space="preserve">ui Noticias </w:t>
      </w:r>
    </w:p>
    <w:p w:rsidR="002C2ED9" w:rsidRDefault="002C2ED9" w:rsidP="005C329A">
      <w:pPr>
        <w:ind w:left="720"/>
        <w:jc w:val="left"/>
      </w:pPr>
      <w:r>
        <w:rPr>
          <w:lang w:val="en-US"/>
        </w:rPr>
        <w:t>23.12.2013.</w:t>
      </w:r>
      <w:r w:rsidRPr="002C2ED9">
        <w:rPr>
          <w:i/>
          <w:lang w:val="en-US"/>
        </w:rPr>
        <w:t xml:space="preserve"> Caso Televisa-Nicaragua: Trasladan hoy a los 18 mexicanos</w:t>
      </w:r>
      <w:r>
        <w:rPr>
          <w:i/>
          <w:lang w:val="en-US"/>
        </w:rPr>
        <w:t xml:space="preserve">. </w:t>
      </w:r>
      <w:r w:rsidR="004F04FA">
        <w:fldChar w:fldCharType="begin"/>
      </w:r>
      <w:r w:rsidR="004F04FA" w:rsidRPr="004F04FA">
        <w:rPr>
          <w:lang w:val="en-US"/>
        </w:rPr>
        <w:instrText xml:space="preserve"> HYPERLINK "https://aristeguinoticias.com/2312/mexico/caso-televisa-nicaragua-trasladan-hoy-a-los-18-mexicanos/" </w:instrText>
      </w:r>
      <w:r w:rsidR="004F04FA">
        <w:fldChar w:fldCharType="separate"/>
      </w:r>
      <w:r w:rsidRPr="002C2ED9">
        <w:rPr>
          <w:rStyle w:val="Hyperlinkki"/>
        </w:rPr>
        <w:t>https://aristeguinoticias.com/2312/mexico/caso-televisa-nicaragua-trasladan-hoy-a-los-18-mexicanos/</w:t>
      </w:r>
      <w:r w:rsidR="004F04FA">
        <w:rPr>
          <w:rStyle w:val="Hyperlinkki"/>
        </w:rPr>
        <w:fldChar w:fldCharType="end"/>
      </w:r>
      <w:r w:rsidRPr="002C2ED9">
        <w:t xml:space="preserve"> (käyty 20.5.2024).</w:t>
      </w:r>
    </w:p>
    <w:p w:rsidR="00DC64B8" w:rsidRDefault="00DC64B8" w:rsidP="005C329A">
      <w:pPr>
        <w:ind w:left="720"/>
        <w:jc w:val="left"/>
      </w:pPr>
      <w:r w:rsidRPr="00DC64B8">
        <w:rPr>
          <w:lang w:val="en-US"/>
        </w:rPr>
        <w:lastRenderedPageBreak/>
        <w:t xml:space="preserve">26.7.2013. </w:t>
      </w:r>
      <w:r w:rsidRPr="00DC64B8">
        <w:rPr>
          <w:i/>
          <w:lang w:val="en-US"/>
        </w:rPr>
        <w:t>Fiscalía de Nicaragua congela denuncia contra mexicanos por caso Televisa</w:t>
      </w:r>
      <w:r>
        <w:rPr>
          <w:i/>
          <w:lang w:val="en-US"/>
        </w:rPr>
        <w:t xml:space="preserve">. </w:t>
      </w:r>
      <w:r w:rsidR="004F04FA">
        <w:fldChar w:fldCharType="begin"/>
      </w:r>
      <w:r w:rsidR="004F04FA" w:rsidRPr="004F04FA">
        <w:rPr>
          <w:lang w:val="en-US"/>
        </w:rPr>
        <w:instrText xml:space="preserve"> HYPERLINK "https://aristeguinoticias.com/undefined/mexico/fiscalia-de-nicaragu</w:instrText>
      </w:r>
      <w:r w:rsidR="004F04FA" w:rsidRPr="004F04FA">
        <w:rPr>
          <w:lang w:val="en-US"/>
        </w:rPr>
        <w:instrText xml:space="preserve">a-congela-denuncia-contra-mexicanos-por-caso-televisa/" </w:instrText>
      </w:r>
      <w:r w:rsidR="004F04FA">
        <w:fldChar w:fldCharType="separate"/>
      </w:r>
      <w:r w:rsidRPr="00DC64B8">
        <w:rPr>
          <w:rStyle w:val="Hyperlinkki"/>
        </w:rPr>
        <w:t>https://aristeguinoticias.com/undefined/mexico/fiscalia-de-nicaragua-congela-denuncia-contra-mexicanos-por-caso-televisa/</w:t>
      </w:r>
      <w:r w:rsidR="004F04FA">
        <w:rPr>
          <w:rStyle w:val="Hyperlinkki"/>
        </w:rPr>
        <w:fldChar w:fldCharType="end"/>
      </w:r>
      <w:r w:rsidRPr="00DC64B8">
        <w:t xml:space="preserve"> (käyty 20.5.2024).</w:t>
      </w:r>
    </w:p>
    <w:p w:rsidR="00114808" w:rsidRPr="00114808" w:rsidRDefault="00114808" w:rsidP="005C329A">
      <w:pPr>
        <w:ind w:left="720"/>
        <w:jc w:val="left"/>
      </w:pPr>
      <w:r>
        <w:t xml:space="preserve">20.3.2013. </w:t>
      </w:r>
      <w:r w:rsidRPr="00114808">
        <w:rPr>
          <w:i/>
        </w:rPr>
        <w:t>Jefa policial de Nicaragua niega supuesto maltrato a Raquel Alatorre</w:t>
      </w:r>
      <w:r>
        <w:rPr>
          <w:i/>
        </w:rPr>
        <w:t xml:space="preserve">. </w:t>
      </w:r>
      <w:hyperlink r:id="rId9" w:history="1">
        <w:r w:rsidRPr="00114808">
          <w:rPr>
            <w:rStyle w:val="Hyperlinkki"/>
          </w:rPr>
          <w:t>https://aristeguinoticias.com/2003/mexico/jefa-policial-de-nicaragua-niega-supuesto-maltrato-a-raquel-alatorre/</w:t>
        </w:r>
      </w:hyperlink>
      <w:r w:rsidRPr="00114808">
        <w:t xml:space="preserve"> (käyty 21.5.2024).</w:t>
      </w:r>
    </w:p>
    <w:p w:rsidR="009B2EDD" w:rsidRPr="009B2EDD" w:rsidRDefault="009B2EDD" w:rsidP="005C329A">
      <w:pPr>
        <w:ind w:left="720"/>
        <w:jc w:val="left"/>
      </w:pPr>
      <w:r>
        <w:t xml:space="preserve">14.3.2013. </w:t>
      </w:r>
      <w:r w:rsidRPr="009B2EDD">
        <w:rPr>
          <w:i/>
        </w:rPr>
        <w:t>Denuncian maltrato contra Raquel Alatorre en Nicaragua</w:t>
      </w:r>
      <w:r>
        <w:rPr>
          <w:i/>
        </w:rPr>
        <w:t xml:space="preserve">. </w:t>
      </w:r>
      <w:hyperlink r:id="rId10" w:history="1">
        <w:r w:rsidRPr="009B2EDD">
          <w:rPr>
            <w:rStyle w:val="Hyperlinkki"/>
          </w:rPr>
          <w:t>https://aristeguinoticias.com/1403/mexico/denuncian-maltrato-contra-raquel-alatorre-en-nicaragua/?jwsource=cl</w:t>
        </w:r>
      </w:hyperlink>
      <w:r w:rsidRPr="009B2EDD">
        <w:t xml:space="preserve"> (käyty 21.5.2024).</w:t>
      </w:r>
    </w:p>
    <w:p w:rsidR="002C2ED9" w:rsidRDefault="00494E13" w:rsidP="005C329A">
      <w:pPr>
        <w:ind w:left="720"/>
        <w:jc w:val="left"/>
      </w:pPr>
      <w:r w:rsidRPr="00494E13">
        <w:rPr>
          <w:lang w:val="en-US"/>
        </w:rPr>
        <w:t xml:space="preserve">30.12.2012. </w:t>
      </w:r>
      <w:r w:rsidRPr="00494E13">
        <w:rPr>
          <w:i/>
          <w:lang w:val="en-US"/>
        </w:rPr>
        <w:t xml:space="preserve">Caso Televisa-Nicaragua: la </w:t>
      </w:r>
      <w:r>
        <w:rPr>
          <w:i/>
          <w:lang w:val="en-US"/>
        </w:rPr>
        <w:t xml:space="preserve">conclusion. </w:t>
      </w:r>
      <w:r w:rsidR="004F04FA">
        <w:fldChar w:fldCharType="begin"/>
      </w:r>
      <w:r w:rsidR="004F04FA" w:rsidRPr="004F04FA">
        <w:rPr>
          <w:lang w:val="en-US"/>
        </w:rPr>
        <w:instrText xml:space="preserve"> HYPERLINK "https://aristeguinoticias.com/3012/mexico/caso-televisa-nicar</w:instrText>
      </w:r>
      <w:r w:rsidR="004F04FA" w:rsidRPr="004F04FA">
        <w:rPr>
          <w:lang w:val="en-US"/>
        </w:rPr>
        <w:instrText xml:space="preserve">agua-la-conclusion-lista/" </w:instrText>
      </w:r>
      <w:r w:rsidR="004F04FA">
        <w:fldChar w:fldCharType="separate"/>
      </w:r>
      <w:r w:rsidR="00E239E3" w:rsidRPr="00E50144">
        <w:rPr>
          <w:rStyle w:val="Hyperlinkki"/>
        </w:rPr>
        <w:t>https://aristeguinoticias.com/3012/mexico/caso-televisa-nicaragua-la-conclusion-lista/</w:t>
      </w:r>
      <w:r w:rsidR="004F04FA">
        <w:rPr>
          <w:rStyle w:val="Hyperlinkki"/>
        </w:rPr>
        <w:fldChar w:fldCharType="end"/>
      </w:r>
      <w:r w:rsidRPr="00494E13">
        <w:t xml:space="preserve"> (käyty 20.5.2024).</w:t>
      </w:r>
    </w:p>
    <w:p w:rsidR="00E239E3" w:rsidRDefault="00E239E3" w:rsidP="005C329A">
      <w:pPr>
        <w:ind w:left="720"/>
        <w:jc w:val="left"/>
      </w:pPr>
      <w:r w:rsidRPr="00E239E3">
        <w:rPr>
          <w:lang w:val="sv-SE"/>
        </w:rPr>
        <w:t>12.12.201</w:t>
      </w:r>
      <w:r>
        <w:rPr>
          <w:lang w:val="sv-SE"/>
        </w:rPr>
        <w:t xml:space="preserve">2. </w:t>
      </w:r>
      <w:r w:rsidRPr="00E239E3">
        <w:rPr>
          <w:i/>
          <w:lang w:val="sv-SE"/>
        </w:rPr>
        <w:t>Segundo día de juicio en Nicaragua: pruebas físicas y presuntas cartas de Narcia</w:t>
      </w:r>
      <w:r>
        <w:rPr>
          <w:i/>
          <w:lang w:val="sv-SE"/>
        </w:rPr>
        <w:t>.</w:t>
      </w:r>
      <w:r w:rsidRPr="00E239E3">
        <w:rPr>
          <w:lang w:val="sv-SE"/>
        </w:rPr>
        <w:t xml:space="preserve"> </w:t>
      </w:r>
      <w:r w:rsidR="004F04FA">
        <w:fldChar w:fldCharType="begin"/>
      </w:r>
      <w:r w:rsidR="004F04FA" w:rsidRPr="004F04FA">
        <w:rPr>
          <w:lang w:val="sv-SE"/>
        </w:rPr>
        <w:instrText xml:space="preserve"> HYPERLINK "https://ariste</w:instrText>
      </w:r>
      <w:r w:rsidR="004F04FA" w:rsidRPr="004F04FA">
        <w:rPr>
          <w:lang w:val="sv-SE"/>
        </w:rPr>
        <w:instrText xml:space="preserve">guinoticias.com/1212/mexico/pruebas-fisicas-y-presuntas-cartas-de-narcia-destacan-en-segundo-dia-de-juicio-en-nicaragua/" </w:instrText>
      </w:r>
      <w:r w:rsidR="004F04FA">
        <w:fldChar w:fldCharType="separate"/>
      </w:r>
      <w:r w:rsidRPr="00E239E3">
        <w:rPr>
          <w:rStyle w:val="Hyperlinkki"/>
        </w:rPr>
        <w:t>https://aristeguinoticias.com/1212/mexico/pruebas-fisicas-y-presuntas-cartas-de-narcia-destacan-en-segundo-dia-de-juicio-en-nicaragua/</w:t>
      </w:r>
      <w:r w:rsidR="004F04FA">
        <w:rPr>
          <w:rStyle w:val="Hyperlinkki"/>
        </w:rPr>
        <w:fldChar w:fldCharType="end"/>
      </w:r>
      <w:r w:rsidRPr="00E239E3">
        <w:t xml:space="preserve"> (käyty 20.5.2024).</w:t>
      </w:r>
    </w:p>
    <w:p w:rsidR="00306F19" w:rsidRPr="00065BA7" w:rsidRDefault="00E9423D" w:rsidP="005C329A">
      <w:pPr>
        <w:jc w:val="left"/>
        <w:rPr>
          <w:lang w:val="en-US"/>
        </w:rPr>
      </w:pPr>
      <w:r w:rsidRPr="00065BA7">
        <w:rPr>
          <w:lang w:val="en-US"/>
        </w:rPr>
        <w:t xml:space="preserve">BBC (British Broadcasting Corporation) </w:t>
      </w:r>
    </w:p>
    <w:p w:rsidR="00306F19" w:rsidRDefault="00306F19" w:rsidP="005C329A">
      <w:pPr>
        <w:ind w:left="720"/>
        <w:jc w:val="left"/>
      </w:pPr>
      <w:r w:rsidRPr="00065BA7">
        <w:rPr>
          <w:lang w:val="en-US"/>
        </w:rPr>
        <w:t>15.1.2024.</w:t>
      </w:r>
      <w:r w:rsidRPr="00065BA7">
        <w:rPr>
          <w:i/>
          <w:lang w:val="en-US"/>
        </w:rPr>
        <w:t xml:space="preserve"> Nicaragua expulsa del país al obispo Rolando Álvarez y a 15 sacerdotes, que van al Vaticano.</w:t>
      </w:r>
      <w:r w:rsidRPr="00065BA7">
        <w:rPr>
          <w:lang w:val="en-US"/>
        </w:rPr>
        <w:t xml:space="preserve"> </w:t>
      </w:r>
      <w:r w:rsidR="004F04FA">
        <w:fldChar w:fldCharType="begin"/>
      </w:r>
      <w:r w:rsidR="004F04FA" w:rsidRPr="004F04FA">
        <w:rPr>
          <w:lang w:val="en-US"/>
        </w:rPr>
        <w:instrText xml:space="preserve"> HYPERLINK "https://www.bbc.com/mundo/articles/cw4kzxpp4pwo" </w:instrText>
      </w:r>
      <w:r w:rsidR="004F04FA">
        <w:fldChar w:fldCharType="separate"/>
      </w:r>
      <w:r w:rsidRPr="00306F19">
        <w:rPr>
          <w:rStyle w:val="Hyperlinkki"/>
        </w:rPr>
        <w:t>https://www.bbc.com/mundo/articles/cw4kzxpp4pwo</w:t>
      </w:r>
      <w:r w:rsidR="004F04FA">
        <w:rPr>
          <w:rStyle w:val="Hyperlinkki"/>
        </w:rPr>
        <w:fldChar w:fldCharType="end"/>
      </w:r>
      <w:r w:rsidRPr="00306F19">
        <w:t xml:space="preserve"> (käyty 14.6.2024).</w:t>
      </w:r>
    </w:p>
    <w:p w:rsidR="00E9423D" w:rsidRPr="00E9423D" w:rsidRDefault="00E9423D" w:rsidP="005C329A">
      <w:pPr>
        <w:ind w:left="720"/>
        <w:jc w:val="left"/>
      </w:pPr>
      <w:r w:rsidRPr="00E9423D">
        <w:t>17.7.2023.</w:t>
      </w:r>
      <w:r w:rsidRPr="00E9423D">
        <w:rPr>
          <w:i/>
        </w:rPr>
        <w:t xml:space="preserve"> "Reprimí y golpeé para servir a Ortega": la confesión de un policía arrepentido en Nicaragua que pagó su "traición" con la cárcel y el exilio</w:t>
      </w:r>
      <w:r>
        <w:rPr>
          <w:i/>
        </w:rPr>
        <w:t xml:space="preserve">. </w:t>
      </w:r>
      <w:hyperlink r:id="rId11" w:history="1">
        <w:r w:rsidRPr="00E9423D">
          <w:rPr>
            <w:rStyle w:val="Hyperlinkki"/>
          </w:rPr>
          <w:t>https://www.bbc.com/mundo/articles/cz9qpr41gzyo</w:t>
        </w:r>
      </w:hyperlink>
      <w:r w:rsidRPr="00E9423D">
        <w:t xml:space="preserve"> (käyty 12.6.2024).</w:t>
      </w:r>
    </w:p>
    <w:p w:rsidR="007109A6" w:rsidRPr="007109A6" w:rsidRDefault="007109A6" w:rsidP="005C329A">
      <w:pPr>
        <w:jc w:val="left"/>
      </w:pPr>
      <w:r w:rsidRPr="009246D2">
        <w:t>Caf</w:t>
      </w:r>
      <w:r w:rsidR="00F12573" w:rsidRPr="009246D2">
        <w:t>é</w:t>
      </w:r>
      <w:r w:rsidRPr="009246D2">
        <w:t xml:space="preserve"> con Voz 31.1.2024. </w:t>
      </w:r>
      <w:r w:rsidRPr="007109A6">
        <w:rPr>
          <w:i/>
        </w:rPr>
        <w:t>“La Modelo”, “La Esperanza” y «El Chipote», los centros de tortura de los dictadores Ortega-Murillo</w:t>
      </w:r>
      <w:r>
        <w:rPr>
          <w:i/>
        </w:rPr>
        <w:t xml:space="preserve">. </w:t>
      </w:r>
      <w:hyperlink r:id="rId12" w:history="1">
        <w:r w:rsidRPr="007109A6">
          <w:rPr>
            <w:rStyle w:val="Hyperlinkki"/>
          </w:rPr>
          <w:t>https://cafeconvoz.com/2024/01/31/la-modelo-la-esperanza-y-el-chipote-los-centros-de-tortura-de-los-dictadores-ortega-murillo/</w:t>
        </w:r>
      </w:hyperlink>
      <w:r w:rsidRPr="007109A6">
        <w:t xml:space="preserve"> (käyty 22.5.2024).</w:t>
      </w:r>
    </w:p>
    <w:p w:rsidR="009D2AAC" w:rsidRDefault="001A48E3" w:rsidP="005C329A">
      <w:pPr>
        <w:jc w:val="left"/>
        <w:rPr>
          <w:lang w:val="sv-SE"/>
        </w:rPr>
      </w:pPr>
      <w:r w:rsidRPr="00494E13">
        <w:rPr>
          <w:lang w:val="sv-SE"/>
        </w:rPr>
        <w:t xml:space="preserve">CENIDH (Centro Nicaragüense de Derechos Humanos) </w:t>
      </w:r>
    </w:p>
    <w:p w:rsidR="001A48E3" w:rsidRPr="003B7A19" w:rsidRDefault="001A48E3" w:rsidP="005C329A">
      <w:pPr>
        <w:ind w:left="720"/>
        <w:jc w:val="left"/>
        <w:rPr>
          <w:lang w:val="sv-SE"/>
        </w:rPr>
      </w:pPr>
      <w:r w:rsidRPr="00494E13">
        <w:rPr>
          <w:lang w:val="sv-SE"/>
        </w:rPr>
        <w:t xml:space="preserve">1/2023. </w:t>
      </w:r>
      <w:r w:rsidRPr="005D4688">
        <w:rPr>
          <w:i/>
          <w:lang w:val="sv-SE"/>
        </w:rPr>
        <w:t xml:space="preserve">NICARAGUA: Se impone el Terror, persiste la Resistencia. </w:t>
      </w:r>
      <w:r w:rsidR="004F04FA">
        <w:fldChar w:fldCharType="begin"/>
      </w:r>
      <w:r w:rsidR="004F04FA" w:rsidRPr="004F04FA">
        <w:rPr>
          <w:lang w:val="sv-SE"/>
        </w:rPr>
        <w:instrText xml:space="preserve"> HYPERLINK "https://www.cenidh.org/media/documents/docfile/Informe_Anual_2022_vfinal_190123.pdf" </w:instrText>
      </w:r>
      <w:r w:rsidR="004F04FA">
        <w:fldChar w:fldCharType="separate"/>
      </w:r>
      <w:r w:rsidR="009D2AAC" w:rsidRPr="003B7A19">
        <w:rPr>
          <w:rStyle w:val="Hyperlinkki"/>
          <w:lang w:val="sv-SE"/>
        </w:rPr>
        <w:t>https://www.cenidh.org/media/documents/docfile/Informe_Anual_2022_vfinal_190123.pdf</w:t>
      </w:r>
      <w:r w:rsidR="004F04FA">
        <w:rPr>
          <w:rStyle w:val="Hyperlinkki"/>
          <w:lang w:val="sv-SE"/>
        </w:rPr>
        <w:fldChar w:fldCharType="end"/>
      </w:r>
      <w:r w:rsidRPr="003B7A19">
        <w:rPr>
          <w:lang w:val="sv-SE"/>
        </w:rPr>
        <w:t xml:space="preserve"> (käyty 17.5.2024).</w:t>
      </w:r>
    </w:p>
    <w:p w:rsidR="009D2AAC" w:rsidRPr="003B7A19" w:rsidRDefault="009D2AAC" w:rsidP="005C329A">
      <w:pPr>
        <w:ind w:left="720"/>
        <w:jc w:val="left"/>
        <w:rPr>
          <w:lang w:val="sv-SE"/>
        </w:rPr>
      </w:pPr>
      <w:r w:rsidRPr="003B7A19">
        <w:rPr>
          <w:lang w:val="sv-SE"/>
        </w:rPr>
        <w:t xml:space="preserve">2014. </w:t>
      </w:r>
      <w:r w:rsidR="000C3C71" w:rsidRPr="003B7A19">
        <w:rPr>
          <w:i/>
          <w:lang w:val="sv-SE"/>
        </w:rPr>
        <w:t xml:space="preserve">Impunidad de las Violaciones a los Derechos Civiles y Políticos en Nicaragua en el Contexto del Debilitamiento Institucional (2007–2013). </w:t>
      </w:r>
      <w:r w:rsidR="004F04FA">
        <w:fldChar w:fldCharType="begin"/>
      </w:r>
      <w:r w:rsidR="004F04FA" w:rsidRPr="004F04FA">
        <w:rPr>
          <w:lang w:val="sv-SE"/>
        </w:rPr>
        <w:instrText xml:space="preserve"> HYPERLINK "https://www.cenidh.org/media/documents/docfile/Investigacion_PagInternWEB.pdf" </w:instrText>
      </w:r>
      <w:r w:rsidR="004F04FA">
        <w:fldChar w:fldCharType="separate"/>
      </w:r>
      <w:r w:rsidR="000C3C71" w:rsidRPr="003B7A19">
        <w:rPr>
          <w:rStyle w:val="Hyperlinkki"/>
          <w:lang w:val="sv-SE"/>
        </w:rPr>
        <w:t>https://www.cenidh.org/media/documents/docfile/Investigacion_PagInternWEB.pdf</w:t>
      </w:r>
      <w:r w:rsidR="004F04FA">
        <w:rPr>
          <w:rStyle w:val="Hyperlinkki"/>
          <w:lang w:val="sv-SE"/>
        </w:rPr>
        <w:fldChar w:fldCharType="end"/>
      </w:r>
      <w:r w:rsidR="000C3C71" w:rsidRPr="003B7A19">
        <w:rPr>
          <w:lang w:val="sv-SE"/>
        </w:rPr>
        <w:t xml:space="preserve"> (käyty 29.5.2024).</w:t>
      </w:r>
    </w:p>
    <w:p w:rsidR="00AC239F" w:rsidRDefault="00AC239F" w:rsidP="005C329A">
      <w:pPr>
        <w:jc w:val="left"/>
      </w:pPr>
      <w:r w:rsidRPr="00AC239F">
        <w:rPr>
          <w:lang w:val="en-US"/>
        </w:rPr>
        <w:t>C</w:t>
      </w:r>
      <w:r>
        <w:rPr>
          <w:lang w:val="en-US"/>
        </w:rPr>
        <w:t>hicago Tribune 20.12.2012.</w:t>
      </w:r>
      <w:r w:rsidRPr="00AC239F">
        <w:rPr>
          <w:i/>
          <w:lang w:val="en-US"/>
        </w:rPr>
        <w:t xml:space="preserve"> </w:t>
      </w:r>
      <w:r w:rsidRPr="005D4688">
        <w:rPr>
          <w:i/>
          <w:lang w:val="en-US"/>
        </w:rPr>
        <w:t xml:space="preserve">En enero, la sentencia para narcos mexicanos en Nicaragua. </w:t>
      </w:r>
      <w:r w:rsidR="004F04FA">
        <w:fldChar w:fldCharType="begin"/>
      </w:r>
      <w:r w:rsidR="004F04FA" w:rsidRPr="004F04FA">
        <w:rPr>
          <w:lang w:val="en-US"/>
        </w:rPr>
        <w:instrText xml:space="preserve"> HYPERLINK "https://www.chicagotribune.com/2012/12/20/en-enero-la-sentencia-para-narcos-mexicanos-en-nicaragua/" </w:instrText>
      </w:r>
      <w:r w:rsidR="004F04FA">
        <w:fldChar w:fldCharType="separate"/>
      </w:r>
      <w:r w:rsidRPr="00AC239F">
        <w:rPr>
          <w:rStyle w:val="Hyperlinkki"/>
        </w:rPr>
        <w:t>https://www.chicagotribune.com/2012/12/20/en-enero-la-sentencia-para-narcos-mexicanos-en-nicaragua/</w:t>
      </w:r>
      <w:r w:rsidR="004F04FA">
        <w:rPr>
          <w:rStyle w:val="Hyperlinkki"/>
        </w:rPr>
        <w:fldChar w:fldCharType="end"/>
      </w:r>
      <w:r w:rsidRPr="00AC239F">
        <w:t xml:space="preserve"> (käyty 20.5.2024).</w:t>
      </w:r>
    </w:p>
    <w:p w:rsidR="005C329A" w:rsidRPr="005C329A" w:rsidRDefault="005C329A" w:rsidP="005C329A">
      <w:pPr>
        <w:pStyle w:val="Alaviitteenteksti"/>
        <w:jc w:val="left"/>
      </w:pPr>
      <w:r w:rsidRPr="005C329A">
        <w:rPr>
          <w:lang w:val="en-US"/>
        </w:rPr>
        <w:t xml:space="preserve">CNA (Catholic News Agency) / ACI </w:t>
      </w:r>
      <w:r>
        <w:rPr>
          <w:lang w:val="en-US"/>
        </w:rPr>
        <w:t>(</w:t>
      </w:r>
      <w:r w:rsidRPr="005C329A">
        <w:rPr>
          <w:lang w:val="en-US"/>
        </w:rPr>
        <w:t>La Agencia Católica de Informaciones</w:t>
      </w:r>
      <w:r>
        <w:rPr>
          <w:lang w:val="en-US"/>
        </w:rPr>
        <w:t xml:space="preserve">) </w:t>
      </w:r>
      <w:r w:rsidRPr="005C329A">
        <w:rPr>
          <w:lang w:val="en-US"/>
        </w:rPr>
        <w:t xml:space="preserve">Prensa </w:t>
      </w:r>
      <w:r>
        <w:rPr>
          <w:lang w:val="en-US"/>
        </w:rPr>
        <w:t xml:space="preserve">/ Sánchez Silva, Walter </w:t>
      </w:r>
      <w:r w:rsidRPr="005C329A">
        <w:rPr>
          <w:lang w:val="en-US"/>
        </w:rPr>
        <w:t>7.9.2023.</w:t>
      </w:r>
      <w:r>
        <w:rPr>
          <w:lang w:val="en-US"/>
        </w:rPr>
        <w:t xml:space="preserve"> </w:t>
      </w:r>
      <w:r w:rsidRPr="005C329A">
        <w:rPr>
          <w:i/>
          <w:lang w:val="en-US"/>
        </w:rPr>
        <w:t>Nicaraguan ‘campesino’ leader who refused to falsely accuse bishops shares his testimony</w:t>
      </w:r>
      <w:r>
        <w:rPr>
          <w:i/>
          <w:lang w:val="en-US"/>
        </w:rPr>
        <w:t xml:space="preserve">. </w:t>
      </w:r>
      <w:r w:rsidR="004F04FA">
        <w:fldChar w:fldCharType="begin"/>
      </w:r>
      <w:r w:rsidR="004F04FA" w:rsidRPr="004F04FA">
        <w:rPr>
          <w:lang w:val="en-US"/>
        </w:rPr>
        <w:instrText xml:space="preserve"> HYPERLINK "https://www.catholicnewsagency.com/news/</w:instrText>
      </w:r>
      <w:r w:rsidR="004F04FA" w:rsidRPr="004F04FA">
        <w:rPr>
          <w:lang w:val="en-US"/>
        </w:rPr>
        <w:instrText xml:space="preserve">255300/nicaraguan-campesino-leader-who-refused-to-falsely-accuse-bishops-shares-his-testimony" </w:instrText>
      </w:r>
      <w:r w:rsidR="004F04FA">
        <w:fldChar w:fldCharType="separate"/>
      </w:r>
      <w:r w:rsidRPr="005C329A">
        <w:rPr>
          <w:rStyle w:val="Hyperlinkki"/>
        </w:rPr>
        <w:t>https://www.catholicnewsagency.com/news/255300/nicaraguan-campesino-leader-who-refused-to-falsely-accuse-bishops-shares-his-testimony</w:t>
      </w:r>
      <w:r w:rsidR="004F04FA">
        <w:rPr>
          <w:rStyle w:val="Hyperlinkki"/>
        </w:rPr>
        <w:fldChar w:fldCharType="end"/>
      </w:r>
      <w:r w:rsidRPr="005C329A">
        <w:t xml:space="preserve"> (käyty 14.6.2024)</w:t>
      </w:r>
      <w:r>
        <w:t>.</w:t>
      </w:r>
    </w:p>
    <w:p w:rsidR="007F14CD" w:rsidRPr="00987037" w:rsidRDefault="007F14CD" w:rsidP="005C329A">
      <w:pPr>
        <w:jc w:val="left"/>
        <w:rPr>
          <w:lang w:val="en-US"/>
        </w:rPr>
      </w:pPr>
      <w:r w:rsidRPr="00987037">
        <w:rPr>
          <w:lang w:val="en-US"/>
        </w:rPr>
        <w:t>Confidencial</w:t>
      </w:r>
    </w:p>
    <w:p w:rsidR="007F14CD" w:rsidRDefault="007F14CD" w:rsidP="005C329A">
      <w:pPr>
        <w:ind w:left="720"/>
        <w:jc w:val="left"/>
      </w:pPr>
      <w:r w:rsidRPr="00987037">
        <w:rPr>
          <w:lang w:val="en-US"/>
        </w:rPr>
        <w:lastRenderedPageBreak/>
        <w:t xml:space="preserve">29.9.2023. </w:t>
      </w:r>
      <w:r w:rsidRPr="00987037">
        <w:rPr>
          <w:i/>
          <w:lang w:val="en-US"/>
        </w:rPr>
        <w:t xml:space="preserve">Distrito Tres, la nueva cárcel de torturas contra presos políticos. </w:t>
      </w:r>
      <w:r w:rsidR="004F04FA">
        <w:fldChar w:fldCharType="begin"/>
      </w:r>
      <w:r w:rsidR="004F04FA" w:rsidRPr="004F04FA">
        <w:rPr>
          <w:lang w:val="en-US"/>
        </w:rPr>
        <w:instrText xml:space="preserve"> HYPERLINK "https://confidencial.digital/nacion/distrito-tres-la-nueva-carcel-de-torturas-contra-presos-politicos/" </w:instrText>
      </w:r>
      <w:r w:rsidR="004F04FA">
        <w:fldChar w:fldCharType="separate"/>
      </w:r>
      <w:r w:rsidRPr="009162D2">
        <w:rPr>
          <w:rStyle w:val="Hyperlinkki"/>
        </w:rPr>
        <w:t>https://confidencial.digital/nacion/distrito-tres-la-nueva-carcel-de-torturas-contra-presos-politicos/</w:t>
      </w:r>
      <w:r w:rsidR="004F04FA">
        <w:rPr>
          <w:rStyle w:val="Hyperlinkki"/>
        </w:rPr>
        <w:fldChar w:fldCharType="end"/>
      </w:r>
      <w:r w:rsidRPr="007F14CD">
        <w:t xml:space="preserve"> (käyty 29.5.2024).</w:t>
      </w:r>
    </w:p>
    <w:p w:rsidR="007F14CD" w:rsidRDefault="007F14CD" w:rsidP="005C329A">
      <w:pPr>
        <w:ind w:left="720"/>
        <w:jc w:val="left"/>
      </w:pPr>
      <w:r>
        <w:t>28.6.2023.</w:t>
      </w:r>
      <w:r w:rsidRPr="007F14CD">
        <w:rPr>
          <w:i/>
        </w:rPr>
        <w:t xml:space="preserve"> Remueven al jefe de El Chipote, el centro de torturas de la dictadura</w:t>
      </w:r>
      <w:r>
        <w:rPr>
          <w:i/>
        </w:rPr>
        <w:t xml:space="preserve">. </w:t>
      </w:r>
      <w:hyperlink r:id="rId13" w:history="1">
        <w:r w:rsidRPr="007F14CD">
          <w:rPr>
            <w:rStyle w:val="Hyperlinkki"/>
          </w:rPr>
          <w:t>https://confidencial.digital/nacion/remueven-al-jefe-de-el-chipote-el-centro-de-torturas-de-la-dictadura/</w:t>
        </w:r>
      </w:hyperlink>
      <w:r w:rsidRPr="007F14CD">
        <w:t xml:space="preserve"> (käyty 29.5.2024).</w:t>
      </w:r>
    </w:p>
    <w:p w:rsidR="003619BC" w:rsidRDefault="003619BC" w:rsidP="005C329A">
      <w:pPr>
        <w:jc w:val="left"/>
      </w:pPr>
      <w:r w:rsidRPr="003619BC">
        <w:rPr>
          <w:lang w:val="en-US"/>
        </w:rPr>
        <w:t>Confidencial / Baltodano, Món</w:t>
      </w:r>
      <w:r>
        <w:rPr>
          <w:lang w:val="en-US"/>
        </w:rPr>
        <w:t xml:space="preserve">ica 27.9.2021. </w:t>
      </w:r>
      <w:r w:rsidRPr="003619BC">
        <w:rPr>
          <w:i/>
          <w:lang w:val="en-US"/>
        </w:rPr>
        <w:t>Ortega’s first political prisoner marks 10 years in jail</w:t>
      </w:r>
      <w:r>
        <w:rPr>
          <w:i/>
          <w:lang w:val="en-US"/>
        </w:rPr>
        <w:t xml:space="preserve">. </w:t>
      </w:r>
      <w:r w:rsidR="004F04FA">
        <w:fldChar w:fldCharType="begin"/>
      </w:r>
      <w:r w:rsidR="004F04FA" w:rsidRPr="004F04FA">
        <w:rPr>
          <w:lang w:val="en-US"/>
        </w:rPr>
        <w:instrText xml:space="preserve"> H</w:instrText>
      </w:r>
      <w:r w:rsidR="004F04FA" w:rsidRPr="004F04FA">
        <w:rPr>
          <w:lang w:val="en-US"/>
        </w:rPr>
        <w:instrText xml:space="preserve">YPERLINK "https://confidencial.digital/english/ortegas-first-political-prisoner-marks-10-years-in-jail/" </w:instrText>
      </w:r>
      <w:r w:rsidR="004F04FA">
        <w:fldChar w:fldCharType="separate"/>
      </w:r>
      <w:r w:rsidRPr="003619BC">
        <w:rPr>
          <w:rStyle w:val="Hyperlinkki"/>
        </w:rPr>
        <w:t>https://confidencial.digital/english/ortegas-first-political-prisoner-marks-10-years-in-jail/</w:t>
      </w:r>
      <w:r w:rsidR="004F04FA">
        <w:rPr>
          <w:rStyle w:val="Hyperlinkki"/>
        </w:rPr>
        <w:fldChar w:fldCharType="end"/>
      </w:r>
      <w:r w:rsidRPr="003619BC">
        <w:t xml:space="preserve"> (käyty 29.5.2024).</w:t>
      </w:r>
    </w:p>
    <w:p w:rsidR="0076528A" w:rsidRDefault="0076528A" w:rsidP="005C329A">
      <w:pPr>
        <w:jc w:val="left"/>
      </w:pPr>
      <w:r w:rsidRPr="0076528A">
        <w:t>Confidencial / Enríquez, Octavio 24.1.2023.</w:t>
      </w:r>
      <w:r w:rsidRPr="0076528A">
        <w:rPr>
          <w:i/>
        </w:rPr>
        <w:t xml:space="preserve"> </w:t>
      </w:r>
      <w:r w:rsidRPr="006542A5">
        <w:rPr>
          <w:i/>
        </w:rPr>
        <w:t xml:space="preserve">La prohibición de leer y escribir en El Chipote: Intentan “encerrar la mente” de los presos políticos. </w:t>
      </w:r>
      <w:hyperlink r:id="rId14" w:history="1">
        <w:r w:rsidRPr="0076528A">
          <w:rPr>
            <w:rStyle w:val="Hyperlinkki"/>
          </w:rPr>
          <w:t>https://confidencial.digital/especiales/la-prohibicion-de-leer-y-escribir-en-el-chipote-intentan-encerrar-la-mente-de-los-presos-politicos/</w:t>
        </w:r>
      </w:hyperlink>
      <w:r w:rsidRPr="0076528A">
        <w:t xml:space="preserve"> (käyty 11.6.2024).</w:t>
      </w:r>
    </w:p>
    <w:p w:rsidR="004068E8" w:rsidRDefault="004068E8" w:rsidP="005C329A">
      <w:pPr>
        <w:jc w:val="left"/>
      </w:pPr>
      <w:r w:rsidRPr="004068E8">
        <w:rPr>
          <w:lang w:val="en-US"/>
        </w:rPr>
        <w:t>Confidencial / Salazar</w:t>
      </w:r>
      <w:r>
        <w:rPr>
          <w:lang w:val="en-US"/>
        </w:rPr>
        <w:t>, Maynor 23.8.2018.</w:t>
      </w:r>
      <w:r w:rsidRPr="004068E8">
        <w:rPr>
          <w:i/>
          <w:lang w:val="en-US"/>
        </w:rPr>
        <w:t xml:space="preserve"> Oficiales de la DOEP se ensañan y torturan </w:t>
      </w:r>
      <w:proofErr w:type="gramStart"/>
      <w:r w:rsidRPr="004068E8">
        <w:rPr>
          <w:i/>
          <w:lang w:val="en-US"/>
        </w:rPr>
        <w:t>a</w:t>
      </w:r>
      <w:proofErr w:type="gramEnd"/>
      <w:r w:rsidRPr="004068E8">
        <w:rPr>
          <w:i/>
          <w:lang w:val="en-US"/>
        </w:rPr>
        <w:t xml:space="preserve"> adolescente de 14 años</w:t>
      </w:r>
      <w:r>
        <w:rPr>
          <w:i/>
          <w:lang w:val="en-US"/>
        </w:rPr>
        <w:t xml:space="preserve">. </w:t>
      </w:r>
      <w:hyperlink r:id="rId15" w:history="1">
        <w:r w:rsidRPr="004068E8">
          <w:rPr>
            <w:rStyle w:val="Hyperlinkki"/>
          </w:rPr>
          <w:t>https://confidencial.digital/nacion/oficiales-de-la-doep-se-ensanan-y-torturan-a-adolescente-de-14-anos/</w:t>
        </w:r>
      </w:hyperlink>
      <w:r w:rsidRPr="004068E8">
        <w:t xml:space="preserve"> (käyty 11.6.2024).</w:t>
      </w:r>
    </w:p>
    <w:p w:rsidR="007369AD" w:rsidRPr="007369AD" w:rsidRDefault="007369AD" w:rsidP="007369AD">
      <w:pPr>
        <w:pStyle w:val="Alaviitteenteksti"/>
        <w:jc w:val="left"/>
        <w:rPr>
          <w:i/>
        </w:rPr>
      </w:pPr>
      <w:r w:rsidRPr="00065BA7">
        <w:t xml:space="preserve">Connectas / Nicaragua No Calla [päiväämätön / 2020]. </w:t>
      </w:r>
      <w:r w:rsidRPr="007369AD">
        <w:rPr>
          <w:i/>
          <w:lang w:val="en-US"/>
        </w:rPr>
        <w:t>In</w:t>
      </w:r>
      <w:r>
        <w:rPr>
          <w:i/>
          <w:lang w:val="en-US"/>
        </w:rPr>
        <w:t xml:space="preserve"> Nicaragua, impunity rides in police cars. </w:t>
      </w:r>
      <w:r w:rsidR="004F04FA">
        <w:fldChar w:fldCharType="begin"/>
      </w:r>
      <w:r w:rsidR="004F04FA" w:rsidRPr="004F04FA">
        <w:rPr>
          <w:lang w:val="en-US"/>
        </w:rPr>
        <w:instrText xml:space="preserve"> HYPERLINK "https://www.connectas.org/especiales/nicaragua-no-calla/la-impunidad-viaja-en-patrulla-en-nicaragua/index_en.html" </w:instrText>
      </w:r>
      <w:r w:rsidR="004F04FA">
        <w:fldChar w:fldCharType="separate"/>
      </w:r>
      <w:r w:rsidRPr="007369AD">
        <w:rPr>
          <w:rStyle w:val="Hyperlinkki"/>
        </w:rPr>
        <w:t>https://www.connectas.org/especiales/nicaragua-no-calla/la-impunidad-viaja-en-patrulla-en-nicaragua/index_en.html</w:t>
      </w:r>
      <w:r w:rsidR="004F04FA">
        <w:rPr>
          <w:rStyle w:val="Hyperlinkki"/>
        </w:rPr>
        <w:fldChar w:fldCharType="end"/>
      </w:r>
      <w:r w:rsidRPr="007369AD">
        <w:t xml:space="preserve"> (käyty 13.6.2024).</w:t>
      </w:r>
    </w:p>
    <w:p w:rsidR="00766E01" w:rsidRDefault="00766E01" w:rsidP="005C329A">
      <w:pPr>
        <w:jc w:val="left"/>
      </w:pPr>
      <w:r w:rsidRPr="00065BA7">
        <w:rPr>
          <w:lang w:val="sv-SE"/>
        </w:rPr>
        <w:t xml:space="preserve">CRHoy.com 4.10.2013. </w:t>
      </w:r>
      <w:r w:rsidRPr="00766E01">
        <w:rPr>
          <w:i/>
          <w:lang w:val="sv-SE"/>
        </w:rPr>
        <w:t>ONG respalda el cierre de un centro de tortura de la dictadura de los Somoza</w:t>
      </w:r>
      <w:r>
        <w:rPr>
          <w:i/>
          <w:lang w:val="sv-SE"/>
        </w:rPr>
        <w:t xml:space="preserve">. </w:t>
      </w:r>
      <w:r w:rsidR="004F04FA">
        <w:fldChar w:fldCharType="begin"/>
      </w:r>
      <w:r w:rsidR="004F04FA" w:rsidRPr="004F04FA">
        <w:rPr>
          <w:lang w:val="sv-SE"/>
        </w:rPr>
        <w:instrText xml:space="preserve"> HYPERLINK "https://archivo.crhoy.com/ong-respalda-el-cierre-de</w:instrText>
      </w:r>
      <w:r w:rsidR="004F04FA" w:rsidRPr="004F04FA">
        <w:rPr>
          <w:lang w:val="sv-SE"/>
        </w:rPr>
        <w:instrText xml:space="preserve">-un-centro-de-tortura-de-la-dictadura-de-los-somoza/mundo/" </w:instrText>
      </w:r>
      <w:r w:rsidR="004F04FA">
        <w:fldChar w:fldCharType="separate"/>
      </w:r>
      <w:r w:rsidRPr="00766E01">
        <w:rPr>
          <w:rStyle w:val="Hyperlinkki"/>
        </w:rPr>
        <w:t>https://archivo.crhoy.com/ong-respalda-el-cierre-de-un-centro-de-tortura-de-la-dictadura-de-los-somoza/mundo/</w:t>
      </w:r>
      <w:r w:rsidR="004F04FA">
        <w:rPr>
          <w:rStyle w:val="Hyperlinkki"/>
        </w:rPr>
        <w:fldChar w:fldCharType="end"/>
      </w:r>
      <w:r w:rsidRPr="00766E01">
        <w:t xml:space="preserve"> (käyty 21.5.2024).</w:t>
      </w:r>
    </w:p>
    <w:p w:rsidR="00B64244" w:rsidRPr="00766E01" w:rsidRDefault="00B64244" w:rsidP="005C329A">
      <w:pPr>
        <w:jc w:val="left"/>
      </w:pPr>
      <w:r>
        <w:t xml:space="preserve">Diario Las Américas </w:t>
      </w:r>
      <w:r w:rsidRPr="00DA221F">
        <w:t xml:space="preserve">[päiväämätön]. </w:t>
      </w:r>
      <w:r w:rsidRPr="00DA221F">
        <w:rPr>
          <w:i/>
        </w:rPr>
        <w:t>Nuevo pleito entre Nicaragua y Costa Rica por detención de empresario.</w:t>
      </w:r>
      <w:r>
        <w:rPr>
          <w:i/>
        </w:rPr>
        <w:t xml:space="preserve"> </w:t>
      </w:r>
      <w:hyperlink r:id="rId16" w:history="1">
        <w:r w:rsidRPr="00DA221F">
          <w:rPr>
            <w:rStyle w:val="Hyperlinkki"/>
          </w:rPr>
          <w:t>https://www.diariolasamericas.com/america-latina/nuevo-pleito-nicaragua-y-costa-rica-detencion-empresario-n3180161</w:t>
        </w:r>
      </w:hyperlink>
      <w:r w:rsidRPr="00DA221F">
        <w:t xml:space="preserve"> (käyty 28.5.2024).</w:t>
      </w:r>
    </w:p>
    <w:p w:rsidR="00DA221F" w:rsidRPr="00DA221F" w:rsidRDefault="0095720D" w:rsidP="005C329A">
      <w:pPr>
        <w:jc w:val="left"/>
      </w:pPr>
      <w:r w:rsidRPr="00EB2536">
        <w:t xml:space="preserve">Diario Las Américas </w:t>
      </w:r>
      <w:r w:rsidR="00B64244">
        <w:t xml:space="preserve">/ Bravo, Josué </w:t>
      </w:r>
      <w:r w:rsidRPr="00EB2536">
        <w:t>[päiväämätön]</w:t>
      </w:r>
      <w:r w:rsidR="00B64244">
        <w:t>.</w:t>
      </w:r>
      <w:r w:rsidRPr="00EB2536">
        <w:t xml:space="preserve"> </w:t>
      </w:r>
      <w:r w:rsidRPr="0095720D">
        <w:rPr>
          <w:i/>
        </w:rPr>
        <w:t>El Chipote, un tenebroso sitio de tortura en Nicaragua</w:t>
      </w:r>
      <w:r>
        <w:rPr>
          <w:i/>
        </w:rPr>
        <w:t xml:space="preserve">. </w:t>
      </w:r>
      <w:hyperlink r:id="rId17" w:history="1">
        <w:r w:rsidR="00DA221F" w:rsidRPr="0032307F">
          <w:rPr>
            <w:rStyle w:val="Hyperlinkki"/>
          </w:rPr>
          <w:t>https://www.diariolasamericas.com/america-latina/el-chipote-un-tenebroso-sitio-tortura-nicaragua-n3195981</w:t>
        </w:r>
      </w:hyperlink>
      <w:r w:rsidRPr="0095720D">
        <w:t xml:space="preserve"> (käyty 2.5.2024).</w:t>
      </w:r>
    </w:p>
    <w:p w:rsidR="007F14CD" w:rsidRPr="00987037" w:rsidRDefault="0095720D" w:rsidP="005C329A">
      <w:pPr>
        <w:jc w:val="left"/>
      </w:pPr>
      <w:r w:rsidRPr="00987037">
        <w:t xml:space="preserve">Divergentes </w:t>
      </w:r>
    </w:p>
    <w:p w:rsidR="007F14CD" w:rsidRPr="007F14CD" w:rsidRDefault="007F14CD" w:rsidP="005C329A">
      <w:pPr>
        <w:ind w:left="720"/>
        <w:jc w:val="left"/>
      </w:pPr>
      <w:r w:rsidRPr="00987037">
        <w:t xml:space="preserve">31.3.2023. </w:t>
      </w:r>
      <w:r w:rsidRPr="00987037">
        <w:rPr>
          <w:i/>
        </w:rPr>
        <w:t xml:space="preserve">Palo Alto, la alternativa a El Chipote que el régimen usa ahora contra opositores. </w:t>
      </w:r>
      <w:hyperlink r:id="rId18" w:history="1">
        <w:r w:rsidRPr="007F14CD">
          <w:rPr>
            <w:rStyle w:val="Hyperlinkki"/>
          </w:rPr>
          <w:t>https://www.divergentes.com/palo-alto-la-alternativa-a-el-chipote-que-el-regimen-usa-ahora-contra-opositores/</w:t>
        </w:r>
      </w:hyperlink>
      <w:r w:rsidRPr="007F14CD">
        <w:t xml:space="preserve"> (käyty 29.5.2024).</w:t>
      </w:r>
    </w:p>
    <w:p w:rsidR="0095720D" w:rsidRDefault="0095720D" w:rsidP="005C329A">
      <w:pPr>
        <w:ind w:left="720"/>
        <w:jc w:val="left"/>
        <w:rPr>
          <w:lang w:val="en-US"/>
        </w:rPr>
      </w:pPr>
      <w:r w:rsidRPr="0095720D">
        <w:rPr>
          <w:lang w:val="en-US"/>
        </w:rPr>
        <w:t>3.3.2023.</w:t>
      </w:r>
      <w:r w:rsidRPr="0095720D">
        <w:rPr>
          <w:i/>
          <w:lang w:val="en-US"/>
        </w:rPr>
        <w:t xml:space="preserve"> </w:t>
      </w:r>
      <w:r w:rsidRPr="00EB2536">
        <w:rPr>
          <w:i/>
          <w:lang w:val="en-US"/>
        </w:rPr>
        <w:t xml:space="preserve">Las secuelas tras El Chipote, la prisión de las torturas para quitar el sueño. </w:t>
      </w:r>
      <w:r w:rsidR="004F04FA">
        <w:fldChar w:fldCharType="begin"/>
      </w:r>
      <w:r w:rsidR="004F04FA" w:rsidRPr="004F04FA">
        <w:rPr>
          <w:lang w:val="en-US"/>
        </w:rPr>
        <w:instrText xml:space="preserve"> HYPERLINK "https://www.divergentes.com/secuelas-el-chipote-prision-torturas-quitar-sueno-nicaragua/" </w:instrText>
      </w:r>
      <w:r w:rsidR="004F04FA">
        <w:fldChar w:fldCharType="separate"/>
      </w:r>
      <w:r w:rsidR="007F14CD" w:rsidRPr="00987037">
        <w:rPr>
          <w:rStyle w:val="Hyperlinkki"/>
          <w:lang w:val="en-US"/>
        </w:rPr>
        <w:t>https://www.divergentes.com/secuelas-el-chipote-prision-torturas-quitar-sueno-nicaragua/</w:t>
      </w:r>
      <w:r w:rsidR="004F04FA">
        <w:rPr>
          <w:rStyle w:val="Hyperlinkki"/>
          <w:lang w:val="en-US"/>
        </w:rPr>
        <w:fldChar w:fldCharType="end"/>
      </w:r>
      <w:r w:rsidRPr="00987037">
        <w:rPr>
          <w:lang w:val="en-US"/>
        </w:rPr>
        <w:t xml:space="preserve"> (käyty 29.4.2024).</w:t>
      </w:r>
    </w:p>
    <w:p w:rsidR="008F452E" w:rsidRPr="009246D2" w:rsidRDefault="008F452E" w:rsidP="005C329A">
      <w:pPr>
        <w:jc w:val="left"/>
        <w:rPr>
          <w:lang w:val="en-US"/>
        </w:rPr>
      </w:pPr>
      <w:r>
        <w:rPr>
          <w:lang w:val="en-US"/>
        </w:rPr>
        <w:t xml:space="preserve">Expediente Abierto 15.12.2020. </w:t>
      </w:r>
      <w:r w:rsidRPr="008F452E">
        <w:rPr>
          <w:i/>
          <w:lang w:val="en-US"/>
        </w:rPr>
        <w:t xml:space="preserve">De institución nacional </w:t>
      </w:r>
      <w:proofErr w:type="gramStart"/>
      <w:r w:rsidRPr="008F452E">
        <w:rPr>
          <w:i/>
          <w:lang w:val="en-US"/>
        </w:rPr>
        <w:t>a</w:t>
      </w:r>
      <w:proofErr w:type="gramEnd"/>
      <w:r w:rsidRPr="008F452E">
        <w:rPr>
          <w:i/>
          <w:lang w:val="en-US"/>
        </w:rPr>
        <w:t xml:space="preserve"> aparato de represión: La evolución de la policía en Nicaragua 1990 – 2020</w:t>
      </w:r>
      <w:r>
        <w:rPr>
          <w:i/>
          <w:lang w:val="en-US"/>
        </w:rPr>
        <w:t xml:space="preserve">. </w:t>
      </w:r>
      <w:r w:rsidR="004F04FA">
        <w:fldChar w:fldCharType="begin"/>
      </w:r>
      <w:r w:rsidR="004F04FA" w:rsidRPr="004F04FA">
        <w:rPr>
          <w:lang w:val="en-US"/>
        </w:rPr>
        <w:instrText xml:space="preserve"> HYPERLINK "ht</w:instrText>
      </w:r>
      <w:r w:rsidR="004F04FA" w:rsidRPr="004F04FA">
        <w:rPr>
          <w:lang w:val="en-US"/>
        </w:rPr>
        <w:instrText xml:space="preserve">tps://www.expedienteabierto.org/de-institucion-nacional-a-aparato-de-represion-la-evolucion-de-la-policia-en-nicaragua-1990-2020/" </w:instrText>
      </w:r>
      <w:r w:rsidR="004F04FA">
        <w:fldChar w:fldCharType="separate"/>
      </w:r>
      <w:r w:rsidRPr="009246D2">
        <w:rPr>
          <w:rStyle w:val="Hyperlinkki"/>
          <w:lang w:val="en-US"/>
        </w:rPr>
        <w:t>https://www.expedienteabierto.org/de-institucion-nacional-a-aparato-de-represion-la-evolucion-de-la-policia-en-nicaragua-1990-2020/</w:t>
      </w:r>
      <w:r w:rsidR="004F04FA">
        <w:rPr>
          <w:rStyle w:val="Hyperlinkki"/>
          <w:lang w:val="en-US"/>
        </w:rPr>
        <w:fldChar w:fldCharType="end"/>
      </w:r>
      <w:r w:rsidRPr="009246D2">
        <w:rPr>
          <w:lang w:val="en-US"/>
        </w:rPr>
        <w:t xml:space="preserve"> (käyty 12.6.2024).</w:t>
      </w:r>
    </w:p>
    <w:p w:rsidR="0001175C" w:rsidRDefault="0001175C" w:rsidP="005C329A">
      <w:pPr>
        <w:jc w:val="left"/>
      </w:pPr>
      <w:r w:rsidRPr="0095720D">
        <w:rPr>
          <w:lang w:val="en-US"/>
        </w:rPr>
        <w:t xml:space="preserve">FIDH </w:t>
      </w:r>
      <w:r>
        <w:rPr>
          <w:lang w:val="en-US"/>
        </w:rPr>
        <w:t xml:space="preserve">(International Federation for Human Rights) </w:t>
      </w:r>
      <w:r w:rsidRPr="0095720D">
        <w:rPr>
          <w:lang w:val="en-US"/>
        </w:rPr>
        <w:t>2</w:t>
      </w:r>
      <w:r>
        <w:rPr>
          <w:lang w:val="en-US"/>
        </w:rPr>
        <w:t>.3.</w:t>
      </w:r>
      <w:r w:rsidRPr="0095720D">
        <w:rPr>
          <w:lang w:val="en-US"/>
        </w:rPr>
        <w:t>2023.</w:t>
      </w:r>
      <w:r w:rsidRPr="0095720D">
        <w:rPr>
          <w:i/>
          <w:lang w:val="en-US"/>
        </w:rPr>
        <w:t xml:space="preserve"> Nicaragua: New turn in the human rights crisis. </w:t>
      </w:r>
      <w:r w:rsidR="004F04FA">
        <w:fldChar w:fldCharType="begin"/>
      </w:r>
      <w:r w:rsidR="004F04FA" w:rsidRPr="004F04FA">
        <w:rPr>
          <w:lang w:val="en-US"/>
        </w:rPr>
        <w:instrText xml:space="preserve"> HYPERLINK "https://www.fidh.org/en/region/americas/nicaragua/nicaragua-new-turn-in-the-human-rights-crisis" </w:instrText>
      </w:r>
      <w:r w:rsidR="004F04FA">
        <w:fldChar w:fldCharType="separate"/>
      </w:r>
      <w:r w:rsidRPr="0095720D">
        <w:rPr>
          <w:rStyle w:val="Hyperlinkki"/>
        </w:rPr>
        <w:t>https://www.fidh.org/en/region/americas/nicaragua/nicaragua-new-turn-in-the-human-rights-crisis</w:t>
      </w:r>
      <w:r w:rsidR="004F04FA">
        <w:rPr>
          <w:rStyle w:val="Hyperlinkki"/>
        </w:rPr>
        <w:fldChar w:fldCharType="end"/>
      </w:r>
      <w:r w:rsidRPr="0095720D">
        <w:t xml:space="preserve"> (käyty 2.5.2024).</w:t>
      </w:r>
    </w:p>
    <w:p w:rsidR="0001175C" w:rsidRDefault="0001175C" w:rsidP="005C329A">
      <w:pPr>
        <w:jc w:val="left"/>
      </w:pPr>
      <w:r w:rsidRPr="0095720D">
        <w:rPr>
          <w:lang w:val="en-US"/>
        </w:rPr>
        <w:t xml:space="preserve">Freedom House 2024. </w:t>
      </w:r>
      <w:r w:rsidRPr="0095720D">
        <w:rPr>
          <w:i/>
          <w:lang w:val="en-US"/>
        </w:rPr>
        <w:t>Freedom in t</w:t>
      </w:r>
      <w:r>
        <w:rPr>
          <w:i/>
          <w:lang w:val="en-US"/>
        </w:rPr>
        <w:t xml:space="preserve">he World 2024. </w:t>
      </w:r>
      <w:r w:rsidRPr="00EB2536">
        <w:rPr>
          <w:i/>
        </w:rPr>
        <w:t>Nicaragua</w:t>
      </w:r>
      <w:r w:rsidRPr="00EB2536">
        <w:t xml:space="preserve">. </w:t>
      </w:r>
      <w:hyperlink r:id="rId19" w:history="1">
        <w:r w:rsidRPr="00EB2536">
          <w:rPr>
            <w:rStyle w:val="Hyperlinkki"/>
          </w:rPr>
          <w:t>https://freedomhouse.org/country/nicaragua/freedom-world/2024</w:t>
        </w:r>
      </w:hyperlink>
      <w:r w:rsidRPr="00EB2536">
        <w:t xml:space="preserve"> (käyty 2.5.2024).</w:t>
      </w:r>
    </w:p>
    <w:p w:rsidR="00DC1220" w:rsidRPr="00065BA7" w:rsidRDefault="002015B7" w:rsidP="005C329A">
      <w:pPr>
        <w:jc w:val="left"/>
        <w:rPr>
          <w:lang w:val="sv-SE"/>
        </w:rPr>
      </w:pPr>
      <w:r w:rsidRPr="00065BA7">
        <w:rPr>
          <w:lang w:val="sv-SE"/>
        </w:rPr>
        <w:lastRenderedPageBreak/>
        <w:t>GIEI (Grupo Interdisci</w:t>
      </w:r>
      <w:r w:rsidR="00614936" w:rsidRPr="00065BA7">
        <w:rPr>
          <w:lang w:val="sv-SE"/>
        </w:rPr>
        <w:t>p</w:t>
      </w:r>
      <w:r w:rsidRPr="00065BA7">
        <w:rPr>
          <w:lang w:val="sv-SE"/>
        </w:rPr>
        <w:t xml:space="preserve">linario de Expertos Independientes) </w:t>
      </w:r>
    </w:p>
    <w:p w:rsidR="002015B7" w:rsidRDefault="002015B7" w:rsidP="00DC1220">
      <w:pPr>
        <w:ind w:left="720"/>
        <w:jc w:val="left"/>
      </w:pPr>
      <w:r w:rsidRPr="00065BA7">
        <w:rPr>
          <w:lang w:val="sv-SE"/>
        </w:rPr>
        <w:t xml:space="preserve">12/2018. </w:t>
      </w:r>
      <w:r w:rsidRPr="00065BA7">
        <w:rPr>
          <w:i/>
          <w:lang w:val="sv-SE"/>
        </w:rPr>
        <w:t xml:space="preserve">Informe sobre los hechos de violencia ocurridos entre el 18 de abril y el 30 de mayo de 2018. </w:t>
      </w:r>
      <w:r w:rsidR="004F04FA">
        <w:fldChar w:fldCharType="begin"/>
      </w:r>
      <w:r w:rsidR="004F04FA" w:rsidRPr="004F04FA">
        <w:rPr>
          <w:lang w:val="sv-SE"/>
        </w:rPr>
        <w:instrText xml:space="preserve"> HYPERLINK "https://gieinicaragua.org/giei-content/uploads/2019/02/GIEI_INFORME_DIGITAL_07_02_2019_VF.pdf" </w:instrText>
      </w:r>
      <w:r w:rsidR="004F04FA">
        <w:fldChar w:fldCharType="separate"/>
      </w:r>
      <w:r w:rsidRPr="002015B7">
        <w:rPr>
          <w:rStyle w:val="Hyperlinkki"/>
        </w:rPr>
        <w:t>https://gieinicaragua.org/giei-content/uploads/2019/02/GIEI_INFORME_DIGITAL_07_02_2019_VF.pdf</w:t>
      </w:r>
      <w:r w:rsidR="004F04FA">
        <w:rPr>
          <w:rStyle w:val="Hyperlinkki"/>
        </w:rPr>
        <w:fldChar w:fldCharType="end"/>
      </w:r>
      <w:r w:rsidRPr="002015B7">
        <w:t xml:space="preserve"> (käyty 13.6.2024)</w:t>
      </w:r>
      <w:r w:rsidR="000C5445">
        <w:t>.</w:t>
      </w:r>
    </w:p>
    <w:p w:rsidR="00DC1220" w:rsidRPr="00065BA7" w:rsidRDefault="00DC1220" w:rsidP="00DC1220">
      <w:pPr>
        <w:ind w:left="720"/>
        <w:jc w:val="left"/>
        <w:rPr>
          <w:i/>
        </w:rPr>
      </w:pPr>
      <w:r w:rsidRPr="00065BA7">
        <w:t xml:space="preserve">2018. </w:t>
      </w:r>
      <w:r w:rsidRPr="00065BA7">
        <w:rPr>
          <w:i/>
        </w:rPr>
        <w:t>Keller Esteven Pérez Duarte. 23.05.2018.</w:t>
      </w:r>
      <w:r w:rsidRPr="00065BA7">
        <w:t xml:space="preserve"> </w:t>
      </w:r>
      <w:hyperlink r:id="rId20" w:history="1">
        <w:r w:rsidRPr="00065BA7">
          <w:rPr>
            <w:rStyle w:val="Hyperlinkki"/>
          </w:rPr>
          <w:t>https://gieinicaragua.org/victima/keller-esteven-perez-duarte/</w:t>
        </w:r>
      </w:hyperlink>
      <w:r w:rsidRPr="00065BA7">
        <w:t xml:space="preserve"> (käyty 13.6.2024)</w:t>
      </w:r>
      <w:r w:rsidR="00056533">
        <w:t>.</w:t>
      </w:r>
    </w:p>
    <w:p w:rsidR="000C5445" w:rsidRPr="000C5445" w:rsidRDefault="000C5445" w:rsidP="005C329A">
      <w:pPr>
        <w:jc w:val="left"/>
      </w:pPr>
      <w:r w:rsidRPr="000C5445">
        <w:rPr>
          <w:lang w:val="en-US"/>
        </w:rPr>
        <w:t>Ha</w:t>
      </w:r>
      <w:r>
        <w:rPr>
          <w:lang w:val="en-US"/>
        </w:rPr>
        <w:t>vana Times / 100% Noticias 7.10.2021.</w:t>
      </w:r>
      <w:r w:rsidRPr="000C5445">
        <w:rPr>
          <w:i/>
          <w:lang w:val="en-US"/>
        </w:rPr>
        <w:t xml:space="preserve"> Political Prisoner Jaime Navarrete Needs Medical Attention</w:t>
      </w:r>
      <w:r>
        <w:rPr>
          <w:i/>
          <w:lang w:val="en-US"/>
        </w:rPr>
        <w:t xml:space="preserve">. </w:t>
      </w:r>
      <w:r w:rsidR="004F04FA">
        <w:fldChar w:fldCharType="begin"/>
      </w:r>
      <w:r w:rsidR="004F04FA" w:rsidRPr="004F04FA">
        <w:rPr>
          <w:lang w:val="en-US"/>
        </w:rPr>
        <w:instrText xml:space="preserve"> HYPERLINK "https://havanatimes.org/news/political-prisoner-jaime-navarrete-needs-medical-attention/" </w:instrText>
      </w:r>
      <w:r w:rsidR="004F04FA">
        <w:fldChar w:fldCharType="separate"/>
      </w:r>
      <w:r w:rsidRPr="000C5445">
        <w:rPr>
          <w:rStyle w:val="Hyperlinkki"/>
        </w:rPr>
        <w:t>https://havanatimes.org/news/political-prisoner-jaime-navarrete-needs-medical-attention/</w:t>
      </w:r>
      <w:r w:rsidR="004F04FA">
        <w:rPr>
          <w:rStyle w:val="Hyperlinkki"/>
        </w:rPr>
        <w:fldChar w:fldCharType="end"/>
      </w:r>
      <w:r w:rsidRPr="000C5445">
        <w:t xml:space="preserve"> (käyty 1</w:t>
      </w:r>
      <w:r>
        <w:t>4</w:t>
      </w:r>
      <w:r w:rsidRPr="000C5445">
        <w:t>.6.2024).</w:t>
      </w:r>
    </w:p>
    <w:p w:rsidR="0095720D" w:rsidRPr="00EB2536" w:rsidRDefault="0095720D" w:rsidP="005C329A">
      <w:pPr>
        <w:jc w:val="left"/>
        <w:rPr>
          <w:i/>
          <w:lang w:val="en-US"/>
        </w:rPr>
      </w:pPr>
      <w:r w:rsidRPr="0095720D">
        <w:rPr>
          <w:lang w:val="en-US"/>
        </w:rPr>
        <w:t>HRW</w:t>
      </w:r>
      <w:r>
        <w:rPr>
          <w:lang w:val="en-US"/>
        </w:rPr>
        <w:t xml:space="preserve"> (Human Rights Watch) 11.1.2024. </w:t>
      </w:r>
      <w:r>
        <w:rPr>
          <w:i/>
          <w:lang w:val="en-US"/>
        </w:rPr>
        <w:t>World Report 2024. Nicaragua Events of 2023</w:t>
      </w:r>
      <w:r w:rsidRPr="0095720D">
        <w:rPr>
          <w:lang w:val="en-US"/>
        </w:rPr>
        <w:t xml:space="preserve">. </w:t>
      </w:r>
      <w:r w:rsidR="004F04FA">
        <w:fldChar w:fldCharType="begin"/>
      </w:r>
      <w:r w:rsidR="004F04FA" w:rsidRPr="004F04FA">
        <w:rPr>
          <w:lang w:val="en-US"/>
        </w:rPr>
        <w:instrText xml:space="preserve"> HYPERLINK "https://www.hrw.org/world-report/2024/country-chapters/nicaragua" </w:instrText>
      </w:r>
      <w:r w:rsidR="004F04FA">
        <w:fldChar w:fldCharType="separate"/>
      </w:r>
      <w:r w:rsidRPr="00EB2536">
        <w:rPr>
          <w:rStyle w:val="Hyperlinkki"/>
          <w:lang w:val="en-US"/>
        </w:rPr>
        <w:t>https://www.hrw.org/world-report/2024/country-chapters/nicaragua</w:t>
      </w:r>
      <w:r w:rsidR="004F04FA">
        <w:rPr>
          <w:rStyle w:val="Hyperlinkki"/>
          <w:lang w:val="en-US"/>
        </w:rPr>
        <w:fldChar w:fldCharType="end"/>
      </w:r>
      <w:r w:rsidRPr="00EB2536">
        <w:rPr>
          <w:lang w:val="en-US"/>
        </w:rPr>
        <w:t xml:space="preserve"> (käyty 26.4.2024).</w:t>
      </w:r>
    </w:p>
    <w:p w:rsidR="00E12A28" w:rsidRDefault="00E12A28" w:rsidP="005C329A">
      <w:pPr>
        <w:jc w:val="left"/>
      </w:pPr>
      <w:r w:rsidRPr="0095720D">
        <w:rPr>
          <w:lang w:val="en-US"/>
        </w:rPr>
        <w:t xml:space="preserve">Infobae / Medina Sánchez, Fabián 28.5.2023. </w:t>
      </w:r>
      <w:r w:rsidRPr="00EB2536">
        <w:rPr>
          <w:i/>
          <w:lang w:val="en-US"/>
        </w:rPr>
        <w:t xml:space="preserve">1075 días en “El Infiernillo”: un preso político cuenta su viaje al horror en la peor cárcel de Daniel Ortega. </w:t>
      </w:r>
      <w:r w:rsidR="004F04FA">
        <w:fldChar w:fldCharType="begin"/>
      </w:r>
      <w:r w:rsidR="004F04FA" w:rsidRPr="004F04FA">
        <w:rPr>
          <w:lang w:val="en-US"/>
        </w:rPr>
        <w:instrText xml:space="preserve"> HYPERLINK "https://www.infobae.com/america/america-latina/2023/05/28/1075-dias-en-el-infiernillo-un-preso-polit</w:instrText>
      </w:r>
      <w:r w:rsidR="004F04FA" w:rsidRPr="004F04FA">
        <w:rPr>
          <w:lang w:val="en-US"/>
        </w:rPr>
        <w:instrText xml:space="preserve">ico-cuenta-su-viaje-al-horror-en-la-peor-carcel-de-daniel-ortega/" </w:instrText>
      </w:r>
      <w:r w:rsidR="004F04FA">
        <w:fldChar w:fldCharType="separate"/>
      </w:r>
      <w:r w:rsidRPr="00353099">
        <w:rPr>
          <w:rStyle w:val="Hyperlinkki"/>
        </w:rPr>
        <w:t>https://www.infobae.com/america/america-latina/2023/05/28/1075-dias-en-el-infiernillo-un-preso-politico-cuenta-su-viaje-al-horror-en-la-peor-carcel-de-daniel-ortega/</w:t>
      </w:r>
      <w:r w:rsidR="004F04FA">
        <w:rPr>
          <w:rStyle w:val="Hyperlinkki"/>
        </w:rPr>
        <w:fldChar w:fldCharType="end"/>
      </w:r>
      <w:r w:rsidRPr="00353099">
        <w:t xml:space="preserve"> (käyty </w:t>
      </w:r>
      <w:r w:rsidR="00353099" w:rsidRPr="00353099">
        <w:t>26.4.2024).</w:t>
      </w:r>
    </w:p>
    <w:p w:rsidR="00DC64B8" w:rsidRDefault="00DC64B8" w:rsidP="005C329A">
      <w:pPr>
        <w:jc w:val="left"/>
      </w:pPr>
      <w:r w:rsidRPr="005D4688">
        <w:t xml:space="preserve">InSight Crime 11.10.2013. </w:t>
      </w:r>
      <w:r w:rsidRPr="005D4688">
        <w:rPr>
          <w:i/>
        </w:rPr>
        <w:t xml:space="preserve">Persisten preguntas sobre el caso de Televisa en Nicaragua. </w:t>
      </w:r>
      <w:hyperlink r:id="rId21" w:history="1">
        <w:r w:rsidRPr="00DC64B8">
          <w:rPr>
            <w:rStyle w:val="Hyperlinkki"/>
          </w:rPr>
          <w:t>https://insightcrime.org/es/noticias/analisis/persisten-preguntas-sobre-el-caso-de-televisa-en-nicaragua/</w:t>
        </w:r>
      </w:hyperlink>
      <w:r w:rsidRPr="00DC64B8">
        <w:t xml:space="preserve"> (käyty 20.5.2024).</w:t>
      </w:r>
    </w:p>
    <w:p w:rsidR="0076528A" w:rsidRPr="006542A5" w:rsidRDefault="0076528A" w:rsidP="005C329A">
      <w:pPr>
        <w:jc w:val="left"/>
      </w:pPr>
      <w:r w:rsidRPr="0076528A">
        <w:rPr>
          <w:lang w:val="en-US"/>
        </w:rPr>
        <w:t>ISHR (International Society for H</w:t>
      </w:r>
      <w:r>
        <w:rPr>
          <w:lang w:val="en-US"/>
        </w:rPr>
        <w:t xml:space="preserve">uman Rights) 16.3.2022. </w:t>
      </w:r>
      <w:r w:rsidRPr="0076528A">
        <w:rPr>
          <w:i/>
          <w:lang w:val="en-US"/>
        </w:rPr>
        <w:t xml:space="preserve">Nicaragua: </w:t>
      </w:r>
      <w:proofErr w:type="gramStart"/>
      <w:r w:rsidRPr="0076528A">
        <w:rPr>
          <w:i/>
          <w:lang w:val="en-US"/>
        </w:rPr>
        <w:t>the</w:t>
      </w:r>
      <w:proofErr w:type="gramEnd"/>
      <w:r w:rsidRPr="0076528A">
        <w:rPr>
          <w:i/>
          <w:lang w:val="en-US"/>
        </w:rPr>
        <w:t xml:space="preserve"> New Chipote (El Nuevo Chipote) The origins of a prison made to torture Nicaraguan dissidents</w:t>
      </w:r>
      <w:r>
        <w:rPr>
          <w:i/>
          <w:lang w:val="en-US"/>
        </w:rPr>
        <w:t xml:space="preserve">. </w:t>
      </w:r>
      <w:hyperlink r:id="rId22" w:history="1">
        <w:r w:rsidRPr="006542A5">
          <w:rPr>
            <w:rStyle w:val="Hyperlinkki"/>
          </w:rPr>
          <w:t>https://ishr.org/nicaragua-the-new-chipote/</w:t>
        </w:r>
      </w:hyperlink>
      <w:r w:rsidRPr="006542A5">
        <w:t xml:space="preserve"> (käyty 11.6.2024).</w:t>
      </w:r>
    </w:p>
    <w:p w:rsidR="00AA55E7" w:rsidRPr="00065BA7" w:rsidRDefault="00AA55E7" w:rsidP="005C329A">
      <w:pPr>
        <w:jc w:val="left"/>
        <w:rPr>
          <w:lang w:val="en-US"/>
        </w:rPr>
      </w:pPr>
      <w:r w:rsidRPr="006542A5">
        <w:t xml:space="preserve">La Jornada 19.1.2013. </w:t>
      </w:r>
      <w:r w:rsidRPr="00065BA7">
        <w:rPr>
          <w:i/>
          <w:lang w:val="en-US"/>
        </w:rPr>
        <w:t>Impone Nicaragua 30 años de prisión a los 18 mexicanos del caso Televisa.</w:t>
      </w:r>
      <w:r w:rsidRPr="00065BA7">
        <w:rPr>
          <w:lang w:val="en-US"/>
        </w:rPr>
        <w:t xml:space="preserve"> </w:t>
      </w:r>
      <w:hyperlink r:id="rId23" w:history="1">
        <w:r w:rsidRPr="00065BA7">
          <w:rPr>
            <w:rStyle w:val="Hyperlinkki"/>
            <w:lang w:val="en-US"/>
          </w:rPr>
          <w:t>https://www.jornada.com.mx/2013/01/19/politica/005n1pol</w:t>
        </w:r>
      </w:hyperlink>
      <w:r w:rsidRPr="00065BA7">
        <w:rPr>
          <w:lang w:val="en-US"/>
        </w:rPr>
        <w:t xml:space="preserve"> (käyty 17.5.2024).</w:t>
      </w:r>
    </w:p>
    <w:p w:rsidR="00614936" w:rsidRPr="00065BA7" w:rsidRDefault="00614936" w:rsidP="005C329A">
      <w:pPr>
        <w:jc w:val="left"/>
        <w:rPr>
          <w:lang w:val="en-US"/>
        </w:rPr>
      </w:pPr>
      <w:r w:rsidRPr="00065BA7">
        <w:rPr>
          <w:lang w:val="en-US"/>
        </w:rPr>
        <w:t xml:space="preserve">LinkedIn [päiväämätön]. </w:t>
      </w:r>
      <w:r w:rsidRPr="00614936">
        <w:rPr>
          <w:i/>
          <w:lang w:val="en-US"/>
        </w:rPr>
        <w:t xml:space="preserve">Rolando Jose </w:t>
      </w:r>
      <w:r>
        <w:rPr>
          <w:i/>
          <w:lang w:val="en-US"/>
        </w:rPr>
        <w:t xml:space="preserve">Garcia Martinez. </w:t>
      </w:r>
      <w:hyperlink r:id="rId24" w:history="1">
        <w:r w:rsidRPr="00065BA7">
          <w:rPr>
            <w:rStyle w:val="Hyperlinkki"/>
            <w:lang w:val="en-US"/>
          </w:rPr>
          <w:t>https://ni.linkedin.com/in/rolando-jose-garcia-martinez-718470149?trk=people-guest_people_search-card</w:t>
        </w:r>
      </w:hyperlink>
      <w:r w:rsidRPr="00065BA7">
        <w:rPr>
          <w:lang w:val="en-US"/>
        </w:rPr>
        <w:t xml:space="preserve"> (käyty 29.4.2024).</w:t>
      </w:r>
    </w:p>
    <w:p w:rsidR="000C5445" w:rsidRPr="00065BA7" w:rsidRDefault="000C5445" w:rsidP="005C329A">
      <w:pPr>
        <w:jc w:val="left"/>
        <w:rPr>
          <w:lang w:val="en-US"/>
        </w:rPr>
      </w:pPr>
      <w:r w:rsidRPr="00065BA7">
        <w:rPr>
          <w:lang w:val="en-US"/>
        </w:rPr>
        <w:t>La Lupa 21.3.2023.</w:t>
      </w:r>
      <w:r w:rsidRPr="00065BA7">
        <w:rPr>
          <w:i/>
          <w:lang w:val="en-US"/>
        </w:rPr>
        <w:t xml:space="preserve"> Preso político Jaime Navarrete cumple más de cinco semanas sin visitas y sin paquetería. </w:t>
      </w:r>
      <w:hyperlink r:id="rId25" w:history="1">
        <w:r w:rsidRPr="00065BA7">
          <w:rPr>
            <w:rStyle w:val="Hyperlinkki"/>
            <w:lang w:val="en-US"/>
          </w:rPr>
          <w:t>https://lalupa.press/preso-politico-jaime-navarrete-cumple-mas-de-cinco-semanas-sin-visitas-y-sin-paqueteria/</w:t>
        </w:r>
      </w:hyperlink>
      <w:r w:rsidRPr="00065BA7">
        <w:rPr>
          <w:lang w:val="en-US"/>
        </w:rPr>
        <w:t xml:space="preserve"> (käyty 14.6.2024).</w:t>
      </w:r>
    </w:p>
    <w:p w:rsidR="00A211AD" w:rsidRDefault="00A211AD" w:rsidP="005C329A">
      <w:pPr>
        <w:jc w:val="left"/>
      </w:pPr>
      <w:r w:rsidRPr="00E12A28">
        <w:t xml:space="preserve">Maahanmuuttovirasto / Maatietopalvelu 21.4.2023. </w:t>
      </w:r>
      <w:r w:rsidRPr="00A211AD">
        <w:rPr>
          <w:i/>
        </w:rPr>
        <w:t>Nicaragua / Siviilipoliisit, puolisotilaalliset ryhmittymät, kuolemanpartiot ja niiden tekemät oikeudenloukkaukset, pidätys-/kidutuskeskukset, kuolemanpartioissa työskennelleisiin kohdistuneet oikeudenloukkaukset, kuolemanpartiosta lähteminen</w:t>
      </w:r>
      <w:r>
        <w:rPr>
          <w:i/>
        </w:rPr>
        <w:t xml:space="preserve"> </w:t>
      </w:r>
      <w:r>
        <w:t>[kyselyvastaus]. Saatavilla Tellus-maatietokannassa.</w:t>
      </w:r>
    </w:p>
    <w:p w:rsidR="00DA221F" w:rsidRPr="00DA221F" w:rsidRDefault="00DA221F" w:rsidP="005C329A">
      <w:pPr>
        <w:jc w:val="left"/>
      </w:pPr>
      <w:r w:rsidRPr="00DA221F">
        <w:t>La Nación 2.8.2015.</w:t>
      </w:r>
      <w:r w:rsidRPr="00DA221F">
        <w:rPr>
          <w:i/>
        </w:rPr>
        <w:t xml:space="preserve"> Ed Tiffer Campos: Tico denuncia un mes de tortura en cárcel de Nicaragua. </w:t>
      </w:r>
      <w:hyperlink r:id="rId26" w:history="1">
        <w:r w:rsidRPr="00DA221F">
          <w:rPr>
            <w:rStyle w:val="Hyperlinkki"/>
          </w:rPr>
          <w:t>https://www.nacion.com/el-pais/politica/ed-tiffer-campos-tico-denuncia-un-mes-de-tortura-en-carcel-de-nicaragua/ZT3CV4DUBRADZHV5RRJZSUJQGA/story/</w:t>
        </w:r>
      </w:hyperlink>
      <w:r w:rsidRPr="00DA221F">
        <w:t xml:space="preserve"> (käyty 24.5.202</w:t>
      </w:r>
      <w:r>
        <w:t>4</w:t>
      </w:r>
      <w:r w:rsidRPr="00DA221F">
        <w:t>).</w:t>
      </w:r>
    </w:p>
    <w:p w:rsidR="0095720D" w:rsidRDefault="0095720D" w:rsidP="005C329A">
      <w:pPr>
        <w:jc w:val="left"/>
      </w:pPr>
      <w:r w:rsidRPr="00DA221F">
        <w:rPr>
          <w:lang w:val="sv-SE"/>
        </w:rPr>
        <w:t>La Nación / Miranda, Wilfredo 9.1.2022.</w:t>
      </w:r>
      <w:r w:rsidRPr="00DA221F">
        <w:rPr>
          <w:i/>
          <w:lang w:val="sv-SE"/>
        </w:rPr>
        <w:t xml:space="preserve"> </w:t>
      </w:r>
      <w:r w:rsidRPr="000D4F48">
        <w:rPr>
          <w:i/>
          <w:lang w:val="sv-SE"/>
        </w:rPr>
        <w:t xml:space="preserve">El Chipote, la mazmorra más oscura de la dictadura de Daniel Ortega. </w:t>
      </w:r>
      <w:hyperlink r:id="rId27" w:history="1">
        <w:r w:rsidRPr="0095720D">
          <w:rPr>
            <w:rStyle w:val="Hyperlinkki"/>
          </w:rPr>
          <w:t>https://www.lanacion.com.ar/el-mundo/el-chipote-la-mazmorra-mas-oscura-de-la-dictadura-de-daniel-ortega-nid09012022/</w:t>
        </w:r>
      </w:hyperlink>
      <w:r w:rsidRPr="0095720D">
        <w:t xml:space="preserve"> (käyty 26.4.2024).</w:t>
      </w:r>
    </w:p>
    <w:p w:rsidR="0018012D" w:rsidRPr="00065BA7" w:rsidRDefault="00EC76D7" w:rsidP="005C329A">
      <w:pPr>
        <w:jc w:val="left"/>
      </w:pPr>
      <w:r w:rsidRPr="00065BA7">
        <w:t xml:space="preserve">Nicaragua Investiga </w:t>
      </w:r>
    </w:p>
    <w:p w:rsidR="0018012D" w:rsidRPr="00065BA7" w:rsidRDefault="0018012D" w:rsidP="0018012D">
      <w:pPr>
        <w:ind w:left="720"/>
        <w:jc w:val="left"/>
        <w:rPr>
          <w:i/>
        </w:rPr>
      </w:pPr>
      <w:r w:rsidRPr="00065BA7">
        <w:lastRenderedPageBreak/>
        <w:t>1.5.2023.</w:t>
      </w:r>
      <w:r w:rsidRPr="00065BA7">
        <w:rPr>
          <w:i/>
        </w:rPr>
        <w:t xml:space="preserve"> El asesinato del estudiante Keller Pérez cumple cinco años de impunidad. </w:t>
      </w:r>
      <w:hyperlink r:id="rId28" w:history="1">
        <w:r w:rsidRPr="00065BA7">
          <w:rPr>
            <w:rStyle w:val="Hyperlinkki"/>
          </w:rPr>
          <w:t>https://nicaraguainvestiga.com/politica/118230-impunidad-estudiante-keller/</w:t>
        </w:r>
      </w:hyperlink>
      <w:r w:rsidRPr="00065BA7">
        <w:t xml:space="preserve"> (käyty 13.6.2024).</w:t>
      </w:r>
    </w:p>
    <w:p w:rsidR="00EC76D7" w:rsidRPr="00065BA7" w:rsidRDefault="00EC76D7" w:rsidP="0018012D">
      <w:pPr>
        <w:ind w:left="720"/>
        <w:jc w:val="left"/>
        <w:rPr>
          <w:lang w:val="en-US"/>
        </w:rPr>
      </w:pPr>
      <w:r w:rsidRPr="00EC76D7">
        <w:rPr>
          <w:lang w:val="en-US"/>
        </w:rPr>
        <w:t>22.11.2021.</w:t>
      </w:r>
      <w:r w:rsidRPr="00EC76D7">
        <w:rPr>
          <w:i/>
          <w:lang w:val="en-US"/>
        </w:rPr>
        <w:t xml:space="preserve"> El nuevo Chipote, la siniestra cárcel a la que Ortega envía a sus rivales</w:t>
      </w:r>
      <w:r>
        <w:rPr>
          <w:i/>
          <w:lang w:val="en-US"/>
        </w:rPr>
        <w:t xml:space="preserve">. </w:t>
      </w:r>
      <w:hyperlink r:id="rId29" w:history="1">
        <w:r w:rsidRPr="00065BA7">
          <w:rPr>
            <w:rStyle w:val="Hyperlinkki"/>
            <w:lang w:val="en-US"/>
          </w:rPr>
          <w:t>https://nicaraguainvestiga.com/politica/66703-chipote-siniestra-carcel-ortega/</w:t>
        </w:r>
      </w:hyperlink>
      <w:r w:rsidRPr="00065BA7">
        <w:rPr>
          <w:lang w:val="en-US"/>
        </w:rPr>
        <w:t xml:space="preserve"> (käyty 11.6.2024).</w:t>
      </w:r>
    </w:p>
    <w:p w:rsidR="00AB14F6" w:rsidRPr="00065BA7" w:rsidRDefault="00AB14F6" w:rsidP="00AB14F6">
      <w:pPr>
        <w:jc w:val="left"/>
        <w:rPr>
          <w:lang w:val="en-US"/>
        </w:rPr>
      </w:pPr>
      <w:r w:rsidRPr="00AB14F6">
        <w:rPr>
          <w:lang w:val="en-US"/>
        </w:rPr>
        <w:t>Normas Jurídicas de Nicaragua / Ley No. 872</w:t>
      </w:r>
      <w:r>
        <w:rPr>
          <w:lang w:val="en-US"/>
        </w:rPr>
        <w:t>.</w:t>
      </w:r>
      <w:r w:rsidRPr="00AB14F6">
        <w:rPr>
          <w:i/>
          <w:lang w:val="en-US"/>
        </w:rPr>
        <w:t xml:space="preserve"> TEXTO CONSOLIDADO, LEY DE ORGANIZACIÓN, FUNCIONES, CARRERA Y RÉGIMEN ESPECIAL DE SEGURIDAD SOCIAL DE LA POLICÍA NACIONAL</w:t>
      </w:r>
      <w:r>
        <w:rPr>
          <w:i/>
          <w:lang w:val="en-US"/>
        </w:rPr>
        <w:t xml:space="preserve">. </w:t>
      </w:r>
      <w:hyperlink r:id="rId30" w:history="1">
        <w:r w:rsidRPr="00065BA7">
          <w:rPr>
            <w:rStyle w:val="Hyperlinkki"/>
            <w:lang w:val="en-US"/>
          </w:rPr>
          <w:t>http://legislacion.asamblea.gob.ni/Normaweb.nsf/($All)/FA1C2AA92B2B94F9062588B7007B1253?OpenDocument</w:t>
        </w:r>
      </w:hyperlink>
      <w:r w:rsidRPr="00065BA7">
        <w:rPr>
          <w:lang w:val="en-US"/>
        </w:rPr>
        <w:t xml:space="preserve"> (käyty 14.6.2024).</w:t>
      </w:r>
    </w:p>
    <w:p w:rsidR="00614936" w:rsidRPr="00DC4CAB" w:rsidRDefault="00614936" w:rsidP="005C329A">
      <w:pPr>
        <w:jc w:val="left"/>
        <w:rPr>
          <w:lang w:val="en-US"/>
        </w:rPr>
      </w:pPr>
      <w:r w:rsidRPr="00614936">
        <w:rPr>
          <w:lang w:val="en-US"/>
        </w:rPr>
        <w:t>OEA (Organización de los Estados Americanos</w:t>
      </w:r>
      <w:r>
        <w:rPr>
          <w:lang w:val="en-US"/>
        </w:rPr>
        <w:t>)</w:t>
      </w:r>
      <w:r w:rsidRPr="00614936">
        <w:rPr>
          <w:lang w:val="en-US"/>
        </w:rPr>
        <w:t xml:space="preserve"> 25.4.2022</w:t>
      </w:r>
      <w:r>
        <w:rPr>
          <w:lang w:val="en-US"/>
        </w:rPr>
        <w:t>.</w:t>
      </w:r>
      <w:r w:rsidRPr="00614936">
        <w:rPr>
          <w:i/>
          <w:lang w:val="en-US"/>
        </w:rPr>
        <w:t xml:space="preserve"> Organización de los Estados Americanos (OEA). </w:t>
      </w:r>
      <w:r w:rsidRPr="00B16BE6">
        <w:rPr>
          <w:i/>
          <w:lang w:val="en-US"/>
        </w:rPr>
        <w:t>Comunicado de la Secretaría General de la OEA</w:t>
      </w:r>
      <w:r w:rsidR="00B16BE6" w:rsidRPr="00B16BE6">
        <w:rPr>
          <w:i/>
          <w:lang w:val="en-US"/>
        </w:rPr>
        <w:t xml:space="preserve"> </w:t>
      </w:r>
      <w:r w:rsidR="00B16BE6" w:rsidRPr="00B16BE6">
        <w:rPr>
          <w:lang w:val="en-US"/>
        </w:rPr>
        <w:t>[Fac</w:t>
      </w:r>
      <w:r w:rsidR="00B16BE6">
        <w:rPr>
          <w:lang w:val="en-US"/>
        </w:rPr>
        <w:t>eb</w:t>
      </w:r>
      <w:r w:rsidR="00B16BE6" w:rsidRPr="00B16BE6">
        <w:rPr>
          <w:lang w:val="en-US"/>
        </w:rPr>
        <w:t xml:space="preserve">ook]. </w:t>
      </w:r>
      <w:hyperlink r:id="rId31" w:history="1">
        <w:r w:rsidR="00B16BE6" w:rsidRPr="00DC4CAB">
          <w:rPr>
            <w:rStyle w:val="Hyperlinkki"/>
            <w:lang w:val="en-US"/>
          </w:rPr>
          <w:t>https://m.facebook.com/story.php?id=100064767274328&amp;story_fbid=364461675722739&amp;locale=ms_MY</w:t>
        </w:r>
      </w:hyperlink>
      <w:r w:rsidRPr="00DC4CAB">
        <w:rPr>
          <w:lang w:val="en-US"/>
        </w:rPr>
        <w:t xml:space="preserve"> (käyty 29.4.2024).</w:t>
      </w:r>
    </w:p>
    <w:p w:rsidR="00495720" w:rsidRPr="00065BA7" w:rsidRDefault="007F14CD" w:rsidP="005C329A">
      <w:pPr>
        <w:jc w:val="left"/>
        <w:rPr>
          <w:lang w:val="sv-SE"/>
        </w:rPr>
      </w:pPr>
      <w:r w:rsidRPr="00065BA7">
        <w:rPr>
          <w:lang w:val="sv-SE"/>
        </w:rPr>
        <w:t xml:space="preserve">La Prensa </w:t>
      </w:r>
    </w:p>
    <w:p w:rsidR="007F14CD" w:rsidRPr="00065BA7" w:rsidRDefault="007F14CD" w:rsidP="005C329A">
      <w:pPr>
        <w:ind w:left="720"/>
        <w:jc w:val="left"/>
        <w:rPr>
          <w:lang w:val="sv-SE"/>
        </w:rPr>
      </w:pPr>
      <w:r w:rsidRPr="00065BA7">
        <w:rPr>
          <w:lang w:val="sv-SE"/>
        </w:rPr>
        <w:t xml:space="preserve">18.9.2023. </w:t>
      </w:r>
      <w:r w:rsidRPr="00065BA7">
        <w:rPr>
          <w:i/>
          <w:lang w:val="sv-SE"/>
        </w:rPr>
        <w:t xml:space="preserve">El ”temible” Distrito Tres. </w:t>
      </w:r>
      <w:hyperlink r:id="rId32" w:history="1">
        <w:r w:rsidR="00495720" w:rsidRPr="00065BA7">
          <w:rPr>
            <w:rStyle w:val="Hyperlinkki"/>
            <w:lang w:val="sv-SE"/>
          </w:rPr>
          <w:t>https://www.laprensani.com/2023/09/18/derecho-humano-ni/3207340-el-temible-distrito-tres</w:t>
        </w:r>
      </w:hyperlink>
      <w:r w:rsidRPr="00065BA7">
        <w:rPr>
          <w:lang w:val="sv-SE"/>
        </w:rPr>
        <w:t xml:space="preserve"> (käyty 29.5.2024).</w:t>
      </w:r>
    </w:p>
    <w:p w:rsidR="00495720" w:rsidRPr="00495720" w:rsidRDefault="00495720" w:rsidP="005C329A">
      <w:pPr>
        <w:ind w:left="720"/>
        <w:jc w:val="left"/>
        <w:rPr>
          <w:i/>
        </w:rPr>
      </w:pPr>
      <w:r w:rsidRPr="00987037">
        <w:rPr>
          <w:lang w:val="sv-SE"/>
        </w:rPr>
        <w:t xml:space="preserve">16.7.2023. </w:t>
      </w:r>
      <w:r w:rsidRPr="00495720">
        <w:rPr>
          <w:i/>
          <w:lang w:val="sv-SE"/>
        </w:rPr>
        <w:t>Diez datos sobre Marvin Var</w:t>
      </w:r>
      <w:r>
        <w:rPr>
          <w:i/>
          <w:lang w:val="sv-SE"/>
        </w:rPr>
        <w:t xml:space="preserve">gas, el primer preso político de Ortega. </w:t>
      </w:r>
      <w:hyperlink r:id="rId33" w:history="1">
        <w:r w:rsidRPr="00495720">
          <w:rPr>
            <w:rStyle w:val="Hyperlinkki"/>
          </w:rPr>
          <w:t>https://www.laprensani.com/2023/07/16/suplemento/la-prensa-domingo/3175790-diez-datos-sobre-marvin-vargas-el-primer-preso-politico-de-ortega</w:t>
        </w:r>
      </w:hyperlink>
      <w:r w:rsidRPr="00495720">
        <w:t xml:space="preserve"> (käyty 29.5.2024).</w:t>
      </w:r>
    </w:p>
    <w:p w:rsidR="00AC239F" w:rsidRDefault="00AC239F" w:rsidP="005C329A">
      <w:pPr>
        <w:jc w:val="left"/>
      </w:pPr>
      <w:r w:rsidRPr="00495720">
        <w:rPr>
          <w:lang w:val="sv-SE"/>
        </w:rPr>
        <w:t xml:space="preserve">Prensa Libre 19.9.2012. </w:t>
      </w:r>
      <w:r w:rsidRPr="00AC239F">
        <w:rPr>
          <w:i/>
          <w:lang w:val="sv-SE"/>
        </w:rPr>
        <w:t>Falsos periodistas de Televisa son grupo criminal “altamente organizado”</w:t>
      </w:r>
      <w:r>
        <w:rPr>
          <w:i/>
          <w:lang w:val="sv-SE"/>
        </w:rPr>
        <w:t xml:space="preserve">. </w:t>
      </w:r>
      <w:hyperlink r:id="rId34" w:history="1">
        <w:r w:rsidRPr="00AC239F">
          <w:rPr>
            <w:rStyle w:val="Hyperlinkki"/>
          </w:rPr>
          <w:t>https://www.prensalibre.com/internacional/falsos-periodistas-televisa-altamente-organizado_0_776922404-html/</w:t>
        </w:r>
      </w:hyperlink>
      <w:r w:rsidRPr="00AC239F">
        <w:t xml:space="preserve"> (käyty 20.5.2024).</w:t>
      </w:r>
    </w:p>
    <w:p w:rsidR="002A2711" w:rsidRPr="002A2711" w:rsidRDefault="002A2711" w:rsidP="005C329A">
      <w:pPr>
        <w:jc w:val="left"/>
        <w:rPr>
          <w:lang w:val="sv-SE"/>
        </w:rPr>
      </w:pPr>
      <w:r w:rsidRPr="00987037">
        <w:rPr>
          <w:lang w:val="sv-SE"/>
        </w:rPr>
        <w:t xml:space="preserve">Républica de Nicaragua / Poder Judicial 20.2.2014. </w:t>
      </w:r>
      <w:r w:rsidRPr="002A2711">
        <w:rPr>
          <w:i/>
          <w:lang w:val="sv-SE"/>
        </w:rPr>
        <w:t xml:space="preserve">Notas de </w:t>
      </w:r>
      <w:r>
        <w:rPr>
          <w:i/>
          <w:lang w:val="sv-SE"/>
        </w:rPr>
        <w:t xml:space="preserve">Prensa. </w:t>
      </w:r>
      <w:r w:rsidRPr="002A2711">
        <w:rPr>
          <w:i/>
          <w:lang w:val="sv-SE"/>
        </w:rPr>
        <w:t xml:space="preserve">21 condenados extranjeros </w:t>
      </w:r>
      <w:r>
        <w:rPr>
          <w:i/>
          <w:lang w:val="sv-SE"/>
        </w:rPr>
        <w:t xml:space="preserve">listos para ser trasferidos a sus países. </w:t>
      </w:r>
      <w:hyperlink r:id="rId35" w:history="1">
        <w:r w:rsidRPr="009162D2">
          <w:rPr>
            <w:rStyle w:val="Hyperlinkki"/>
            <w:lang w:val="sv-SE"/>
          </w:rPr>
          <w:t>https://www.poderjudicial.gob.ni/prensa/notas_prensa_detalle.asp?id_noticia=4358</w:t>
        </w:r>
      </w:hyperlink>
      <w:r w:rsidRPr="002A2711">
        <w:rPr>
          <w:lang w:val="sv-SE"/>
        </w:rPr>
        <w:t xml:space="preserve"> (käyty 29.5.2024).</w:t>
      </w:r>
    </w:p>
    <w:p w:rsidR="00E37B6B" w:rsidRDefault="00E37B6B" w:rsidP="005C329A">
      <w:pPr>
        <w:jc w:val="left"/>
      </w:pPr>
      <w:r w:rsidRPr="00987037">
        <w:rPr>
          <w:lang w:val="sv-SE"/>
        </w:rPr>
        <w:t xml:space="preserve">Segundo a Segundo 6.10.2012. </w:t>
      </w:r>
      <w:r w:rsidRPr="00987037">
        <w:rPr>
          <w:i/>
          <w:lang w:val="sv-SE"/>
        </w:rPr>
        <w:t xml:space="preserve">Amenazas y torturas en ‘El Chipote’, denuncian mexicanos detenidos en Nicaragua en caso Televisa. </w:t>
      </w:r>
      <w:hyperlink r:id="rId36" w:history="1">
        <w:r w:rsidRPr="00E37B6B">
          <w:rPr>
            <w:rStyle w:val="Hyperlinkki"/>
          </w:rPr>
          <w:t>https://segundoasegundo.com/amenazas-y-torturas-en-el-chipote-denuncian-mexicanos-detenidos-en-nicaragua-en-caso-televisa/</w:t>
        </w:r>
      </w:hyperlink>
      <w:r w:rsidRPr="00E37B6B">
        <w:t xml:space="preserve"> (käyty 20.5.2024).</w:t>
      </w:r>
    </w:p>
    <w:p w:rsidR="009A2B08" w:rsidRPr="009A2B08" w:rsidRDefault="009A2B08" w:rsidP="005C329A">
      <w:pPr>
        <w:jc w:val="left"/>
      </w:pPr>
      <w:r w:rsidRPr="009A2B08">
        <w:rPr>
          <w:lang w:val="sv-SE"/>
        </w:rPr>
        <w:t xml:space="preserve">El Universo 19.4.2019. </w:t>
      </w:r>
      <w:r w:rsidRPr="009A2B08">
        <w:rPr>
          <w:i/>
          <w:lang w:val="sv-SE"/>
        </w:rPr>
        <w:t>Relatos del horror de las torturas en temible El Chipote, la cárcel de Anastasio Somoza</w:t>
      </w:r>
      <w:r>
        <w:rPr>
          <w:i/>
          <w:lang w:val="sv-SE"/>
        </w:rPr>
        <w:t xml:space="preserve">. </w:t>
      </w:r>
      <w:hyperlink r:id="rId37" w:history="1">
        <w:r w:rsidRPr="009A2B08">
          <w:rPr>
            <w:rStyle w:val="Hyperlinkki"/>
          </w:rPr>
          <w:t>https://www.eluniverso.com/noticias/2019/04/19/nota/7292510/relatos-tortura-temible-chipote-carcel-somoza/</w:t>
        </w:r>
      </w:hyperlink>
      <w:r w:rsidRPr="009A2B08">
        <w:t xml:space="preserve"> (käyty 24.5.2024).</w:t>
      </w:r>
    </w:p>
    <w:p w:rsidR="00873A37" w:rsidRDefault="00E62AE3" w:rsidP="005C329A">
      <w:pPr>
        <w:jc w:val="left"/>
        <w:rPr>
          <w:lang w:val="en-US"/>
        </w:rPr>
      </w:pPr>
      <w:r w:rsidRPr="00E62AE3">
        <w:rPr>
          <w:lang w:val="en-US"/>
        </w:rPr>
        <w:t>USDOS (United States De</w:t>
      </w:r>
      <w:r>
        <w:rPr>
          <w:lang w:val="en-US"/>
        </w:rPr>
        <w:t xml:space="preserve">partment of State) </w:t>
      </w:r>
    </w:p>
    <w:p w:rsidR="00E62AE3" w:rsidRPr="00EB2536" w:rsidRDefault="00E62AE3" w:rsidP="005C329A">
      <w:pPr>
        <w:ind w:left="720"/>
        <w:jc w:val="left"/>
        <w:rPr>
          <w:lang w:val="en-US"/>
        </w:rPr>
      </w:pPr>
      <w:r>
        <w:rPr>
          <w:lang w:val="en-US"/>
        </w:rPr>
        <w:t xml:space="preserve">23.4.2024. </w:t>
      </w:r>
      <w:r>
        <w:rPr>
          <w:i/>
          <w:lang w:val="en-US"/>
        </w:rPr>
        <w:t xml:space="preserve">Nicaragua 2023 Human Rights Report. </w:t>
      </w:r>
      <w:hyperlink r:id="rId38" w:history="1">
        <w:r w:rsidRPr="00EB2536">
          <w:rPr>
            <w:rStyle w:val="Hyperlinkki"/>
            <w:lang w:val="en-US"/>
          </w:rPr>
          <w:t>https://www.state.gov/wp-content/uploads/2024/02/528267-NICARAGUA-2023-HUMAN-RIGHTS-REPORT.pdf</w:t>
        </w:r>
      </w:hyperlink>
      <w:r w:rsidRPr="00EB2536">
        <w:rPr>
          <w:lang w:val="en-US"/>
        </w:rPr>
        <w:t xml:space="preserve"> (käyty 2.5.2024).</w:t>
      </w:r>
    </w:p>
    <w:p w:rsidR="00E62AE3" w:rsidRDefault="00E62AE3" w:rsidP="005C329A">
      <w:pPr>
        <w:ind w:left="720"/>
        <w:jc w:val="left"/>
      </w:pPr>
      <w:r w:rsidRPr="00E62AE3">
        <w:rPr>
          <w:lang w:val="en-US"/>
        </w:rPr>
        <w:t xml:space="preserve">27.2.2014. </w:t>
      </w:r>
      <w:r w:rsidRPr="00E62AE3">
        <w:rPr>
          <w:i/>
          <w:lang w:val="en-US"/>
        </w:rPr>
        <w:t>2013 Country Reports on Human R</w:t>
      </w:r>
      <w:r>
        <w:rPr>
          <w:i/>
          <w:lang w:val="en-US"/>
        </w:rPr>
        <w:t xml:space="preserve">ights Practices – Nicaragua. </w:t>
      </w:r>
      <w:r w:rsidR="00544008" w:rsidRPr="00056533">
        <w:t xml:space="preserve">Saatavilla: Refworld-tietokannassa </w:t>
      </w:r>
      <w:hyperlink r:id="rId39" w:history="1">
        <w:r w:rsidR="00544008" w:rsidRPr="00544008">
          <w:rPr>
            <w:rStyle w:val="Hyperlinkki"/>
          </w:rPr>
          <w:t>https://www.refworld.org/reference/annualreport/usdos/2014/en/98382</w:t>
        </w:r>
      </w:hyperlink>
      <w:r w:rsidR="00544008" w:rsidRPr="00544008">
        <w:t xml:space="preserve"> (käyty 29.4.2024).</w:t>
      </w:r>
    </w:p>
    <w:p w:rsidR="00544008" w:rsidRDefault="00544008" w:rsidP="005C329A">
      <w:pPr>
        <w:ind w:left="720"/>
        <w:jc w:val="left"/>
      </w:pPr>
      <w:r>
        <w:rPr>
          <w:lang w:val="en-US"/>
        </w:rPr>
        <w:lastRenderedPageBreak/>
        <w:t>19.4.2013</w:t>
      </w:r>
      <w:r w:rsidRPr="00E62AE3">
        <w:rPr>
          <w:lang w:val="en-US"/>
        </w:rPr>
        <w:t xml:space="preserve">. </w:t>
      </w:r>
      <w:r w:rsidRPr="00E62AE3">
        <w:rPr>
          <w:i/>
          <w:lang w:val="en-US"/>
        </w:rPr>
        <w:t>201</w:t>
      </w:r>
      <w:r>
        <w:rPr>
          <w:i/>
          <w:lang w:val="en-US"/>
        </w:rPr>
        <w:t>2</w:t>
      </w:r>
      <w:r w:rsidRPr="00E62AE3">
        <w:rPr>
          <w:i/>
          <w:lang w:val="en-US"/>
        </w:rPr>
        <w:t xml:space="preserve"> Country Reports on Human R</w:t>
      </w:r>
      <w:r>
        <w:rPr>
          <w:i/>
          <w:lang w:val="en-US"/>
        </w:rPr>
        <w:t>ights Practices – Nicaragua.</w:t>
      </w:r>
      <w:r w:rsidRPr="00056533">
        <w:rPr>
          <w:lang w:val="en-US"/>
        </w:rPr>
        <w:t xml:space="preserve"> </w:t>
      </w:r>
      <w:r w:rsidRPr="00056533">
        <w:t xml:space="preserve">Saatavilla: Refworld-tietokannassa </w:t>
      </w:r>
      <w:hyperlink r:id="rId40" w:history="1">
        <w:r w:rsidRPr="002A21E3">
          <w:rPr>
            <w:rStyle w:val="Hyperlinkki"/>
          </w:rPr>
          <w:t>https://www.refworld.org/reference/annualreport/usdos/2013/en/95987</w:t>
        </w:r>
      </w:hyperlink>
      <w:r>
        <w:t xml:space="preserve"> </w:t>
      </w:r>
      <w:r w:rsidRPr="00544008">
        <w:t>(käyty 29.4.2024).</w:t>
      </w:r>
    </w:p>
    <w:p w:rsidR="00544008" w:rsidRDefault="00544008" w:rsidP="005C329A">
      <w:pPr>
        <w:ind w:left="720"/>
        <w:jc w:val="left"/>
      </w:pPr>
      <w:r>
        <w:rPr>
          <w:lang w:val="en-US"/>
        </w:rPr>
        <w:t>24.5.2012</w:t>
      </w:r>
      <w:r w:rsidRPr="00E62AE3">
        <w:rPr>
          <w:lang w:val="en-US"/>
        </w:rPr>
        <w:t xml:space="preserve">. </w:t>
      </w:r>
      <w:r w:rsidRPr="00E62AE3">
        <w:rPr>
          <w:i/>
          <w:lang w:val="en-US"/>
        </w:rPr>
        <w:t>201</w:t>
      </w:r>
      <w:r>
        <w:rPr>
          <w:i/>
          <w:lang w:val="en-US"/>
        </w:rPr>
        <w:t>1</w:t>
      </w:r>
      <w:r w:rsidRPr="00E62AE3">
        <w:rPr>
          <w:i/>
          <w:lang w:val="en-US"/>
        </w:rPr>
        <w:t xml:space="preserve"> Country Reports on Human R</w:t>
      </w:r>
      <w:r>
        <w:rPr>
          <w:i/>
          <w:lang w:val="en-US"/>
        </w:rPr>
        <w:t xml:space="preserve">ights Practices – Nicaragua. </w:t>
      </w:r>
      <w:r w:rsidRPr="00056533">
        <w:t xml:space="preserve">Saatavilla: Refworld-tietokannassa </w:t>
      </w:r>
      <w:hyperlink r:id="rId41" w:history="1">
        <w:r w:rsidRPr="002A21E3">
          <w:rPr>
            <w:rStyle w:val="Hyperlinkki"/>
          </w:rPr>
          <w:t>https://www.refworld.org/reference/annualreport/usdos/2012/en/86427</w:t>
        </w:r>
      </w:hyperlink>
      <w:r>
        <w:t xml:space="preserve"> (</w:t>
      </w:r>
      <w:r w:rsidRPr="00544008">
        <w:t>käyty 29.4.2024).</w:t>
      </w:r>
    </w:p>
    <w:p w:rsidR="00544008" w:rsidRPr="00256206" w:rsidRDefault="00544008" w:rsidP="005C329A">
      <w:pPr>
        <w:ind w:left="720"/>
        <w:jc w:val="left"/>
      </w:pPr>
      <w:r w:rsidRPr="00544008">
        <w:rPr>
          <w:lang w:val="en-US"/>
        </w:rPr>
        <w:t xml:space="preserve">8.4.2011. </w:t>
      </w:r>
      <w:r w:rsidRPr="00544008">
        <w:rPr>
          <w:i/>
          <w:lang w:val="en-US"/>
        </w:rPr>
        <w:t xml:space="preserve">2010 Country Reports on Human Rights Practices </w:t>
      </w:r>
      <w:r>
        <w:rPr>
          <w:i/>
          <w:lang w:val="en-US"/>
        </w:rPr>
        <w:t>–</w:t>
      </w:r>
      <w:r w:rsidRPr="00544008">
        <w:rPr>
          <w:i/>
          <w:lang w:val="en-US"/>
        </w:rPr>
        <w:t xml:space="preserve"> Nicaragua</w:t>
      </w:r>
      <w:r>
        <w:rPr>
          <w:i/>
          <w:lang w:val="en-US"/>
        </w:rPr>
        <w:t xml:space="preserve">. </w:t>
      </w:r>
      <w:r w:rsidR="00056533" w:rsidRPr="00056533">
        <w:t xml:space="preserve">Saatavilla: </w:t>
      </w:r>
      <w:r w:rsidR="00056533">
        <w:t xml:space="preserve">Refworld-tietokannassa </w:t>
      </w:r>
      <w:hyperlink r:id="rId42" w:history="1">
        <w:r w:rsidR="00056533" w:rsidRPr="00E66DD1">
          <w:rPr>
            <w:rStyle w:val="Hyperlinkki"/>
          </w:rPr>
          <w:t>https://www.refworld.org/reference/annualreport/usdos/2011/en/78685</w:t>
        </w:r>
      </w:hyperlink>
      <w:r w:rsidRPr="00256206">
        <w:t xml:space="preserve"> (käyty 29.4.2024).</w:t>
      </w:r>
    </w:p>
    <w:p w:rsidR="00544008" w:rsidRPr="0098574F" w:rsidRDefault="00256206" w:rsidP="005C329A">
      <w:pPr>
        <w:jc w:val="left"/>
      </w:pPr>
      <w:r w:rsidRPr="00DC4CAB">
        <w:rPr>
          <w:lang w:val="sv-SE"/>
        </w:rPr>
        <w:t xml:space="preserve">VoA </w:t>
      </w:r>
      <w:r w:rsidR="0098574F" w:rsidRPr="00DC4CAB">
        <w:rPr>
          <w:lang w:val="sv-SE"/>
        </w:rPr>
        <w:t xml:space="preserve">(Voz de América) 30.6.2022. </w:t>
      </w:r>
      <w:r w:rsidR="0098574F" w:rsidRPr="0098574F">
        <w:rPr>
          <w:i/>
          <w:lang w:val="sv-SE"/>
        </w:rPr>
        <w:t>Cifra de policías en Nicaragua casi se duplicó desde la llegada al poder de Daniel Ortega en 2007</w:t>
      </w:r>
      <w:r w:rsidR="0098574F">
        <w:rPr>
          <w:i/>
          <w:lang w:val="sv-SE"/>
        </w:rPr>
        <w:t xml:space="preserve">. </w:t>
      </w:r>
      <w:hyperlink r:id="rId43" w:history="1">
        <w:r w:rsidR="0098574F" w:rsidRPr="0098574F">
          <w:rPr>
            <w:rStyle w:val="Hyperlinkki"/>
          </w:rPr>
          <w:t>https://www.vozdeamerica.com/a/la-cifra-de-policias-en-nicaragua-casi-se-duplico-desde-la-llegada-al-poder-de-daniel-ortega-en-2007/6637661.html</w:t>
        </w:r>
      </w:hyperlink>
      <w:r w:rsidR="0098574F" w:rsidRPr="0098574F">
        <w:t xml:space="preserve"> (käyty 13.6.2024).</w:t>
      </w:r>
    </w:p>
    <w:p w:rsidR="00544008" w:rsidRPr="0098574F" w:rsidRDefault="00544008" w:rsidP="005C329A">
      <w:pPr>
        <w:ind w:left="720"/>
        <w:jc w:val="left"/>
      </w:pPr>
    </w:p>
    <w:p w:rsidR="00082DFE" w:rsidRPr="001D5CAA" w:rsidRDefault="004F04FA"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Default="00B112B8" w:rsidP="00A35BCB">
      <w:pPr>
        <w:rPr>
          <w:lang w:val="en-GB"/>
        </w:rPr>
      </w:pPr>
    </w:p>
    <w:sectPr w:rsidR="00B112B8" w:rsidSect="00072438">
      <w:headerReference w:type="default" r:id="rId44"/>
      <w:headerReference w:type="first" r:id="rId45"/>
      <w:footerReference w:type="first" r:id="rId4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FD" w:rsidRDefault="00B228FD" w:rsidP="007E0069">
      <w:pPr>
        <w:spacing w:after="0" w:line="240" w:lineRule="auto"/>
      </w:pPr>
      <w:r>
        <w:separator/>
      </w:r>
    </w:p>
  </w:endnote>
  <w:endnote w:type="continuationSeparator" w:id="0">
    <w:p w:rsidR="00B228FD" w:rsidRDefault="00B228F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FD" w:rsidRDefault="00B228F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B228FD" w:rsidRPr="00A83D54" w:rsidTr="00483E37">
      <w:trPr>
        <w:trHeight w:val="189"/>
      </w:trPr>
      <w:tc>
        <w:tcPr>
          <w:tcW w:w="1560" w:type="dxa"/>
        </w:tcPr>
        <w:p w:rsidR="00B228FD" w:rsidRPr="00A83D54" w:rsidRDefault="00B228FD" w:rsidP="00337E76">
          <w:pPr>
            <w:pStyle w:val="Alatunniste"/>
            <w:rPr>
              <w:sz w:val="14"/>
              <w:szCs w:val="14"/>
            </w:rPr>
          </w:pPr>
        </w:p>
      </w:tc>
      <w:tc>
        <w:tcPr>
          <w:tcW w:w="2551" w:type="dxa"/>
        </w:tcPr>
        <w:p w:rsidR="00B228FD" w:rsidRPr="00A83D54" w:rsidRDefault="00B228FD" w:rsidP="00337E76">
          <w:pPr>
            <w:pStyle w:val="Alatunniste"/>
            <w:rPr>
              <w:sz w:val="14"/>
              <w:szCs w:val="14"/>
            </w:rPr>
          </w:pPr>
        </w:p>
      </w:tc>
      <w:tc>
        <w:tcPr>
          <w:tcW w:w="2552" w:type="dxa"/>
        </w:tcPr>
        <w:p w:rsidR="00B228FD" w:rsidRPr="00A83D54" w:rsidRDefault="00B228FD" w:rsidP="00337E76">
          <w:pPr>
            <w:pStyle w:val="Alatunniste"/>
            <w:rPr>
              <w:sz w:val="14"/>
              <w:szCs w:val="14"/>
            </w:rPr>
          </w:pPr>
        </w:p>
      </w:tc>
      <w:tc>
        <w:tcPr>
          <w:tcW w:w="2830" w:type="dxa"/>
        </w:tcPr>
        <w:p w:rsidR="00B228FD" w:rsidRPr="00A83D54" w:rsidRDefault="00B228FD" w:rsidP="00337E76">
          <w:pPr>
            <w:pStyle w:val="Alatunniste"/>
            <w:rPr>
              <w:sz w:val="14"/>
              <w:szCs w:val="14"/>
            </w:rPr>
          </w:pPr>
        </w:p>
      </w:tc>
    </w:tr>
    <w:tr w:rsidR="00B228FD" w:rsidRPr="00A83D54" w:rsidTr="00483E37">
      <w:trPr>
        <w:trHeight w:val="189"/>
      </w:trPr>
      <w:tc>
        <w:tcPr>
          <w:tcW w:w="1560" w:type="dxa"/>
        </w:tcPr>
        <w:p w:rsidR="00B228FD" w:rsidRPr="00A83D54" w:rsidRDefault="00B228FD" w:rsidP="00337E76">
          <w:pPr>
            <w:pStyle w:val="Alatunniste"/>
            <w:rPr>
              <w:sz w:val="14"/>
              <w:szCs w:val="14"/>
            </w:rPr>
          </w:pPr>
        </w:p>
      </w:tc>
      <w:tc>
        <w:tcPr>
          <w:tcW w:w="2551" w:type="dxa"/>
        </w:tcPr>
        <w:p w:rsidR="00B228FD" w:rsidRPr="00A83D54" w:rsidRDefault="00B228FD" w:rsidP="00337E76">
          <w:pPr>
            <w:pStyle w:val="Alatunniste"/>
            <w:rPr>
              <w:sz w:val="14"/>
              <w:szCs w:val="14"/>
            </w:rPr>
          </w:pPr>
        </w:p>
      </w:tc>
      <w:tc>
        <w:tcPr>
          <w:tcW w:w="2552" w:type="dxa"/>
        </w:tcPr>
        <w:p w:rsidR="00B228FD" w:rsidRPr="00A83D54" w:rsidRDefault="00B228FD" w:rsidP="00337E76">
          <w:pPr>
            <w:pStyle w:val="Alatunniste"/>
            <w:rPr>
              <w:sz w:val="14"/>
              <w:szCs w:val="14"/>
            </w:rPr>
          </w:pPr>
        </w:p>
      </w:tc>
      <w:tc>
        <w:tcPr>
          <w:tcW w:w="2830" w:type="dxa"/>
        </w:tcPr>
        <w:p w:rsidR="00B228FD" w:rsidRPr="00A83D54" w:rsidRDefault="00B228FD" w:rsidP="00337E76">
          <w:pPr>
            <w:pStyle w:val="Alatunniste"/>
            <w:rPr>
              <w:sz w:val="14"/>
              <w:szCs w:val="14"/>
            </w:rPr>
          </w:pPr>
        </w:p>
      </w:tc>
    </w:tr>
    <w:tr w:rsidR="00B228FD" w:rsidRPr="00A83D54" w:rsidTr="00483E37">
      <w:trPr>
        <w:trHeight w:val="189"/>
      </w:trPr>
      <w:tc>
        <w:tcPr>
          <w:tcW w:w="1560" w:type="dxa"/>
        </w:tcPr>
        <w:p w:rsidR="00B228FD" w:rsidRPr="00A83D54" w:rsidRDefault="00B228FD" w:rsidP="00337E76">
          <w:pPr>
            <w:pStyle w:val="Alatunniste"/>
            <w:rPr>
              <w:sz w:val="14"/>
              <w:szCs w:val="14"/>
            </w:rPr>
          </w:pPr>
        </w:p>
      </w:tc>
      <w:tc>
        <w:tcPr>
          <w:tcW w:w="2551" w:type="dxa"/>
        </w:tcPr>
        <w:p w:rsidR="00B228FD" w:rsidRPr="00A83D54" w:rsidRDefault="00B228FD" w:rsidP="00337E76">
          <w:pPr>
            <w:pStyle w:val="Alatunniste"/>
            <w:rPr>
              <w:sz w:val="14"/>
              <w:szCs w:val="14"/>
            </w:rPr>
          </w:pPr>
        </w:p>
      </w:tc>
      <w:tc>
        <w:tcPr>
          <w:tcW w:w="2552" w:type="dxa"/>
        </w:tcPr>
        <w:p w:rsidR="00B228FD" w:rsidRPr="00A83D54" w:rsidRDefault="00B228FD" w:rsidP="00337E76">
          <w:pPr>
            <w:pStyle w:val="Alatunniste"/>
            <w:rPr>
              <w:sz w:val="14"/>
              <w:szCs w:val="14"/>
            </w:rPr>
          </w:pPr>
        </w:p>
      </w:tc>
      <w:tc>
        <w:tcPr>
          <w:tcW w:w="2830" w:type="dxa"/>
        </w:tcPr>
        <w:p w:rsidR="00B228FD" w:rsidRPr="00A83D54" w:rsidRDefault="00B228FD" w:rsidP="00337E76">
          <w:pPr>
            <w:pStyle w:val="Alatunniste"/>
            <w:rPr>
              <w:sz w:val="14"/>
              <w:szCs w:val="14"/>
            </w:rPr>
          </w:pPr>
        </w:p>
      </w:tc>
    </w:tr>
  </w:tbl>
  <w:p w:rsidR="00B228FD" w:rsidRDefault="00B228FD">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B228FD" w:rsidRDefault="00B228F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FD" w:rsidRDefault="00B228FD" w:rsidP="007E0069">
      <w:pPr>
        <w:spacing w:after="0" w:line="240" w:lineRule="auto"/>
      </w:pPr>
      <w:r>
        <w:separator/>
      </w:r>
    </w:p>
  </w:footnote>
  <w:footnote w:type="continuationSeparator" w:id="0">
    <w:p w:rsidR="00B228FD" w:rsidRDefault="00B228FD" w:rsidP="007E0069">
      <w:pPr>
        <w:spacing w:after="0" w:line="240" w:lineRule="auto"/>
      </w:pPr>
      <w:r>
        <w:continuationSeparator/>
      </w:r>
    </w:p>
  </w:footnote>
  <w:footnote w:id="1">
    <w:p w:rsidR="00B228FD" w:rsidRPr="00812BE2" w:rsidRDefault="00B228FD">
      <w:pPr>
        <w:pStyle w:val="Alaviitteenteksti"/>
      </w:pPr>
      <w:r>
        <w:rPr>
          <w:rStyle w:val="Alaviitteenviite"/>
        </w:rPr>
        <w:footnoteRef/>
      </w:r>
      <w:r w:rsidRPr="00812BE2">
        <w:t xml:space="preserve"> Joidenkin lähteiden mukaan El C</w:t>
      </w:r>
      <w:r>
        <w:t xml:space="preserve">hipote oli alun perin tarkoitettu ”vain” poliittisille vangeille (ks. esim. </w:t>
      </w:r>
      <w:r w:rsidRPr="00812BE2">
        <w:t>100% Noti</w:t>
      </w:r>
      <w:r>
        <w:t>cias 5.3.2023).</w:t>
      </w:r>
    </w:p>
  </w:footnote>
  <w:footnote w:id="2">
    <w:p w:rsidR="00B228FD" w:rsidRPr="003B7A19" w:rsidRDefault="00B228FD">
      <w:pPr>
        <w:pStyle w:val="Alaviitteenteksti"/>
      </w:pPr>
      <w:r>
        <w:rPr>
          <w:rStyle w:val="Alaviitteenviite"/>
        </w:rPr>
        <w:footnoteRef/>
      </w:r>
      <w:r w:rsidRPr="003B7A19">
        <w:t xml:space="preserve"> FIDH 2.3.2023, s. 6; La Nación / Miranda 9.1.2022; Diario</w:t>
      </w:r>
      <w:r>
        <w:t xml:space="preserve"> </w:t>
      </w:r>
      <w:r w:rsidRPr="003B7A19">
        <w:t>las Américas / Bravo [päiväämätön].</w:t>
      </w:r>
    </w:p>
  </w:footnote>
  <w:footnote w:id="3">
    <w:p w:rsidR="00B228FD" w:rsidRPr="00B82C50" w:rsidRDefault="00B228FD">
      <w:pPr>
        <w:pStyle w:val="Alaviitteenteksti"/>
      </w:pPr>
      <w:r>
        <w:rPr>
          <w:rStyle w:val="Alaviitteenviite"/>
        </w:rPr>
        <w:footnoteRef/>
      </w:r>
      <w:r w:rsidRPr="00B82C50">
        <w:t xml:space="preserve"> Diario las Américas</w:t>
      </w:r>
      <w:r>
        <w:t xml:space="preserve"> / Bravo [päiväämätön].</w:t>
      </w:r>
    </w:p>
  </w:footnote>
  <w:footnote w:id="4">
    <w:p w:rsidR="00B228FD" w:rsidRPr="006542A5" w:rsidRDefault="00B228FD">
      <w:pPr>
        <w:pStyle w:val="Alaviitteenteksti"/>
        <w:rPr>
          <w:lang w:val="en-US"/>
        </w:rPr>
      </w:pPr>
      <w:r>
        <w:rPr>
          <w:rStyle w:val="Alaviitteenviite"/>
        </w:rPr>
        <w:footnoteRef/>
      </w:r>
      <w:r w:rsidRPr="006542A5">
        <w:rPr>
          <w:lang w:val="en-US"/>
        </w:rPr>
        <w:t xml:space="preserve"> Café con Voz 31.1.2024.</w:t>
      </w:r>
    </w:p>
  </w:footnote>
  <w:footnote w:id="5">
    <w:p w:rsidR="00B228FD" w:rsidRPr="00EC76D7" w:rsidRDefault="00B228FD">
      <w:pPr>
        <w:pStyle w:val="Alaviitteenteksti"/>
        <w:rPr>
          <w:lang w:val="en-US"/>
        </w:rPr>
      </w:pPr>
      <w:r>
        <w:rPr>
          <w:rStyle w:val="Alaviitteenviite"/>
        </w:rPr>
        <w:footnoteRef/>
      </w:r>
      <w:r w:rsidRPr="00EC76D7">
        <w:rPr>
          <w:lang w:val="en-US"/>
        </w:rPr>
        <w:t xml:space="preserve"> N</w:t>
      </w:r>
      <w:r>
        <w:rPr>
          <w:lang w:val="en-US"/>
        </w:rPr>
        <w:t xml:space="preserve">icaragua Investiga 22.11.2021. </w:t>
      </w:r>
    </w:p>
  </w:footnote>
  <w:footnote w:id="6">
    <w:p w:rsidR="00B228FD" w:rsidRPr="00BC455C" w:rsidRDefault="00B228FD">
      <w:pPr>
        <w:pStyle w:val="Alaviitteenteksti"/>
        <w:rPr>
          <w:lang w:val="en-US"/>
        </w:rPr>
      </w:pPr>
      <w:r>
        <w:rPr>
          <w:rStyle w:val="Alaviitteenviite"/>
        </w:rPr>
        <w:footnoteRef/>
      </w:r>
      <w:r w:rsidRPr="00BC455C">
        <w:rPr>
          <w:lang w:val="en-US"/>
        </w:rPr>
        <w:t xml:space="preserve"> </w:t>
      </w:r>
      <w:r>
        <w:rPr>
          <w:lang w:val="en-US"/>
        </w:rPr>
        <w:t>Café con Voz 31.1.2024.</w:t>
      </w:r>
    </w:p>
  </w:footnote>
  <w:footnote w:id="7">
    <w:p w:rsidR="00B228FD" w:rsidRPr="007C5620" w:rsidRDefault="00B228FD">
      <w:pPr>
        <w:pStyle w:val="Alaviitteenteksti"/>
        <w:rPr>
          <w:lang w:val="en-US"/>
        </w:rPr>
      </w:pPr>
      <w:r>
        <w:rPr>
          <w:rStyle w:val="Alaviitteenviite"/>
        </w:rPr>
        <w:footnoteRef/>
      </w:r>
      <w:r w:rsidRPr="007C5620">
        <w:rPr>
          <w:lang w:val="en-US"/>
        </w:rPr>
        <w:t xml:space="preserve"> Nicaragua Investiga 22.11.2021; ISHR 16.3.2022;</w:t>
      </w:r>
      <w:r>
        <w:rPr>
          <w:lang w:val="en-US"/>
        </w:rPr>
        <w:t xml:space="preserve"> </w:t>
      </w:r>
      <w:r w:rsidRPr="007C5620">
        <w:rPr>
          <w:lang w:val="en-US"/>
        </w:rPr>
        <w:t xml:space="preserve">ACI Prensa / </w:t>
      </w:r>
      <w:r>
        <w:rPr>
          <w:lang w:val="en-US"/>
        </w:rPr>
        <w:t>Sánchez Silva 23.8.2022; Confidencial / Enríquez 24.1.2023; 100% Noticias 5.3.2023.</w:t>
      </w:r>
    </w:p>
  </w:footnote>
  <w:footnote w:id="8">
    <w:p w:rsidR="00B228FD" w:rsidRPr="00EE5469" w:rsidRDefault="00B228FD">
      <w:pPr>
        <w:pStyle w:val="Alaviitteenteksti"/>
        <w:rPr>
          <w:lang w:val="en-US"/>
        </w:rPr>
      </w:pPr>
      <w:r>
        <w:rPr>
          <w:rStyle w:val="Alaviitteenviite"/>
        </w:rPr>
        <w:footnoteRef/>
      </w:r>
      <w:r w:rsidRPr="00EE5469">
        <w:rPr>
          <w:lang w:val="en-US"/>
        </w:rPr>
        <w:t xml:space="preserve"> </w:t>
      </w:r>
      <w:r>
        <w:rPr>
          <w:lang w:val="en-US"/>
        </w:rPr>
        <w:t>ACI Prensa / Sánchez Silva 23.8.2022.</w:t>
      </w:r>
    </w:p>
  </w:footnote>
  <w:footnote w:id="9">
    <w:p w:rsidR="00B228FD" w:rsidRPr="00065BA7" w:rsidRDefault="00B228FD" w:rsidP="005B29CC">
      <w:pPr>
        <w:pStyle w:val="Alaviitteenteksti"/>
        <w:rPr>
          <w:lang w:val="en-US"/>
        </w:rPr>
      </w:pPr>
      <w:r>
        <w:rPr>
          <w:rStyle w:val="Alaviitteenviite"/>
        </w:rPr>
        <w:footnoteRef/>
      </w:r>
      <w:r w:rsidRPr="00065BA7">
        <w:rPr>
          <w:lang w:val="en-US"/>
        </w:rPr>
        <w:t xml:space="preserve"> Café con Voz 31.1.2024.</w:t>
      </w:r>
    </w:p>
  </w:footnote>
  <w:footnote w:id="10">
    <w:p w:rsidR="00B228FD" w:rsidRPr="00065BA7" w:rsidRDefault="00B228FD" w:rsidP="005B29CC">
      <w:pPr>
        <w:pStyle w:val="Alaviitteenteksti"/>
        <w:rPr>
          <w:lang w:val="en-US"/>
        </w:rPr>
      </w:pPr>
      <w:r>
        <w:rPr>
          <w:rStyle w:val="Alaviitteenviite"/>
        </w:rPr>
        <w:footnoteRef/>
      </w:r>
      <w:r w:rsidRPr="00065BA7">
        <w:rPr>
          <w:lang w:val="en-US"/>
        </w:rPr>
        <w:t xml:space="preserve"> Ks. esim. Nicaragua Investiga 22.11.2021; ACI Prensa / Sánchez Silva 23.8.2022.</w:t>
      </w:r>
    </w:p>
  </w:footnote>
  <w:footnote w:id="11">
    <w:p w:rsidR="00B228FD" w:rsidRPr="00EC76D7" w:rsidRDefault="00B228FD">
      <w:pPr>
        <w:pStyle w:val="Alaviitteenteksti"/>
        <w:rPr>
          <w:lang w:val="en-US"/>
        </w:rPr>
      </w:pPr>
      <w:r>
        <w:rPr>
          <w:rStyle w:val="Alaviitteenviite"/>
        </w:rPr>
        <w:footnoteRef/>
      </w:r>
      <w:r w:rsidRPr="00EC76D7">
        <w:rPr>
          <w:lang w:val="en-US"/>
        </w:rPr>
        <w:t xml:space="preserve"> Café con Voz 31.1.2024; 100% Noticias 5.3.2023; El Universo 19.4.2019; La Nación 2.8.2015; Diario las Américas [päiväämätön]; El 19digital 7.8.2015; Confidencial 28.6.2023; Divergentes 3.3.2023.</w:t>
      </w:r>
    </w:p>
  </w:footnote>
  <w:footnote w:id="12">
    <w:p w:rsidR="00B228FD" w:rsidRPr="00065BA7" w:rsidRDefault="00B228FD">
      <w:pPr>
        <w:pStyle w:val="Alaviitteenteksti"/>
        <w:rPr>
          <w:lang w:val="en-US"/>
        </w:rPr>
      </w:pPr>
      <w:r>
        <w:rPr>
          <w:rStyle w:val="Alaviitteenviite"/>
        </w:rPr>
        <w:footnoteRef/>
      </w:r>
      <w:r>
        <w:t xml:space="preserve"> Lisätietoa mielivaltaisista pidätyksistä, pidätyskeskuksista ja vankikuljetuksista Maahanmuuttoviraston maatietopalvelun kyselyvastauksesta: ”</w:t>
      </w:r>
      <w:r w:rsidRPr="005F15EC">
        <w:t>Nicaragua / Siviilipoliisit, puolisotilaalliset ryhmittymät, kuolemanpartiot ja niiden tekemät oikeudenloukkaukset, pidätys-/kidutuskeskukset, kuolemanpartioissa työskennelleisiin kohdistuneet oikeudenloukkaukset, kuolemanpartiosta lähteminen</w:t>
      </w:r>
      <w:r>
        <w:t xml:space="preserve">” (päivätty 21.4.2023). </w:t>
      </w:r>
      <w:r w:rsidRPr="00065BA7">
        <w:rPr>
          <w:lang w:val="en-US"/>
        </w:rPr>
        <w:t>Saatavilla Tellus-maatietokannassa.</w:t>
      </w:r>
    </w:p>
  </w:footnote>
  <w:footnote w:id="13">
    <w:p w:rsidR="00B228FD" w:rsidRPr="00065BA7" w:rsidRDefault="00B228FD">
      <w:pPr>
        <w:pStyle w:val="Alaviitteenteksti"/>
        <w:rPr>
          <w:lang w:val="en-US"/>
        </w:rPr>
      </w:pPr>
      <w:r>
        <w:rPr>
          <w:rStyle w:val="Alaviitteenviite"/>
        </w:rPr>
        <w:footnoteRef/>
      </w:r>
      <w:r w:rsidRPr="00065BA7">
        <w:rPr>
          <w:lang w:val="en-US"/>
        </w:rPr>
        <w:t xml:space="preserve"> 100% Noticias 5.3.2023.</w:t>
      </w:r>
    </w:p>
  </w:footnote>
  <w:footnote w:id="14">
    <w:p w:rsidR="00B228FD" w:rsidRPr="00D83155" w:rsidRDefault="00B228FD">
      <w:pPr>
        <w:pStyle w:val="Alaviitteenteksti"/>
        <w:rPr>
          <w:lang w:val="en-US"/>
        </w:rPr>
      </w:pPr>
      <w:r>
        <w:rPr>
          <w:rStyle w:val="Alaviitteenviite"/>
        </w:rPr>
        <w:footnoteRef/>
      </w:r>
      <w:r w:rsidRPr="00D83155">
        <w:rPr>
          <w:lang w:val="en-US"/>
        </w:rPr>
        <w:t xml:space="preserve"> Café con Voz 31.1.2024.</w:t>
      </w:r>
    </w:p>
  </w:footnote>
  <w:footnote w:id="15">
    <w:p w:rsidR="00B228FD" w:rsidRPr="00072A11" w:rsidRDefault="00B228FD">
      <w:pPr>
        <w:pStyle w:val="Alaviitteenteksti"/>
        <w:rPr>
          <w:lang w:val="en-US"/>
        </w:rPr>
      </w:pPr>
      <w:r>
        <w:rPr>
          <w:rStyle w:val="Alaviitteenviite"/>
        </w:rPr>
        <w:footnoteRef/>
      </w:r>
      <w:r w:rsidRPr="00072A11">
        <w:rPr>
          <w:lang w:val="en-US"/>
        </w:rPr>
        <w:t xml:space="preserve"> La P</w:t>
      </w:r>
      <w:r>
        <w:rPr>
          <w:lang w:val="en-US"/>
        </w:rPr>
        <w:t>rensa 18.9.2023; Confidencial 28.6.2023; Confidencial 29.9.2023.</w:t>
      </w:r>
    </w:p>
  </w:footnote>
  <w:footnote w:id="16">
    <w:p w:rsidR="00B228FD" w:rsidRPr="00072A11" w:rsidRDefault="00B228FD">
      <w:pPr>
        <w:pStyle w:val="Alaviitteenteksti"/>
        <w:rPr>
          <w:lang w:val="en-US"/>
        </w:rPr>
      </w:pPr>
      <w:r>
        <w:rPr>
          <w:rStyle w:val="Alaviitteenviite"/>
        </w:rPr>
        <w:footnoteRef/>
      </w:r>
      <w:r w:rsidRPr="00072A11">
        <w:rPr>
          <w:lang w:val="en-US"/>
        </w:rPr>
        <w:t xml:space="preserve"> </w:t>
      </w:r>
      <w:r>
        <w:rPr>
          <w:lang w:val="en-US"/>
        </w:rPr>
        <w:t>Divergentes 31.7.2023.</w:t>
      </w:r>
    </w:p>
  </w:footnote>
  <w:footnote w:id="17">
    <w:p w:rsidR="00B228FD" w:rsidRPr="00AC2DD3" w:rsidRDefault="00B228FD">
      <w:pPr>
        <w:pStyle w:val="Alaviitteenteksti"/>
        <w:rPr>
          <w:lang w:val="sv-SE"/>
        </w:rPr>
      </w:pPr>
      <w:r>
        <w:rPr>
          <w:rStyle w:val="Alaviitteenviite"/>
        </w:rPr>
        <w:footnoteRef/>
      </w:r>
      <w:r w:rsidRPr="00AC2DD3">
        <w:rPr>
          <w:lang w:val="sv-SE"/>
        </w:rPr>
        <w:t xml:space="preserve"> La Prensa 18.9.2023.</w:t>
      </w:r>
    </w:p>
  </w:footnote>
  <w:footnote w:id="18">
    <w:p w:rsidR="00B228FD" w:rsidRPr="00AC2DD3" w:rsidRDefault="00B228FD">
      <w:pPr>
        <w:pStyle w:val="Alaviitteenteksti"/>
        <w:rPr>
          <w:lang w:val="sv-SE"/>
        </w:rPr>
      </w:pPr>
      <w:r>
        <w:rPr>
          <w:rStyle w:val="Alaviitteenviite"/>
        </w:rPr>
        <w:footnoteRef/>
      </w:r>
      <w:r w:rsidRPr="00AC2DD3">
        <w:rPr>
          <w:lang w:val="sv-SE"/>
        </w:rPr>
        <w:t xml:space="preserve"> GIEI 2018; Nicaragua Investiga 1.5</w:t>
      </w:r>
      <w:r>
        <w:rPr>
          <w:lang w:val="sv-SE"/>
        </w:rPr>
        <w:t>.2023.</w:t>
      </w:r>
    </w:p>
  </w:footnote>
  <w:footnote w:id="19">
    <w:p w:rsidR="00B228FD" w:rsidRPr="006542A5" w:rsidRDefault="00B228FD">
      <w:pPr>
        <w:pStyle w:val="Alaviitteenteksti"/>
        <w:rPr>
          <w:lang w:val="en-US"/>
        </w:rPr>
      </w:pPr>
      <w:r>
        <w:rPr>
          <w:rStyle w:val="Alaviitteenviite"/>
        </w:rPr>
        <w:footnoteRef/>
      </w:r>
      <w:r w:rsidRPr="006542A5">
        <w:rPr>
          <w:lang w:val="en-US"/>
        </w:rPr>
        <w:t xml:space="preserve"> La Prensa 18.9.2023.</w:t>
      </w:r>
    </w:p>
  </w:footnote>
  <w:footnote w:id="20">
    <w:p w:rsidR="00B228FD" w:rsidRPr="00AB777B" w:rsidRDefault="00B228FD" w:rsidP="00CC4B05">
      <w:pPr>
        <w:pStyle w:val="Alaviitteenteksti"/>
        <w:rPr>
          <w:lang w:val="en-US"/>
        </w:rPr>
      </w:pPr>
      <w:r>
        <w:rPr>
          <w:rStyle w:val="Alaviitteenviite"/>
        </w:rPr>
        <w:footnoteRef/>
      </w:r>
      <w:r w:rsidRPr="00AB777B">
        <w:rPr>
          <w:lang w:val="en-US"/>
        </w:rPr>
        <w:t xml:space="preserve"> 100% Noticias 14.2.2023; Infobae / Medina Sán</w:t>
      </w:r>
      <w:r>
        <w:rPr>
          <w:lang w:val="en-US"/>
        </w:rPr>
        <w:t>chez 28.5.2023.</w:t>
      </w:r>
    </w:p>
  </w:footnote>
  <w:footnote w:id="21">
    <w:p w:rsidR="00B228FD" w:rsidRPr="00EB2536" w:rsidRDefault="00B228FD" w:rsidP="00CC4B05">
      <w:pPr>
        <w:pStyle w:val="Alaviitteenteksti"/>
        <w:rPr>
          <w:lang w:val="en-US"/>
        </w:rPr>
      </w:pPr>
      <w:r>
        <w:rPr>
          <w:rStyle w:val="Alaviitteenviite"/>
        </w:rPr>
        <w:footnoteRef/>
      </w:r>
      <w:r w:rsidRPr="00EB2536">
        <w:rPr>
          <w:lang w:val="en-US"/>
        </w:rPr>
        <w:t xml:space="preserve"> 100% Noticias 14.2.2023; FIDH 2</w:t>
      </w:r>
      <w:r>
        <w:rPr>
          <w:lang w:val="en-US"/>
        </w:rPr>
        <w:t>.3.</w:t>
      </w:r>
      <w:r w:rsidRPr="00EB2536">
        <w:rPr>
          <w:lang w:val="en-US"/>
        </w:rPr>
        <w:t>2023, s. 5.</w:t>
      </w:r>
    </w:p>
  </w:footnote>
  <w:footnote w:id="22">
    <w:p w:rsidR="00B228FD" w:rsidRPr="00065BA7" w:rsidRDefault="00B228FD" w:rsidP="00CC4B05">
      <w:pPr>
        <w:pStyle w:val="Alaviitteenteksti"/>
        <w:rPr>
          <w:lang w:val="en-US"/>
        </w:rPr>
      </w:pPr>
      <w:r>
        <w:rPr>
          <w:rStyle w:val="Alaviitteenviite"/>
        </w:rPr>
        <w:footnoteRef/>
      </w:r>
      <w:r w:rsidRPr="00065BA7">
        <w:rPr>
          <w:lang w:val="en-US"/>
        </w:rPr>
        <w:t xml:space="preserve"> Café con Voz 31.1.2024.</w:t>
      </w:r>
    </w:p>
  </w:footnote>
  <w:footnote w:id="23">
    <w:p w:rsidR="00B228FD" w:rsidRPr="00306F19" w:rsidRDefault="00B228FD" w:rsidP="00CC4B05">
      <w:pPr>
        <w:pStyle w:val="Alaviitteenteksti"/>
      </w:pPr>
      <w:r>
        <w:rPr>
          <w:rStyle w:val="Alaviitteenviite"/>
        </w:rPr>
        <w:footnoteRef/>
      </w:r>
      <w:r w:rsidRPr="00065BA7">
        <w:rPr>
          <w:lang w:val="en-US"/>
        </w:rPr>
        <w:t xml:space="preserve"> Café con Voz 31.1.2024. </w:t>
      </w:r>
      <w:r w:rsidRPr="00306F19">
        <w:t>Ál</w:t>
      </w:r>
      <w:r>
        <w:t>varezin pidätyksestä, vangitsemisesta ja tuomioista ks. esim. FIDH 2.3.2023; BBC 15.1.2024.</w:t>
      </w:r>
    </w:p>
  </w:footnote>
  <w:footnote w:id="24">
    <w:p w:rsidR="00B228FD" w:rsidRPr="00CC4B05" w:rsidRDefault="00B228FD">
      <w:pPr>
        <w:pStyle w:val="Alaviitteenteksti"/>
      </w:pPr>
      <w:r>
        <w:rPr>
          <w:rStyle w:val="Alaviitteenviite"/>
        </w:rPr>
        <w:footnoteRef/>
      </w:r>
      <w:r w:rsidRPr="00CC4B05">
        <w:t xml:space="preserve"> Café con Voz 31.1.2024.</w:t>
      </w:r>
    </w:p>
  </w:footnote>
  <w:footnote w:id="25">
    <w:p w:rsidR="00B228FD" w:rsidRPr="000D4F48" w:rsidRDefault="00B228FD">
      <w:pPr>
        <w:pStyle w:val="Alaviitteenteksti"/>
      </w:pPr>
      <w:r>
        <w:rPr>
          <w:rStyle w:val="Alaviitteenviite"/>
        </w:rPr>
        <w:footnoteRef/>
      </w:r>
      <w:r w:rsidRPr="000D4F48">
        <w:t xml:space="preserve"> USDOS 23.4.2024, s. 6-8.</w:t>
      </w:r>
    </w:p>
  </w:footnote>
  <w:footnote w:id="26">
    <w:p w:rsidR="00B228FD" w:rsidRDefault="00B228FD">
      <w:pPr>
        <w:pStyle w:val="Alaviitteenteksti"/>
      </w:pPr>
      <w:r>
        <w:rPr>
          <w:rStyle w:val="Alaviitteenviite"/>
        </w:rPr>
        <w:footnoteRef/>
      </w:r>
      <w:r>
        <w:t xml:space="preserve"> Ks. aikaisemmin tässä vastauksessa.</w:t>
      </w:r>
    </w:p>
  </w:footnote>
  <w:footnote w:id="27">
    <w:p w:rsidR="00B228FD" w:rsidRDefault="00B228FD">
      <w:pPr>
        <w:pStyle w:val="Alaviitteenteksti"/>
      </w:pPr>
      <w:r>
        <w:rPr>
          <w:rStyle w:val="Alaviitteenviite"/>
        </w:rPr>
        <w:footnoteRef/>
      </w:r>
      <w:r>
        <w:t xml:space="preserve"> USDOS 23.4.2024, s. 6-8.</w:t>
      </w:r>
    </w:p>
  </w:footnote>
  <w:footnote w:id="28">
    <w:p w:rsidR="00B228FD" w:rsidRDefault="00B228FD">
      <w:pPr>
        <w:pStyle w:val="Alaviitteenteksti"/>
      </w:pPr>
      <w:r>
        <w:rPr>
          <w:rStyle w:val="Alaviitteenviite"/>
        </w:rPr>
        <w:footnoteRef/>
      </w:r>
      <w:r>
        <w:t xml:space="preserve"> USDOS 23.4.2024, s. 6-7.</w:t>
      </w:r>
    </w:p>
  </w:footnote>
  <w:footnote w:id="29">
    <w:p w:rsidR="00B228FD" w:rsidRDefault="00B228FD">
      <w:pPr>
        <w:pStyle w:val="Alaviitteenteksti"/>
      </w:pPr>
      <w:r>
        <w:rPr>
          <w:rStyle w:val="Alaviitteenviite"/>
        </w:rPr>
        <w:footnoteRef/>
      </w:r>
      <w:r>
        <w:t xml:space="preserve"> Saatavilla Tellus-maatietokannassa.</w:t>
      </w:r>
    </w:p>
  </w:footnote>
  <w:footnote w:id="30">
    <w:p w:rsidR="00B228FD" w:rsidRPr="00065BA7" w:rsidRDefault="00B228FD">
      <w:pPr>
        <w:pStyle w:val="Alaviitteenteksti"/>
        <w:rPr>
          <w:lang w:val="sv-SE"/>
        </w:rPr>
      </w:pPr>
      <w:r>
        <w:rPr>
          <w:rStyle w:val="Alaviitteenviite"/>
        </w:rPr>
        <w:footnoteRef/>
      </w:r>
      <w:r w:rsidRPr="00065BA7">
        <w:rPr>
          <w:lang w:val="sv-SE"/>
        </w:rPr>
        <w:t xml:space="preserve"> La Jornada 19.1.2013.</w:t>
      </w:r>
    </w:p>
  </w:footnote>
  <w:footnote w:id="31">
    <w:p w:rsidR="00B228FD" w:rsidRPr="00065BA7" w:rsidRDefault="00B228FD">
      <w:pPr>
        <w:pStyle w:val="Alaviitteenteksti"/>
        <w:rPr>
          <w:lang w:val="sv-SE"/>
        </w:rPr>
      </w:pPr>
      <w:r>
        <w:rPr>
          <w:rStyle w:val="Alaviitteenviite"/>
        </w:rPr>
        <w:footnoteRef/>
      </w:r>
      <w:r w:rsidRPr="00065BA7">
        <w:rPr>
          <w:lang w:val="sv-SE"/>
        </w:rPr>
        <w:t xml:space="preserve"> InSight Crime 11.10.2013.</w:t>
      </w:r>
    </w:p>
  </w:footnote>
  <w:footnote w:id="32">
    <w:p w:rsidR="00B228FD" w:rsidRPr="00065BA7" w:rsidRDefault="00B228FD">
      <w:pPr>
        <w:pStyle w:val="Alaviitteenteksti"/>
        <w:rPr>
          <w:lang w:val="sv-SE"/>
        </w:rPr>
      </w:pPr>
      <w:r>
        <w:rPr>
          <w:rStyle w:val="Alaviitteenviite"/>
        </w:rPr>
        <w:footnoteRef/>
      </w:r>
      <w:r w:rsidRPr="00065BA7">
        <w:rPr>
          <w:lang w:val="sv-SE"/>
        </w:rPr>
        <w:t xml:space="preserve"> La Jornada 19.1.2023.</w:t>
      </w:r>
    </w:p>
  </w:footnote>
  <w:footnote w:id="33">
    <w:p w:rsidR="00B228FD" w:rsidRPr="000D4F48" w:rsidRDefault="00B228FD">
      <w:pPr>
        <w:pStyle w:val="Alaviitteenteksti"/>
      </w:pPr>
      <w:r>
        <w:rPr>
          <w:rStyle w:val="Alaviitteenviite"/>
        </w:rPr>
        <w:footnoteRef/>
      </w:r>
      <w:r w:rsidRPr="000D4F48">
        <w:t xml:space="preserve"> La Jornada 19.1.2023.</w:t>
      </w:r>
    </w:p>
  </w:footnote>
  <w:footnote w:id="34">
    <w:p w:rsidR="00B228FD" w:rsidRDefault="00B228FD">
      <w:pPr>
        <w:pStyle w:val="Alaviitteenteksti"/>
      </w:pPr>
      <w:r>
        <w:rPr>
          <w:rStyle w:val="Alaviitteenviite"/>
        </w:rPr>
        <w:footnoteRef/>
      </w:r>
      <w:r>
        <w:t xml:space="preserve"> La Jornada-uutismedian uutisessa samaan henkilöön viitataan nimellä Cecilio Torres Gutiérrez.</w:t>
      </w:r>
    </w:p>
  </w:footnote>
  <w:footnote w:id="35">
    <w:p w:rsidR="00B228FD" w:rsidRPr="005D4688" w:rsidRDefault="00B228FD">
      <w:pPr>
        <w:pStyle w:val="Alaviitteenteksti"/>
        <w:rPr>
          <w:lang w:val="en-US"/>
        </w:rPr>
      </w:pPr>
      <w:r>
        <w:rPr>
          <w:rStyle w:val="Alaviitteenviite"/>
        </w:rPr>
        <w:footnoteRef/>
      </w:r>
      <w:r w:rsidRPr="005D4688">
        <w:rPr>
          <w:lang w:val="en-US"/>
        </w:rPr>
        <w:t xml:space="preserve"> Prensa Libre 19.9.2012. </w:t>
      </w:r>
    </w:p>
  </w:footnote>
  <w:footnote w:id="36">
    <w:p w:rsidR="00B228FD" w:rsidRPr="00E239E3" w:rsidRDefault="00B228FD">
      <w:pPr>
        <w:pStyle w:val="Alaviitteenteksti"/>
        <w:rPr>
          <w:lang w:val="en-US"/>
        </w:rPr>
      </w:pPr>
      <w:r>
        <w:rPr>
          <w:rStyle w:val="Alaviitteenviite"/>
        </w:rPr>
        <w:footnoteRef/>
      </w:r>
      <w:r w:rsidRPr="00E239E3">
        <w:rPr>
          <w:lang w:val="en-US"/>
        </w:rPr>
        <w:t xml:space="preserve"> Chicago Tribune 20.12.2012.</w:t>
      </w:r>
    </w:p>
  </w:footnote>
  <w:footnote w:id="37">
    <w:p w:rsidR="00B228FD" w:rsidRPr="00E239E3" w:rsidRDefault="00B228FD">
      <w:pPr>
        <w:pStyle w:val="Alaviitteenteksti"/>
        <w:rPr>
          <w:lang w:val="en-US"/>
        </w:rPr>
      </w:pPr>
      <w:r>
        <w:rPr>
          <w:rStyle w:val="Alaviitteenviite"/>
        </w:rPr>
        <w:footnoteRef/>
      </w:r>
      <w:r w:rsidRPr="00E239E3">
        <w:rPr>
          <w:lang w:val="en-US"/>
        </w:rPr>
        <w:t xml:space="preserve"> A</w:t>
      </w:r>
      <w:r>
        <w:rPr>
          <w:lang w:val="en-US"/>
        </w:rPr>
        <w:t>ristegui Noticias 12.12.2012.</w:t>
      </w:r>
    </w:p>
  </w:footnote>
  <w:footnote w:id="38">
    <w:p w:rsidR="00B228FD" w:rsidRPr="006542A5" w:rsidRDefault="00B228FD">
      <w:pPr>
        <w:pStyle w:val="Alaviitteenteksti"/>
      </w:pPr>
      <w:r>
        <w:rPr>
          <w:rStyle w:val="Alaviitteenviite"/>
        </w:rPr>
        <w:footnoteRef/>
      </w:r>
      <w:r w:rsidRPr="006542A5">
        <w:t xml:space="preserve"> Chicago Tribune 20.12.2012. </w:t>
      </w:r>
    </w:p>
  </w:footnote>
  <w:footnote w:id="39">
    <w:p w:rsidR="00B228FD" w:rsidRPr="006542A5" w:rsidRDefault="00B228FD">
      <w:pPr>
        <w:pStyle w:val="Alaviitteenteksti"/>
      </w:pPr>
      <w:r>
        <w:rPr>
          <w:rStyle w:val="Alaviitteenviite"/>
        </w:rPr>
        <w:footnoteRef/>
      </w:r>
      <w:r w:rsidRPr="006542A5">
        <w:t xml:space="preserve"> La Jornada 19.1.2023.</w:t>
      </w:r>
    </w:p>
  </w:footnote>
  <w:footnote w:id="40">
    <w:p w:rsidR="00B228FD" w:rsidRDefault="00B228FD">
      <w:pPr>
        <w:pStyle w:val="Alaviitteenteksti"/>
      </w:pPr>
      <w:r>
        <w:rPr>
          <w:rStyle w:val="Alaviitteenviite"/>
        </w:rPr>
        <w:footnoteRef/>
      </w:r>
      <w:r>
        <w:t xml:space="preserve"> Saman uutisen mukaan ainoastaan Raquel Alatorre pyysi siirtoa.</w:t>
      </w:r>
    </w:p>
  </w:footnote>
  <w:footnote w:id="41">
    <w:p w:rsidR="00B228FD" w:rsidRPr="006542A5" w:rsidRDefault="00B228FD">
      <w:pPr>
        <w:pStyle w:val="Alaviitteenteksti"/>
        <w:rPr>
          <w:lang w:val="en-US"/>
        </w:rPr>
      </w:pPr>
      <w:r>
        <w:rPr>
          <w:rStyle w:val="Alaviitteenviite"/>
        </w:rPr>
        <w:footnoteRef/>
      </w:r>
      <w:r w:rsidRPr="006542A5">
        <w:rPr>
          <w:lang w:val="en-US"/>
        </w:rPr>
        <w:t xml:space="preserve"> Aristegui Noticias 30.12.2012. </w:t>
      </w:r>
    </w:p>
  </w:footnote>
  <w:footnote w:id="42">
    <w:p w:rsidR="00B228FD" w:rsidRPr="005D4688" w:rsidRDefault="00B228FD">
      <w:pPr>
        <w:pStyle w:val="Alaviitteenteksti"/>
        <w:rPr>
          <w:lang w:val="en-US"/>
        </w:rPr>
      </w:pPr>
      <w:r>
        <w:rPr>
          <w:rStyle w:val="Alaviitteenviite"/>
        </w:rPr>
        <w:footnoteRef/>
      </w:r>
      <w:r w:rsidRPr="005D4688">
        <w:rPr>
          <w:lang w:val="en-US"/>
        </w:rPr>
        <w:t xml:space="preserve"> Aristegui Noticias 26.7.2013.</w:t>
      </w:r>
    </w:p>
  </w:footnote>
  <w:footnote w:id="43">
    <w:p w:rsidR="00B228FD" w:rsidRPr="005D4688" w:rsidRDefault="00B228FD">
      <w:pPr>
        <w:pStyle w:val="Alaviitteenteksti"/>
        <w:rPr>
          <w:lang w:val="en-US"/>
        </w:rPr>
      </w:pPr>
      <w:r>
        <w:rPr>
          <w:rStyle w:val="Alaviitteenviite"/>
        </w:rPr>
        <w:footnoteRef/>
      </w:r>
      <w:r w:rsidRPr="005D4688">
        <w:rPr>
          <w:lang w:val="en-US"/>
        </w:rPr>
        <w:t xml:space="preserve"> InSight Crime 11.10.2013.</w:t>
      </w:r>
    </w:p>
  </w:footnote>
  <w:footnote w:id="44">
    <w:p w:rsidR="00B228FD" w:rsidRPr="005D4688" w:rsidRDefault="00B228FD">
      <w:pPr>
        <w:pStyle w:val="Alaviitteenteksti"/>
        <w:rPr>
          <w:lang w:val="en-US"/>
        </w:rPr>
      </w:pPr>
      <w:r>
        <w:rPr>
          <w:rStyle w:val="Alaviitteenviite"/>
        </w:rPr>
        <w:footnoteRef/>
      </w:r>
      <w:r w:rsidRPr="005D4688">
        <w:rPr>
          <w:lang w:val="en-US"/>
        </w:rPr>
        <w:t xml:space="preserve"> Aristegui Noticias 23.12.2012.</w:t>
      </w:r>
    </w:p>
  </w:footnote>
  <w:footnote w:id="45">
    <w:p w:rsidR="00B228FD" w:rsidRPr="00244BA8" w:rsidRDefault="00B228FD">
      <w:pPr>
        <w:pStyle w:val="Alaviitteenteksti"/>
        <w:rPr>
          <w:lang w:val="en-US"/>
        </w:rPr>
      </w:pPr>
      <w:r>
        <w:rPr>
          <w:rStyle w:val="Alaviitteenviite"/>
        </w:rPr>
        <w:footnoteRef/>
      </w:r>
      <w:r w:rsidRPr="00244BA8">
        <w:rPr>
          <w:lang w:val="en-US"/>
        </w:rPr>
        <w:t xml:space="preserve"> Segundo a Segundo 6.10.2012.</w:t>
      </w:r>
    </w:p>
  </w:footnote>
  <w:footnote w:id="46">
    <w:p w:rsidR="00B228FD" w:rsidRPr="006542A5" w:rsidRDefault="00B228FD">
      <w:pPr>
        <w:pStyle w:val="Alaviitteenteksti"/>
      </w:pPr>
      <w:r>
        <w:rPr>
          <w:rStyle w:val="Alaviitteenviite"/>
        </w:rPr>
        <w:footnoteRef/>
      </w:r>
      <w:r w:rsidRPr="006542A5">
        <w:t xml:space="preserve"> Aristegui Noticias 14.3.2013.</w:t>
      </w:r>
    </w:p>
  </w:footnote>
  <w:footnote w:id="47">
    <w:p w:rsidR="00B228FD" w:rsidRDefault="00B228FD">
      <w:pPr>
        <w:pStyle w:val="Alaviitteenteksti"/>
      </w:pPr>
      <w:r>
        <w:rPr>
          <w:rStyle w:val="Alaviitteenviite"/>
        </w:rPr>
        <w:footnoteRef/>
      </w:r>
      <w:r>
        <w:t xml:space="preserve"> Aristegui Noticias 20.3.2013.</w:t>
      </w:r>
    </w:p>
  </w:footnote>
  <w:footnote w:id="48">
    <w:p w:rsidR="00B228FD" w:rsidRDefault="00B228FD">
      <w:pPr>
        <w:pStyle w:val="Alaviitteenteksti"/>
      </w:pPr>
      <w:r>
        <w:rPr>
          <w:rStyle w:val="Alaviitteenviite"/>
        </w:rPr>
        <w:footnoteRef/>
      </w:r>
      <w:r>
        <w:t xml:space="preserve"> Saatavilla Tellus-maatietokannassa.</w:t>
      </w:r>
    </w:p>
  </w:footnote>
  <w:footnote w:id="49">
    <w:p w:rsidR="00B228FD" w:rsidRPr="0095720D" w:rsidRDefault="00B228FD">
      <w:pPr>
        <w:pStyle w:val="Alaviitteenteksti"/>
        <w:rPr>
          <w:sz w:val="22"/>
        </w:rPr>
      </w:pPr>
      <w:r>
        <w:rPr>
          <w:rStyle w:val="Alaviitteenviite"/>
        </w:rPr>
        <w:footnoteRef/>
      </w:r>
      <w:r w:rsidRPr="00677053">
        <w:t xml:space="preserve"> Ks. esim. </w:t>
      </w:r>
      <w:r w:rsidRPr="0095720D">
        <w:t xml:space="preserve">Diario las Américas </w:t>
      </w:r>
      <w:r>
        <w:t xml:space="preserve">/ Bravo </w:t>
      </w:r>
      <w:r w:rsidRPr="0095720D">
        <w:t xml:space="preserve">[päiväämätön]; La Nación </w:t>
      </w:r>
      <w:r>
        <w:t>/ Miranda</w:t>
      </w:r>
      <w:r w:rsidRPr="0095720D">
        <w:t xml:space="preserve"> 9.1.2022; 100% Noticias 14.2.2023; Infobae / Medina Sánchez 28.5.2023; USDOS 23.4.2024; Freedom House 2024; FIDH 2</w:t>
      </w:r>
      <w:r>
        <w:t>.3.</w:t>
      </w:r>
      <w:r w:rsidRPr="0095720D">
        <w:t>2023.</w:t>
      </w:r>
    </w:p>
  </w:footnote>
  <w:footnote w:id="50">
    <w:p w:rsidR="00B228FD" w:rsidRPr="00D11604" w:rsidRDefault="00B228FD">
      <w:pPr>
        <w:pStyle w:val="Alaviitteenteksti"/>
        <w:rPr>
          <w:lang w:val="en-US"/>
        </w:rPr>
      </w:pPr>
      <w:r>
        <w:rPr>
          <w:rStyle w:val="Alaviitteenviite"/>
        </w:rPr>
        <w:footnoteRef/>
      </w:r>
      <w:r w:rsidRPr="00D11604">
        <w:rPr>
          <w:lang w:val="en-US"/>
        </w:rPr>
        <w:t xml:space="preserve"> Freedom House 2024.</w:t>
      </w:r>
    </w:p>
  </w:footnote>
  <w:footnote w:id="51">
    <w:p w:rsidR="00B228FD" w:rsidRPr="00D11604" w:rsidRDefault="00B228FD">
      <w:pPr>
        <w:pStyle w:val="Alaviitteenteksti"/>
        <w:rPr>
          <w:lang w:val="en-US"/>
        </w:rPr>
      </w:pPr>
      <w:r>
        <w:rPr>
          <w:rStyle w:val="Alaviitteenviite"/>
        </w:rPr>
        <w:footnoteRef/>
      </w:r>
      <w:r w:rsidRPr="00D11604">
        <w:rPr>
          <w:lang w:val="en-US"/>
        </w:rPr>
        <w:t xml:space="preserve"> USDOS 23.4.2024.</w:t>
      </w:r>
    </w:p>
  </w:footnote>
  <w:footnote w:id="52">
    <w:p w:rsidR="00B228FD" w:rsidRPr="00D11604" w:rsidRDefault="00B228FD">
      <w:pPr>
        <w:pStyle w:val="Alaviitteenteksti"/>
        <w:rPr>
          <w:lang w:val="en-US"/>
        </w:rPr>
      </w:pPr>
      <w:r>
        <w:rPr>
          <w:rStyle w:val="Alaviitteenviite"/>
        </w:rPr>
        <w:footnoteRef/>
      </w:r>
      <w:r w:rsidRPr="00D11604">
        <w:rPr>
          <w:lang w:val="en-US"/>
        </w:rPr>
        <w:t xml:space="preserve"> USDOS 8.4.2011.</w:t>
      </w:r>
    </w:p>
  </w:footnote>
  <w:footnote w:id="53">
    <w:p w:rsidR="00B228FD" w:rsidRPr="00D11604" w:rsidRDefault="00B228FD">
      <w:pPr>
        <w:pStyle w:val="Alaviitteenteksti"/>
        <w:rPr>
          <w:lang w:val="en-US"/>
        </w:rPr>
      </w:pPr>
      <w:r>
        <w:rPr>
          <w:rStyle w:val="Alaviitteenviite"/>
        </w:rPr>
        <w:footnoteRef/>
      </w:r>
      <w:r w:rsidRPr="00D11604">
        <w:rPr>
          <w:lang w:val="en-US"/>
        </w:rPr>
        <w:t xml:space="preserve"> USDOS 24.5.2012.</w:t>
      </w:r>
    </w:p>
  </w:footnote>
  <w:footnote w:id="54">
    <w:p w:rsidR="00B228FD" w:rsidRPr="00987037" w:rsidRDefault="00B228FD">
      <w:pPr>
        <w:pStyle w:val="Alaviitteenteksti"/>
        <w:rPr>
          <w:lang w:val="en-US"/>
        </w:rPr>
      </w:pPr>
      <w:r>
        <w:rPr>
          <w:rStyle w:val="Alaviitteenviite"/>
        </w:rPr>
        <w:footnoteRef/>
      </w:r>
      <w:r w:rsidRPr="00987037">
        <w:rPr>
          <w:lang w:val="en-US"/>
        </w:rPr>
        <w:t xml:space="preserve"> USDOS 19.4.2013.</w:t>
      </w:r>
    </w:p>
  </w:footnote>
  <w:footnote w:id="55">
    <w:p w:rsidR="00B228FD" w:rsidRPr="00987037" w:rsidRDefault="00B228FD">
      <w:pPr>
        <w:pStyle w:val="Alaviitteenteksti"/>
        <w:rPr>
          <w:lang w:val="en-US"/>
        </w:rPr>
      </w:pPr>
      <w:r>
        <w:rPr>
          <w:rStyle w:val="Alaviitteenviite"/>
        </w:rPr>
        <w:footnoteRef/>
      </w:r>
      <w:r w:rsidRPr="00987037">
        <w:rPr>
          <w:lang w:val="en-US"/>
        </w:rPr>
        <w:t xml:space="preserve"> USDOS 27.2.2014.</w:t>
      </w:r>
    </w:p>
  </w:footnote>
  <w:footnote w:id="56">
    <w:p w:rsidR="00B228FD" w:rsidRPr="00987037" w:rsidRDefault="00B228FD">
      <w:pPr>
        <w:pStyle w:val="Alaviitteenteksti"/>
        <w:rPr>
          <w:lang w:val="en-US"/>
        </w:rPr>
      </w:pPr>
      <w:r>
        <w:rPr>
          <w:rStyle w:val="Alaviitteenviite"/>
        </w:rPr>
        <w:footnoteRef/>
      </w:r>
      <w:r w:rsidRPr="00987037">
        <w:rPr>
          <w:lang w:val="en-US"/>
        </w:rPr>
        <w:t xml:space="preserve"> CENIDH 2014.</w:t>
      </w:r>
    </w:p>
  </w:footnote>
  <w:footnote w:id="57">
    <w:p w:rsidR="00B228FD" w:rsidRPr="00194D6F" w:rsidRDefault="00B228FD" w:rsidP="00734F0D">
      <w:pPr>
        <w:pStyle w:val="Alaviitteenteksti"/>
        <w:rPr>
          <w:lang w:val="en-US"/>
        </w:rPr>
      </w:pPr>
      <w:r>
        <w:rPr>
          <w:rStyle w:val="Alaviitteenviite"/>
        </w:rPr>
        <w:footnoteRef/>
      </w:r>
      <w:r w:rsidRPr="00194D6F">
        <w:rPr>
          <w:lang w:val="en-US"/>
        </w:rPr>
        <w:t xml:space="preserve"> CRHoy.com 4.10.2013.</w:t>
      </w:r>
    </w:p>
  </w:footnote>
  <w:footnote w:id="58">
    <w:p w:rsidR="00B228FD" w:rsidRPr="00DF7F61" w:rsidRDefault="00B228FD">
      <w:pPr>
        <w:pStyle w:val="Alaviitteenteksti"/>
        <w:rPr>
          <w:lang w:val="en-US"/>
        </w:rPr>
      </w:pPr>
      <w:r>
        <w:rPr>
          <w:rStyle w:val="Alaviitteenviite"/>
        </w:rPr>
        <w:footnoteRef/>
      </w:r>
      <w:r w:rsidRPr="00065BA7">
        <w:rPr>
          <w:lang w:val="en-US"/>
        </w:rPr>
        <w:t xml:space="preserve"> Ks. esim. </w:t>
      </w:r>
      <w:r w:rsidRPr="00DF7F61">
        <w:rPr>
          <w:lang w:val="en-US"/>
        </w:rPr>
        <w:t>FIDH 2.3.2023; USDOS 23.4.2024; El Universo 19.4.2019.</w:t>
      </w:r>
    </w:p>
  </w:footnote>
  <w:footnote w:id="59">
    <w:p w:rsidR="00B228FD" w:rsidRPr="00DF7F61" w:rsidRDefault="00B228FD" w:rsidP="00194D6F">
      <w:pPr>
        <w:pStyle w:val="Alaviitteenteksti"/>
        <w:rPr>
          <w:lang w:val="en-US"/>
        </w:rPr>
      </w:pPr>
      <w:r>
        <w:rPr>
          <w:rStyle w:val="Alaviitteenviite"/>
        </w:rPr>
        <w:footnoteRef/>
      </w:r>
      <w:r w:rsidRPr="00DF7F61">
        <w:rPr>
          <w:lang w:val="en-US"/>
        </w:rPr>
        <w:t xml:space="preserve"> El Universo 19.4.2019.</w:t>
      </w:r>
    </w:p>
  </w:footnote>
  <w:footnote w:id="60">
    <w:p w:rsidR="00B228FD" w:rsidRPr="009B4E83" w:rsidRDefault="00B228FD">
      <w:pPr>
        <w:pStyle w:val="Alaviitteenteksti"/>
      </w:pPr>
      <w:r>
        <w:rPr>
          <w:rStyle w:val="Alaviitteenviite"/>
        </w:rPr>
        <w:footnoteRef/>
      </w:r>
      <w:r w:rsidRPr="009B4E83">
        <w:t xml:space="preserve"> Fanor Ramos o</w:t>
      </w:r>
      <w:r>
        <w:t>n</w:t>
      </w:r>
      <w:r w:rsidRPr="009B4E83">
        <w:t xml:space="preserve"> p</w:t>
      </w:r>
      <w:r>
        <w:t>oliisin DOEP-erikoisjoukkojen TAPIR-osaston (ks. tämän vastauksen kohdat 5-6) entinen jäsen, osaston johtaja ja kouluttaja. Ramos tunnetaan erityisesti tarkka-ampujana. Vuonna 2010 Ramos erotettiin tehtävistään ”soveltumattomuuden vuoksi” mutta yritettiin rekrytoida uudelleen poliisitehtäviin vuonna 2018. Ramos kieltäytyi palaamasta palvelukseen ja pakeni Costa Ricaan samana vuonna. Ramos palasi maanpaosta vuonna 2019, minkä jälkeen hänet vangittiin ja asetettiin syytteisiin ns. tavallisista rikoksista. Ramos tuomittiin 8 vuoden vankeusrangaistukseen ja sakkorangaistukseen. Ramosin terveys on romahtanut vankeusaikana. Lähde: 100% Noticias 17.3.2021.</w:t>
      </w:r>
    </w:p>
  </w:footnote>
  <w:footnote w:id="61">
    <w:p w:rsidR="00B228FD" w:rsidRPr="009B4E83" w:rsidRDefault="00B228FD">
      <w:pPr>
        <w:pStyle w:val="Alaviitteenteksti"/>
      </w:pPr>
      <w:r>
        <w:rPr>
          <w:rStyle w:val="Alaviitteenviite"/>
        </w:rPr>
        <w:footnoteRef/>
      </w:r>
      <w:r w:rsidRPr="009B4E83">
        <w:t xml:space="preserve"> Jaime Navarrete Blandón pidätettiin e</w:t>
      </w:r>
      <w:r>
        <w:t>nsimmäisen kerran kesäkuussa 2018 epäiltynä Ortegaa tukevan siviilipoliisin murhasta. Navarrete tuomittiin 24 vuoden vankeusrangaistukseen, mutta vuoden mielivaltaisen vangitsemisen jälkeen hänet armahdettiin vuoden 2019 armahduslain perusteella kesäkuussa 2019. Navarrete, jota pidetään mielipidevankina, pidätettiin uudestaan heinäkuussa 2019 huumausaineiden hallussapidosta ja tuomittiin 3 vuoden 7 kuukauden vankeusrangaistukseen. Navarreten piti vapautua 24.1.2022, mutta vielä maaliskuussa 2023 hän oli edelleen vangittuna. Lähde: La Lupa 21.3.2023. Navarreten oikeuksia on rikottu vankeusaikana La Modelossa: hän ei ole saanut ottaa vastaan vieraita tai paketteja; häneltä on kielletty Raamatun lukeminen, ja hänen terveytensä on romahtanut vankeusaikana. Navarretea on pidetty eristyksessä korkean turvaluokituksen vankilaosastolla. Lähteet: La Lupa 21.3.2023; Havana Times / 100% Noticias 7.10.2021. Navarreten pidätys- ja vangitsemisajankohdista on saatavilla ristiriitaisia tietoja. Joidenkin lähteiden (esim. La Lupa 21.3.2023 ja Havana Times / 100% Noticias 7.10.2021) mukaan Navarrete pidätettiin uudestaan vain kuukausi vapautumisensa jälkeen 24.7.2019. FIDH:in raportin (2.3.2023) mukaan Navarrete olisi pidätetty uudestaan 24.7.2020 (FIDH 2.3.2023, s. 5).</w:t>
      </w:r>
    </w:p>
  </w:footnote>
  <w:footnote w:id="62">
    <w:p w:rsidR="00B228FD" w:rsidRPr="001A48E3" w:rsidRDefault="00B228FD">
      <w:pPr>
        <w:pStyle w:val="Alaviitteenteksti"/>
      </w:pPr>
      <w:r>
        <w:rPr>
          <w:rStyle w:val="Alaviitteenviite"/>
        </w:rPr>
        <w:footnoteRef/>
      </w:r>
      <w:r w:rsidRPr="009B4E83">
        <w:t xml:space="preserve"> FIDH 2.3.2023, s. 5-6. </w:t>
      </w:r>
      <w:r w:rsidRPr="001A48E3">
        <w:t>CENIDH:in vuoden 2022 vuosiraportti s</w:t>
      </w:r>
      <w:r>
        <w:t xml:space="preserve">aatavilla: </w:t>
      </w:r>
      <w:hyperlink r:id="rId1" w:history="1">
        <w:r w:rsidRPr="00F945B2">
          <w:rPr>
            <w:rStyle w:val="Hyperlinkki"/>
          </w:rPr>
          <w:t>https://www.cenidh.org/media/documents/docfile/Informe_Anual_2022_vfinal_190123.pdf</w:t>
        </w:r>
      </w:hyperlink>
      <w:r>
        <w:t xml:space="preserve"> </w:t>
      </w:r>
    </w:p>
  </w:footnote>
  <w:footnote w:id="63">
    <w:p w:rsidR="00B228FD" w:rsidRDefault="00B228FD">
      <w:pPr>
        <w:pStyle w:val="Alaviitteenteksti"/>
      </w:pPr>
      <w:r>
        <w:rPr>
          <w:rStyle w:val="Alaviitteenviite"/>
        </w:rPr>
        <w:footnoteRef/>
      </w:r>
      <w:r>
        <w:t xml:space="preserve"> CNA / ACI Prensa / Sánchez Silva 7.9.2023.</w:t>
      </w:r>
    </w:p>
  </w:footnote>
  <w:footnote w:id="64">
    <w:p w:rsidR="00B228FD" w:rsidRPr="000D4F48" w:rsidRDefault="00B228FD">
      <w:pPr>
        <w:pStyle w:val="Alaviitteenteksti"/>
      </w:pPr>
      <w:r>
        <w:rPr>
          <w:rStyle w:val="Alaviitteenviite"/>
        </w:rPr>
        <w:footnoteRef/>
      </w:r>
      <w:r w:rsidRPr="000D4F48">
        <w:t xml:space="preserve"> FIDH 2.3.2023.</w:t>
      </w:r>
    </w:p>
  </w:footnote>
  <w:footnote w:id="65">
    <w:p w:rsidR="00B228FD" w:rsidRPr="000D4F48" w:rsidRDefault="00B228FD">
      <w:pPr>
        <w:pStyle w:val="Alaviitteenteksti"/>
      </w:pPr>
      <w:r>
        <w:rPr>
          <w:rStyle w:val="Alaviitteenviite"/>
        </w:rPr>
        <w:footnoteRef/>
      </w:r>
      <w:r w:rsidRPr="000D4F48">
        <w:t xml:space="preserve"> FIDH 2.3.2023.</w:t>
      </w:r>
    </w:p>
  </w:footnote>
  <w:footnote w:id="66">
    <w:p w:rsidR="00B228FD" w:rsidRPr="00086730" w:rsidRDefault="00B228FD">
      <w:pPr>
        <w:pStyle w:val="Alaviitteenteksti"/>
      </w:pPr>
      <w:r>
        <w:rPr>
          <w:rStyle w:val="Alaviitteenviite"/>
        </w:rPr>
        <w:footnoteRef/>
      </w:r>
      <w:r w:rsidRPr="00086730">
        <w:t xml:space="preserve"> Diario las Américas</w:t>
      </w:r>
      <w:r>
        <w:t xml:space="preserve"> / Bravo</w:t>
      </w:r>
      <w:r w:rsidRPr="00086730">
        <w:t xml:space="preserve"> [päiväämätön].</w:t>
      </w:r>
    </w:p>
  </w:footnote>
  <w:footnote w:id="67">
    <w:p w:rsidR="00B228FD" w:rsidRPr="00273CE5" w:rsidRDefault="00B228FD">
      <w:pPr>
        <w:pStyle w:val="Alaviitteenteksti"/>
        <w:rPr>
          <w:lang w:val="en-US"/>
        </w:rPr>
      </w:pPr>
      <w:r>
        <w:rPr>
          <w:rStyle w:val="Alaviitteenviite"/>
        </w:rPr>
        <w:footnoteRef/>
      </w:r>
      <w:r w:rsidRPr="00273CE5">
        <w:rPr>
          <w:lang w:val="en-US"/>
        </w:rPr>
        <w:t xml:space="preserve"> Co</w:t>
      </w:r>
      <w:r>
        <w:rPr>
          <w:lang w:val="en-US"/>
        </w:rPr>
        <w:t xml:space="preserve">nfidencial / Baltodano 27.9.2021; La Prensa 16.7.2023. </w:t>
      </w:r>
    </w:p>
  </w:footnote>
  <w:footnote w:id="68">
    <w:p w:rsidR="00B228FD" w:rsidRPr="00490269" w:rsidRDefault="00B228FD">
      <w:pPr>
        <w:pStyle w:val="Alaviitteenteksti"/>
        <w:rPr>
          <w:lang w:val="en-US"/>
        </w:rPr>
      </w:pPr>
      <w:r>
        <w:rPr>
          <w:rStyle w:val="Alaviitteenviite"/>
        </w:rPr>
        <w:footnoteRef/>
      </w:r>
      <w:r w:rsidRPr="00490269">
        <w:rPr>
          <w:lang w:val="en-US"/>
        </w:rPr>
        <w:t xml:space="preserve"> </w:t>
      </w:r>
      <w:r>
        <w:rPr>
          <w:lang w:val="en-US"/>
        </w:rPr>
        <w:t>Confidencial / Baltodano 27.9.2021; La Prensa 16.7.2023.</w:t>
      </w:r>
    </w:p>
  </w:footnote>
  <w:footnote w:id="69">
    <w:p w:rsidR="00B228FD" w:rsidRPr="00901A2F" w:rsidRDefault="00B228FD">
      <w:pPr>
        <w:pStyle w:val="Alaviitteenteksti"/>
        <w:rPr>
          <w:lang w:val="en-US"/>
        </w:rPr>
      </w:pPr>
      <w:r>
        <w:rPr>
          <w:rStyle w:val="Alaviitteenviite"/>
        </w:rPr>
        <w:footnoteRef/>
      </w:r>
      <w:r w:rsidRPr="00901A2F">
        <w:rPr>
          <w:lang w:val="en-US"/>
        </w:rPr>
        <w:t xml:space="preserve"> </w:t>
      </w:r>
      <w:r>
        <w:rPr>
          <w:lang w:val="en-US"/>
        </w:rPr>
        <w:t xml:space="preserve">Confidencial / Baltodano 27.9.2021. </w:t>
      </w:r>
    </w:p>
  </w:footnote>
  <w:footnote w:id="70">
    <w:p w:rsidR="00B228FD" w:rsidRPr="00273CE5" w:rsidRDefault="00B228FD">
      <w:pPr>
        <w:pStyle w:val="Alaviitteenteksti"/>
        <w:rPr>
          <w:lang w:val="en-US"/>
        </w:rPr>
      </w:pPr>
      <w:r>
        <w:rPr>
          <w:rStyle w:val="Alaviitteenviite"/>
        </w:rPr>
        <w:footnoteRef/>
      </w:r>
      <w:r w:rsidRPr="00273CE5">
        <w:rPr>
          <w:lang w:val="en-US"/>
        </w:rPr>
        <w:t xml:space="preserve"> República de Nicaragua / Poder Judicial 20.2.2014.</w:t>
      </w:r>
    </w:p>
  </w:footnote>
  <w:footnote w:id="71">
    <w:p w:rsidR="00B228FD" w:rsidRDefault="00B228FD" w:rsidP="00F323AC">
      <w:pPr>
        <w:pStyle w:val="Alaviitteenteksti"/>
      </w:pPr>
      <w:r>
        <w:rPr>
          <w:rStyle w:val="Alaviitteenviite"/>
        </w:rPr>
        <w:footnoteRef/>
      </w:r>
      <w:r>
        <w:t xml:space="preserve"> FIDH 2.3.2023.</w:t>
      </w:r>
    </w:p>
  </w:footnote>
  <w:footnote w:id="72">
    <w:p w:rsidR="00B228FD" w:rsidRPr="00DA221F" w:rsidRDefault="00B228FD" w:rsidP="00F323AC">
      <w:pPr>
        <w:pStyle w:val="Alaviitteenteksti"/>
      </w:pPr>
      <w:r>
        <w:rPr>
          <w:rStyle w:val="Alaviitteenviite"/>
        </w:rPr>
        <w:footnoteRef/>
      </w:r>
      <w:r w:rsidRPr="00086730">
        <w:t xml:space="preserve"> Diario las Améri</w:t>
      </w:r>
      <w:r>
        <w:t>c</w:t>
      </w:r>
      <w:r w:rsidRPr="00086730">
        <w:t xml:space="preserve">as </w:t>
      </w:r>
      <w:r>
        <w:t xml:space="preserve">/ Bravo </w:t>
      </w:r>
      <w:r w:rsidRPr="00086730">
        <w:t>[päiväämätön</w:t>
      </w:r>
      <w:r>
        <w:t xml:space="preserve">]. </w:t>
      </w:r>
      <w:r w:rsidRPr="00DA221F">
        <w:t>Ks. myös La Nación 2.8.2015; D</w:t>
      </w:r>
      <w:r>
        <w:t>iario las Américas [päiväämätön]; El 19digital 7.8.2015.</w:t>
      </w:r>
    </w:p>
  </w:footnote>
  <w:footnote w:id="73">
    <w:p w:rsidR="00B228FD" w:rsidRPr="00A45276" w:rsidRDefault="00B228FD" w:rsidP="00A45276">
      <w:pPr>
        <w:pStyle w:val="Alaviitteenteksti"/>
        <w:rPr>
          <w:lang w:val="sv-SE"/>
        </w:rPr>
      </w:pPr>
      <w:r>
        <w:rPr>
          <w:rStyle w:val="Alaviitteenviite"/>
        </w:rPr>
        <w:footnoteRef/>
      </w:r>
      <w:r w:rsidRPr="00A45276">
        <w:rPr>
          <w:lang w:val="sv-SE"/>
        </w:rPr>
        <w:t xml:space="preserve"> VoA 30.6.2022.</w:t>
      </w:r>
    </w:p>
  </w:footnote>
  <w:footnote w:id="74">
    <w:p w:rsidR="00B228FD" w:rsidRPr="00A45276" w:rsidRDefault="00B228FD" w:rsidP="00A45276">
      <w:pPr>
        <w:pStyle w:val="Alaviitteenteksti"/>
        <w:rPr>
          <w:lang w:val="sv-SE"/>
        </w:rPr>
      </w:pPr>
      <w:r>
        <w:rPr>
          <w:rStyle w:val="Alaviitteenviite"/>
        </w:rPr>
        <w:footnoteRef/>
      </w:r>
      <w:r w:rsidRPr="00A45276">
        <w:rPr>
          <w:lang w:val="sv-SE"/>
        </w:rPr>
        <w:t xml:space="preserve"> Expediente Abierto 15.12.2020.</w:t>
      </w:r>
    </w:p>
  </w:footnote>
  <w:footnote w:id="75">
    <w:p w:rsidR="00B228FD" w:rsidRPr="002F2B59" w:rsidRDefault="00B228FD">
      <w:pPr>
        <w:pStyle w:val="Alaviitteenteksti"/>
      </w:pPr>
      <w:r>
        <w:rPr>
          <w:rStyle w:val="Alaviitteenviite"/>
        </w:rPr>
        <w:footnoteRef/>
      </w:r>
      <w:r w:rsidRPr="00A45276">
        <w:rPr>
          <w:lang w:val="sv-SE"/>
        </w:rPr>
        <w:t xml:space="preserve"> El 19 digital 7.9.2021. </w:t>
      </w:r>
      <w:r w:rsidRPr="00427E8F">
        <w:t xml:space="preserve">DOEP:in tehtävät lueteltu </w:t>
      </w:r>
      <w:r>
        <w:t xml:space="preserve">em. artikkelissa. </w:t>
      </w:r>
      <w:r w:rsidRPr="002F2B59">
        <w:t>Espanjankielinen la</w:t>
      </w:r>
      <w:r>
        <w:t>inkohta</w:t>
      </w:r>
      <w:r w:rsidRPr="002F2B59">
        <w:t xml:space="preserve"> </w:t>
      </w:r>
      <w:r>
        <w:t>seuraavalla sivulla (ks. alaviite 83).</w:t>
      </w:r>
    </w:p>
  </w:footnote>
  <w:footnote w:id="76">
    <w:p w:rsidR="00B228FD" w:rsidRPr="002F2B59" w:rsidRDefault="00B228FD" w:rsidP="00FB52EB">
      <w:pPr>
        <w:pStyle w:val="Alaviitteenteksti"/>
        <w:jc w:val="left"/>
      </w:pPr>
      <w:r>
        <w:rPr>
          <w:rStyle w:val="Alaviitteenviite"/>
        </w:rPr>
        <w:footnoteRef/>
      </w:r>
      <w:r w:rsidRPr="002F2B59">
        <w:t xml:space="preserve"> </w:t>
      </w:r>
      <w:r>
        <w:t xml:space="preserve">Saatavilla: </w:t>
      </w:r>
      <w:hyperlink r:id="rId2" w:history="1">
        <w:r w:rsidRPr="00E66DD1">
          <w:rPr>
            <w:rStyle w:val="Hyperlinkki"/>
          </w:rPr>
          <w:t>http://legislacion.asamblea.gob.ni/normaweb.nsf/($All)/5622C7C6B447C28A062570A10057D770?OpenDocument</w:t>
        </w:r>
      </w:hyperlink>
      <w:r w:rsidRPr="002F2B59">
        <w:t xml:space="preserve"> </w:t>
      </w:r>
    </w:p>
  </w:footnote>
  <w:footnote w:id="77">
    <w:p w:rsidR="00B228FD" w:rsidRPr="00DB5CBD" w:rsidRDefault="00B228FD" w:rsidP="00FB52EB">
      <w:pPr>
        <w:pStyle w:val="Alaviitteenteksti"/>
        <w:jc w:val="left"/>
      </w:pPr>
      <w:r>
        <w:rPr>
          <w:rStyle w:val="Alaviitteenviite"/>
        </w:rPr>
        <w:footnoteRef/>
      </w:r>
      <w:r w:rsidRPr="00DB5CBD">
        <w:t xml:space="preserve"> </w:t>
      </w:r>
      <w:r>
        <w:t xml:space="preserve">Saatavilla: </w:t>
      </w:r>
      <w:hyperlink r:id="rId3" w:history="1">
        <w:r w:rsidRPr="00E66DD1">
          <w:rPr>
            <w:rStyle w:val="Hyperlinkki"/>
          </w:rPr>
          <w:t>http://legislacion.asamblea.gob.ni/normaweb.nsf/($All)/88992F7FAA40EFAC06257116005D3CFF?OpenDocument</w:t>
        </w:r>
      </w:hyperlink>
      <w:r w:rsidRPr="00DB5CBD">
        <w:t xml:space="preserve"> </w:t>
      </w:r>
    </w:p>
  </w:footnote>
  <w:footnote w:id="78">
    <w:p w:rsidR="00B228FD" w:rsidRPr="00DB5CBD" w:rsidRDefault="00B228FD" w:rsidP="00FB52EB">
      <w:pPr>
        <w:pStyle w:val="Alaviitteenteksti"/>
        <w:jc w:val="left"/>
      </w:pPr>
      <w:r>
        <w:rPr>
          <w:rStyle w:val="Alaviitteenviite"/>
        </w:rPr>
        <w:footnoteRef/>
      </w:r>
      <w:r w:rsidRPr="00DB5CBD">
        <w:t xml:space="preserve"> </w:t>
      </w:r>
      <w:r>
        <w:t xml:space="preserve">Saatavilla: </w:t>
      </w:r>
      <w:hyperlink r:id="rId4" w:history="1">
        <w:r w:rsidRPr="00E66DD1">
          <w:rPr>
            <w:rStyle w:val="Hyperlinkki"/>
          </w:rPr>
          <w:t>https://www.poderjudicial.gob.ni/pjupload/comjib/LEY%20_SEGURIDAD_DEMOCRATICA.pdf</w:t>
        </w:r>
      </w:hyperlink>
      <w:r w:rsidRPr="00DB5CBD">
        <w:t xml:space="preserve"> </w:t>
      </w:r>
    </w:p>
  </w:footnote>
  <w:footnote w:id="79">
    <w:p w:rsidR="00B228FD" w:rsidRPr="00DB5CBD" w:rsidRDefault="00B228FD" w:rsidP="00FB52EB">
      <w:pPr>
        <w:pStyle w:val="Alaviitteenteksti"/>
        <w:jc w:val="left"/>
      </w:pPr>
      <w:r>
        <w:rPr>
          <w:rStyle w:val="Alaviitteenviite"/>
        </w:rPr>
        <w:footnoteRef/>
      </w:r>
      <w:r w:rsidRPr="00DB5CBD">
        <w:t xml:space="preserve"> </w:t>
      </w:r>
      <w:r>
        <w:t xml:space="preserve">Saatavilla: </w:t>
      </w:r>
      <w:hyperlink r:id="rId5" w:history="1">
        <w:r w:rsidRPr="00E66DD1">
          <w:rPr>
            <w:rStyle w:val="Hyperlinkki"/>
          </w:rPr>
          <w:t>http://legislacion.asamblea.gob.ni/normaweb.nsf/($All)/EFC75B03B4D5C69206257B320059AC3D?OpenDocument</w:t>
        </w:r>
      </w:hyperlink>
      <w:r w:rsidRPr="00DB5CBD">
        <w:t xml:space="preserve"> </w:t>
      </w:r>
    </w:p>
  </w:footnote>
  <w:footnote w:id="80">
    <w:p w:rsidR="00B228FD" w:rsidRPr="00DB5CBD" w:rsidRDefault="00B228FD" w:rsidP="00FB52EB">
      <w:pPr>
        <w:pStyle w:val="Alaviitteenteksti"/>
        <w:jc w:val="left"/>
      </w:pPr>
      <w:r>
        <w:rPr>
          <w:rStyle w:val="Alaviitteenviite"/>
        </w:rPr>
        <w:footnoteRef/>
      </w:r>
      <w:r w:rsidRPr="00DB5CBD">
        <w:t xml:space="preserve"> </w:t>
      </w:r>
      <w:r>
        <w:t xml:space="preserve">Saatavilla: </w:t>
      </w:r>
      <w:hyperlink r:id="rId6" w:history="1">
        <w:r w:rsidRPr="00E66DD1">
          <w:rPr>
            <w:rStyle w:val="Hyperlinkki"/>
          </w:rPr>
          <w:t>http://legislacion.asamblea.gob.ni/Normaweb.nsf/b92aaea87dac762406257265005d21f7/0f03308df36e772206257d0800829eb4</w:t>
        </w:r>
      </w:hyperlink>
      <w:r w:rsidRPr="00DB5CBD">
        <w:t xml:space="preserve"> </w:t>
      </w:r>
    </w:p>
  </w:footnote>
  <w:footnote w:id="81">
    <w:p w:rsidR="00B228FD" w:rsidRPr="00DB5CBD" w:rsidRDefault="00B228FD" w:rsidP="00FB52EB">
      <w:pPr>
        <w:pStyle w:val="Alaviitteenteksti"/>
        <w:jc w:val="left"/>
      </w:pPr>
      <w:r>
        <w:rPr>
          <w:rStyle w:val="Alaviitteenviite"/>
        </w:rPr>
        <w:footnoteRef/>
      </w:r>
      <w:r w:rsidRPr="00DB5CBD">
        <w:t xml:space="preserve"> </w:t>
      </w:r>
      <w:r>
        <w:t xml:space="preserve">Saatavilla: </w:t>
      </w:r>
      <w:hyperlink r:id="rId7" w:history="1">
        <w:r w:rsidRPr="00E66DD1">
          <w:rPr>
            <w:rStyle w:val="Hyperlinkki"/>
          </w:rPr>
          <w:t>http://legislacion.asamblea.gob.ni/Normaweb.nsf/($All)/847A7C8171508A5D062589E5004EE5D7?OpenDocument</w:t>
        </w:r>
      </w:hyperlink>
      <w:r w:rsidRPr="00DB5CBD">
        <w:t xml:space="preserve"> </w:t>
      </w:r>
    </w:p>
  </w:footnote>
  <w:footnote w:id="82">
    <w:p w:rsidR="00B228FD" w:rsidRPr="00E434AE" w:rsidRDefault="00B228FD">
      <w:pPr>
        <w:pStyle w:val="Alaviitteenteksti"/>
      </w:pPr>
      <w:r>
        <w:rPr>
          <w:rStyle w:val="Alaviitteenviite"/>
        </w:rPr>
        <w:footnoteRef/>
      </w:r>
      <w:r w:rsidRPr="00E434AE">
        <w:t xml:space="preserve"> Expediente Abierto 15.12.2020.</w:t>
      </w:r>
    </w:p>
  </w:footnote>
  <w:footnote w:id="83">
    <w:p w:rsidR="00B228FD" w:rsidRPr="00E434AE" w:rsidRDefault="00B228FD">
      <w:pPr>
        <w:pStyle w:val="Alaviitteenteksti"/>
      </w:pPr>
      <w:r>
        <w:rPr>
          <w:rStyle w:val="Alaviitteenviite"/>
        </w:rPr>
        <w:footnoteRef/>
      </w:r>
      <w:r w:rsidRPr="00E434AE">
        <w:t xml:space="preserve"> Normas Jurídicas de Nicaragua / Ley No. 872 (artiklat 16-17). Ks. myös GIEI 12/2018, s. 185.</w:t>
      </w:r>
      <w:r>
        <w:t xml:space="preserve"> </w:t>
      </w:r>
    </w:p>
  </w:footnote>
  <w:footnote w:id="84">
    <w:p w:rsidR="00B228FD" w:rsidRPr="00E434AE" w:rsidRDefault="00B228FD">
      <w:pPr>
        <w:pStyle w:val="Alaviitteenteksti"/>
      </w:pPr>
      <w:r>
        <w:rPr>
          <w:rStyle w:val="Alaviitteenviite"/>
        </w:rPr>
        <w:footnoteRef/>
      </w:r>
      <w:r w:rsidRPr="00E434AE">
        <w:t xml:space="preserve"> El 19 digital 7.9.2021. Ks. myös GIEI 12/2018, s. 185.</w:t>
      </w:r>
    </w:p>
  </w:footnote>
  <w:footnote w:id="85">
    <w:p w:rsidR="00B228FD" w:rsidRPr="00E434AE" w:rsidRDefault="00B228FD">
      <w:pPr>
        <w:pStyle w:val="Alaviitteenteksti"/>
        <w:rPr>
          <w:lang w:val="en-US"/>
        </w:rPr>
      </w:pPr>
      <w:r>
        <w:rPr>
          <w:rStyle w:val="Alaviitteenviite"/>
        </w:rPr>
        <w:footnoteRef/>
      </w:r>
      <w:r w:rsidRPr="00E434AE">
        <w:rPr>
          <w:lang w:val="en-US"/>
        </w:rPr>
        <w:t xml:space="preserve"> El 19 digital 7.9.2021.</w:t>
      </w:r>
    </w:p>
  </w:footnote>
  <w:footnote w:id="86">
    <w:p w:rsidR="00B228FD" w:rsidRPr="00E434AE" w:rsidRDefault="00B228FD" w:rsidP="006542A5">
      <w:pPr>
        <w:pStyle w:val="Alaviitteenteksti"/>
        <w:rPr>
          <w:lang w:val="en-US"/>
        </w:rPr>
      </w:pPr>
      <w:r>
        <w:rPr>
          <w:rStyle w:val="Alaviitteenviite"/>
        </w:rPr>
        <w:footnoteRef/>
      </w:r>
      <w:r w:rsidRPr="00E434AE">
        <w:rPr>
          <w:lang w:val="en-US"/>
        </w:rPr>
        <w:t xml:space="preserve"> VoA 30.6.2022.</w:t>
      </w:r>
    </w:p>
  </w:footnote>
  <w:footnote w:id="87">
    <w:p w:rsidR="00B228FD" w:rsidRPr="007F09AF" w:rsidRDefault="00B228FD">
      <w:pPr>
        <w:pStyle w:val="Alaviitteenteksti"/>
        <w:rPr>
          <w:lang w:val="en-US"/>
        </w:rPr>
      </w:pPr>
      <w:r>
        <w:rPr>
          <w:rStyle w:val="Alaviitteenviite"/>
        </w:rPr>
        <w:footnoteRef/>
      </w:r>
      <w:r w:rsidRPr="007F09AF">
        <w:rPr>
          <w:lang w:val="en-US"/>
        </w:rPr>
        <w:t xml:space="preserve"> Expediente Abierto 15.12.2020.</w:t>
      </w:r>
    </w:p>
  </w:footnote>
  <w:footnote w:id="88">
    <w:p w:rsidR="00B228FD" w:rsidRPr="007F09AF" w:rsidRDefault="00B228FD">
      <w:pPr>
        <w:pStyle w:val="Alaviitteenteksti"/>
        <w:rPr>
          <w:lang w:val="en-US"/>
        </w:rPr>
      </w:pPr>
      <w:r>
        <w:rPr>
          <w:rStyle w:val="Alaviitteenviite"/>
        </w:rPr>
        <w:footnoteRef/>
      </w:r>
      <w:r w:rsidRPr="007F09AF">
        <w:rPr>
          <w:lang w:val="en-US"/>
        </w:rPr>
        <w:t xml:space="preserve"> Expediente A</w:t>
      </w:r>
      <w:r>
        <w:rPr>
          <w:lang w:val="en-US"/>
        </w:rPr>
        <w:t>bierto 15.12.2020.</w:t>
      </w:r>
    </w:p>
  </w:footnote>
  <w:footnote w:id="89">
    <w:p w:rsidR="00B228FD" w:rsidRPr="007F09AF" w:rsidRDefault="00B228FD">
      <w:pPr>
        <w:pStyle w:val="Alaviitteenteksti"/>
        <w:rPr>
          <w:lang w:val="en-US"/>
        </w:rPr>
      </w:pPr>
      <w:r>
        <w:rPr>
          <w:rStyle w:val="Alaviitteenviite"/>
        </w:rPr>
        <w:footnoteRef/>
      </w:r>
      <w:r w:rsidRPr="007F09AF">
        <w:rPr>
          <w:lang w:val="en-US"/>
        </w:rPr>
        <w:t xml:space="preserve"> VoA 30.6.2022.</w:t>
      </w:r>
    </w:p>
  </w:footnote>
  <w:footnote w:id="90">
    <w:p w:rsidR="00B228FD" w:rsidRPr="00E434AE" w:rsidRDefault="00B228FD">
      <w:pPr>
        <w:pStyle w:val="Alaviitteenteksti"/>
        <w:rPr>
          <w:lang w:val="en-US"/>
        </w:rPr>
      </w:pPr>
      <w:r>
        <w:rPr>
          <w:rStyle w:val="Alaviitteenviite"/>
        </w:rPr>
        <w:footnoteRef/>
      </w:r>
      <w:r w:rsidRPr="00E434AE">
        <w:rPr>
          <w:lang w:val="en-US"/>
        </w:rPr>
        <w:t xml:space="preserve"> VoA 30.6.2022.</w:t>
      </w:r>
    </w:p>
  </w:footnote>
  <w:footnote w:id="91">
    <w:p w:rsidR="00B228FD" w:rsidRDefault="00B228FD">
      <w:pPr>
        <w:pStyle w:val="Alaviitteenteksti"/>
      </w:pPr>
      <w:r>
        <w:rPr>
          <w:rStyle w:val="Alaviitteenviite"/>
        </w:rPr>
        <w:footnoteRef/>
      </w:r>
      <w:r>
        <w:t xml:space="preserve"> CENIDH 2014, s. 38.</w:t>
      </w:r>
    </w:p>
  </w:footnote>
  <w:footnote w:id="92">
    <w:p w:rsidR="00B228FD" w:rsidRDefault="00B228FD">
      <w:pPr>
        <w:pStyle w:val="Alaviitteenteksti"/>
      </w:pPr>
      <w:r>
        <w:rPr>
          <w:rStyle w:val="Alaviitteenviite"/>
        </w:rPr>
        <w:footnoteRef/>
      </w:r>
      <w:r>
        <w:t xml:space="preserve"> BBC 17.7.2023.</w:t>
      </w:r>
    </w:p>
  </w:footnote>
  <w:footnote w:id="93">
    <w:p w:rsidR="00B228FD" w:rsidRDefault="00B228FD">
      <w:pPr>
        <w:pStyle w:val="Alaviitteenteksti"/>
      </w:pPr>
      <w:r>
        <w:rPr>
          <w:rStyle w:val="Alaviitteenviite"/>
        </w:rPr>
        <w:footnoteRef/>
      </w:r>
      <w:r>
        <w:t xml:space="preserve"> Artikkelin sisällä julkaistun poliisin tiedotteen sisällön sekä muiden ajallisten viitteiden perusteella on pääteltävissä, että Connectas-sivuston artikkeli on julkaistu vuonna 2020. DOEP:in tiedote on julkaistu loppuvuodesta 2018, sillä Nicaraguan poliisi on alkuperäisessä muodossaan perustettu vuonna 1979, ja sen 39. toimintavuosi oli vuonna 2018.</w:t>
      </w:r>
    </w:p>
  </w:footnote>
  <w:footnote w:id="94">
    <w:p w:rsidR="00B228FD" w:rsidRDefault="00B228FD">
      <w:pPr>
        <w:pStyle w:val="Alaviitteenteksti"/>
      </w:pPr>
      <w:r>
        <w:rPr>
          <w:rStyle w:val="Alaviitteenviite"/>
        </w:rPr>
        <w:footnoteRef/>
      </w:r>
      <w:r>
        <w:t xml:space="preserve"> Em. muotoilulla viitataan todennäköisesti kevään 2018 mielenosoituksiin.</w:t>
      </w:r>
    </w:p>
  </w:footnote>
  <w:footnote w:id="95">
    <w:p w:rsidR="00B228FD" w:rsidRDefault="00B228FD">
      <w:pPr>
        <w:pStyle w:val="Alaviitteenteksti"/>
      </w:pPr>
      <w:r>
        <w:rPr>
          <w:rStyle w:val="Alaviitteenviite"/>
        </w:rPr>
        <w:footnoteRef/>
      </w:r>
      <w:r>
        <w:t xml:space="preserve"> Connectas / Nicaragua No Calla [päiväämätön / 2020].</w:t>
      </w:r>
    </w:p>
  </w:footnote>
  <w:footnote w:id="96">
    <w:p w:rsidR="00B228FD" w:rsidRDefault="00B228FD">
      <w:pPr>
        <w:pStyle w:val="Alaviitteenteksti"/>
      </w:pPr>
      <w:r>
        <w:rPr>
          <w:rStyle w:val="Alaviitteenviite"/>
        </w:rPr>
        <w:footnoteRef/>
      </w:r>
      <w:r>
        <w:t xml:space="preserve"> GIEI 12/2018.</w:t>
      </w:r>
    </w:p>
  </w:footnote>
  <w:footnote w:id="97">
    <w:p w:rsidR="00B228FD" w:rsidRDefault="00B228FD">
      <w:pPr>
        <w:pStyle w:val="Alaviitteenteksti"/>
      </w:pPr>
      <w:r>
        <w:rPr>
          <w:rStyle w:val="Alaviitteenviite"/>
        </w:rPr>
        <w:footnoteRef/>
      </w:r>
      <w:r>
        <w:t xml:space="preserve"> Confidencial / Salazar 23.8.2018.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B228FD" w:rsidRPr="00A058E4" w:rsidTr="00110B17">
      <w:trPr>
        <w:tblHeader/>
      </w:trPr>
      <w:tc>
        <w:tcPr>
          <w:tcW w:w="3005" w:type="dxa"/>
          <w:tcBorders>
            <w:top w:val="nil"/>
            <w:left w:val="nil"/>
            <w:bottom w:val="nil"/>
            <w:right w:val="nil"/>
          </w:tcBorders>
        </w:tcPr>
        <w:p w:rsidR="00B228FD" w:rsidRPr="00A058E4" w:rsidRDefault="00B228FD">
          <w:pPr>
            <w:pStyle w:val="Yltunniste"/>
            <w:rPr>
              <w:sz w:val="16"/>
              <w:szCs w:val="16"/>
            </w:rPr>
          </w:pPr>
        </w:p>
      </w:tc>
      <w:tc>
        <w:tcPr>
          <w:tcW w:w="3005" w:type="dxa"/>
          <w:tcBorders>
            <w:top w:val="nil"/>
            <w:left w:val="nil"/>
            <w:bottom w:val="nil"/>
            <w:right w:val="nil"/>
          </w:tcBorders>
        </w:tcPr>
        <w:p w:rsidR="00B228FD" w:rsidRPr="00A058E4" w:rsidRDefault="00B228FD">
          <w:pPr>
            <w:pStyle w:val="Yltunniste"/>
            <w:rPr>
              <w:b/>
              <w:sz w:val="16"/>
              <w:szCs w:val="16"/>
            </w:rPr>
          </w:pPr>
        </w:p>
      </w:tc>
      <w:tc>
        <w:tcPr>
          <w:tcW w:w="3006" w:type="dxa"/>
          <w:tcBorders>
            <w:top w:val="nil"/>
            <w:left w:val="nil"/>
            <w:bottom w:val="nil"/>
            <w:right w:val="nil"/>
          </w:tcBorders>
        </w:tcPr>
        <w:p w:rsidR="00B228FD" w:rsidRPr="001D63F6" w:rsidRDefault="00B228F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228FD" w:rsidRPr="00A058E4" w:rsidTr="00421708">
      <w:tc>
        <w:tcPr>
          <w:tcW w:w="3005" w:type="dxa"/>
          <w:tcBorders>
            <w:top w:val="nil"/>
            <w:left w:val="nil"/>
            <w:bottom w:val="nil"/>
            <w:right w:val="nil"/>
          </w:tcBorders>
        </w:tcPr>
        <w:p w:rsidR="00B228FD" w:rsidRPr="00A058E4" w:rsidRDefault="00B228FD">
          <w:pPr>
            <w:pStyle w:val="Yltunniste"/>
            <w:rPr>
              <w:sz w:val="16"/>
              <w:szCs w:val="16"/>
            </w:rPr>
          </w:pPr>
        </w:p>
      </w:tc>
      <w:tc>
        <w:tcPr>
          <w:tcW w:w="3005" w:type="dxa"/>
          <w:tcBorders>
            <w:top w:val="nil"/>
            <w:left w:val="nil"/>
            <w:bottom w:val="nil"/>
            <w:right w:val="nil"/>
          </w:tcBorders>
        </w:tcPr>
        <w:p w:rsidR="00B228FD" w:rsidRPr="00A058E4" w:rsidRDefault="00B228FD">
          <w:pPr>
            <w:pStyle w:val="Yltunniste"/>
            <w:rPr>
              <w:sz w:val="16"/>
              <w:szCs w:val="16"/>
            </w:rPr>
          </w:pPr>
        </w:p>
      </w:tc>
      <w:tc>
        <w:tcPr>
          <w:tcW w:w="3006" w:type="dxa"/>
          <w:tcBorders>
            <w:top w:val="nil"/>
            <w:left w:val="nil"/>
            <w:bottom w:val="nil"/>
            <w:right w:val="nil"/>
          </w:tcBorders>
        </w:tcPr>
        <w:p w:rsidR="00B228FD" w:rsidRPr="00A058E4" w:rsidRDefault="00B228FD" w:rsidP="00A058E4">
          <w:pPr>
            <w:pStyle w:val="Yltunniste"/>
            <w:jc w:val="right"/>
            <w:rPr>
              <w:sz w:val="16"/>
              <w:szCs w:val="16"/>
            </w:rPr>
          </w:pPr>
        </w:p>
      </w:tc>
    </w:tr>
    <w:tr w:rsidR="00B228FD" w:rsidRPr="00A058E4" w:rsidTr="00421708">
      <w:tc>
        <w:tcPr>
          <w:tcW w:w="3005" w:type="dxa"/>
          <w:tcBorders>
            <w:top w:val="nil"/>
            <w:left w:val="nil"/>
            <w:bottom w:val="nil"/>
            <w:right w:val="nil"/>
          </w:tcBorders>
        </w:tcPr>
        <w:p w:rsidR="00B228FD" w:rsidRPr="00A058E4" w:rsidRDefault="00B228FD">
          <w:pPr>
            <w:pStyle w:val="Yltunniste"/>
            <w:rPr>
              <w:sz w:val="16"/>
              <w:szCs w:val="16"/>
            </w:rPr>
          </w:pPr>
        </w:p>
      </w:tc>
      <w:tc>
        <w:tcPr>
          <w:tcW w:w="3005" w:type="dxa"/>
          <w:tcBorders>
            <w:top w:val="nil"/>
            <w:left w:val="nil"/>
            <w:bottom w:val="nil"/>
            <w:right w:val="nil"/>
          </w:tcBorders>
        </w:tcPr>
        <w:p w:rsidR="00B228FD" w:rsidRPr="00A058E4" w:rsidRDefault="00B228FD">
          <w:pPr>
            <w:pStyle w:val="Yltunniste"/>
            <w:rPr>
              <w:sz w:val="16"/>
              <w:szCs w:val="16"/>
            </w:rPr>
          </w:pPr>
        </w:p>
      </w:tc>
      <w:tc>
        <w:tcPr>
          <w:tcW w:w="3006" w:type="dxa"/>
          <w:tcBorders>
            <w:top w:val="nil"/>
            <w:left w:val="nil"/>
            <w:bottom w:val="nil"/>
            <w:right w:val="nil"/>
          </w:tcBorders>
        </w:tcPr>
        <w:p w:rsidR="00B228FD" w:rsidRPr="00A058E4" w:rsidRDefault="00B228FD" w:rsidP="00A058E4">
          <w:pPr>
            <w:pStyle w:val="Yltunniste"/>
            <w:jc w:val="right"/>
            <w:rPr>
              <w:sz w:val="16"/>
              <w:szCs w:val="16"/>
            </w:rPr>
          </w:pPr>
        </w:p>
      </w:tc>
    </w:tr>
  </w:tbl>
  <w:p w:rsidR="00B228FD" w:rsidRDefault="00B228FD">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B228FD" w:rsidRPr="00A058E4" w:rsidTr="004B2B44">
      <w:tc>
        <w:tcPr>
          <w:tcW w:w="3005" w:type="dxa"/>
          <w:tcBorders>
            <w:top w:val="nil"/>
            <w:left w:val="nil"/>
            <w:bottom w:val="nil"/>
            <w:right w:val="nil"/>
          </w:tcBorders>
        </w:tcPr>
        <w:p w:rsidR="00B228FD" w:rsidRPr="00A058E4" w:rsidRDefault="00B228FD">
          <w:pPr>
            <w:pStyle w:val="Yltunniste"/>
            <w:rPr>
              <w:sz w:val="16"/>
              <w:szCs w:val="16"/>
            </w:rPr>
          </w:pPr>
        </w:p>
      </w:tc>
      <w:tc>
        <w:tcPr>
          <w:tcW w:w="3005" w:type="dxa"/>
          <w:tcBorders>
            <w:top w:val="nil"/>
            <w:left w:val="nil"/>
            <w:bottom w:val="nil"/>
            <w:right w:val="nil"/>
          </w:tcBorders>
        </w:tcPr>
        <w:p w:rsidR="00B228FD" w:rsidRPr="00A058E4" w:rsidRDefault="00B228FD">
          <w:pPr>
            <w:pStyle w:val="Yltunniste"/>
            <w:rPr>
              <w:b/>
              <w:sz w:val="16"/>
              <w:szCs w:val="16"/>
            </w:rPr>
          </w:pPr>
        </w:p>
      </w:tc>
      <w:tc>
        <w:tcPr>
          <w:tcW w:w="3006" w:type="dxa"/>
          <w:tcBorders>
            <w:top w:val="nil"/>
            <w:left w:val="nil"/>
            <w:bottom w:val="nil"/>
            <w:right w:val="nil"/>
          </w:tcBorders>
        </w:tcPr>
        <w:p w:rsidR="00B228FD" w:rsidRPr="00A058E4" w:rsidRDefault="00B228FD"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B228FD" w:rsidRPr="00A058E4" w:rsidTr="004B2B44">
      <w:tc>
        <w:tcPr>
          <w:tcW w:w="3005" w:type="dxa"/>
          <w:tcBorders>
            <w:top w:val="nil"/>
            <w:left w:val="nil"/>
            <w:bottom w:val="nil"/>
            <w:right w:val="nil"/>
          </w:tcBorders>
        </w:tcPr>
        <w:p w:rsidR="00B228FD" w:rsidRPr="00A058E4" w:rsidRDefault="00B228FD">
          <w:pPr>
            <w:pStyle w:val="Yltunniste"/>
            <w:rPr>
              <w:sz w:val="16"/>
              <w:szCs w:val="16"/>
            </w:rPr>
          </w:pPr>
        </w:p>
      </w:tc>
      <w:tc>
        <w:tcPr>
          <w:tcW w:w="3005" w:type="dxa"/>
          <w:tcBorders>
            <w:top w:val="nil"/>
            <w:left w:val="nil"/>
            <w:bottom w:val="nil"/>
            <w:right w:val="nil"/>
          </w:tcBorders>
        </w:tcPr>
        <w:p w:rsidR="00B228FD" w:rsidRPr="00A058E4" w:rsidRDefault="00B228FD">
          <w:pPr>
            <w:pStyle w:val="Yltunniste"/>
            <w:rPr>
              <w:sz w:val="16"/>
              <w:szCs w:val="16"/>
            </w:rPr>
          </w:pPr>
        </w:p>
      </w:tc>
      <w:tc>
        <w:tcPr>
          <w:tcW w:w="3006" w:type="dxa"/>
          <w:tcBorders>
            <w:top w:val="nil"/>
            <w:left w:val="nil"/>
            <w:bottom w:val="nil"/>
            <w:right w:val="nil"/>
          </w:tcBorders>
        </w:tcPr>
        <w:p w:rsidR="00B228FD" w:rsidRPr="00A058E4" w:rsidRDefault="00B228FD" w:rsidP="00A058E4">
          <w:pPr>
            <w:pStyle w:val="Yltunniste"/>
            <w:jc w:val="right"/>
            <w:rPr>
              <w:sz w:val="16"/>
              <w:szCs w:val="16"/>
            </w:rPr>
          </w:pPr>
        </w:p>
      </w:tc>
    </w:tr>
    <w:tr w:rsidR="00B228FD" w:rsidRPr="00A058E4" w:rsidTr="004B2B44">
      <w:tc>
        <w:tcPr>
          <w:tcW w:w="3005" w:type="dxa"/>
          <w:tcBorders>
            <w:top w:val="nil"/>
            <w:left w:val="nil"/>
            <w:bottom w:val="nil"/>
            <w:right w:val="nil"/>
          </w:tcBorders>
        </w:tcPr>
        <w:p w:rsidR="00B228FD" w:rsidRPr="00A058E4" w:rsidRDefault="00B228FD">
          <w:pPr>
            <w:pStyle w:val="Yltunniste"/>
            <w:rPr>
              <w:sz w:val="16"/>
              <w:szCs w:val="16"/>
            </w:rPr>
          </w:pPr>
        </w:p>
      </w:tc>
      <w:tc>
        <w:tcPr>
          <w:tcW w:w="3005" w:type="dxa"/>
          <w:tcBorders>
            <w:top w:val="nil"/>
            <w:left w:val="nil"/>
            <w:bottom w:val="nil"/>
            <w:right w:val="nil"/>
          </w:tcBorders>
        </w:tcPr>
        <w:p w:rsidR="00B228FD" w:rsidRPr="00A058E4" w:rsidRDefault="00B228FD">
          <w:pPr>
            <w:pStyle w:val="Yltunniste"/>
            <w:rPr>
              <w:sz w:val="16"/>
              <w:szCs w:val="16"/>
            </w:rPr>
          </w:pPr>
        </w:p>
      </w:tc>
      <w:tc>
        <w:tcPr>
          <w:tcW w:w="3006" w:type="dxa"/>
          <w:tcBorders>
            <w:top w:val="nil"/>
            <w:left w:val="nil"/>
            <w:bottom w:val="nil"/>
            <w:right w:val="nil"/>
          </w:tcBorders>
        </w:tcPr>
        <w:p w:rsidR="00B228FD" w:rsidRPr="00A058E4" w:rsidRDefault="00B228FD" w:rsidP="00A058E4">
          <w:pPr>
            <w:pStyle w:val="Yltunniste"/>
            <w:jc w:val="right"/>
            <w:rPr>
              <w:sz w:val="16"/>
              <w:szCs w:val="16"/>
            </w:rPr>
          </w:pPr>
        </w:p>
      </w:tc>
    </w:tr>
  </w:tbl>
  <w:p w:rsidR="00B228FD" w:rsidRPr="008020E6" w:rsidRDefault="00B228FD"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5B017145"/>
    <w:multiLevelType w:val="hybridMultilevel"/>
    <w:tmpl w:val="B5A8A4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C272BED"/>
    <w:multiLevelType w:val="multilevel"/>
    <w:tmpl w:val="EF286224"/>
    <w:numStyleLink w:val="Style1"/>
  </w:abstractNum>
  <w:abstractNum w:abstractNumId="2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1"/>
  </w:num>
  <w:num w:numId="3">
    <w:abstractNumId w:val="13"/>
  </w:num>
  <w:num w:numId="4">
    <w:abstractNumId w:val="12"/>
  </w:num>
  <w:num w:numId="5">
    <w:abstractNumId w:val="10"/>
  </w:num>
  <w:num w:numId="6">
    <w:abstractNumId w:val="15"/>
  </w:num>
  <w:num w:numId="7">
    <w:abstractNumId w:val="20"/>
  </w:num>
  <w:num w:numId="8">
    <w:abstractNumId w:val="19"/>
  </w:num>
  <w:num w:numId="9">
    <w:abstractNumId w:val="19"/>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4"/>
  </w:num>
  <w:num w:numId="21">
    <w:abstractNumId w:val="6"/>
  </w:num>
  <w:num w:numId="22">
    <w:abstractNumId w:val="22"/>
  </w:num>
  <w:num w:numId="23">
    <w:abstractNumId w:val="4"/>
  </w:num>
  <w:num w:numId="24">
    <w:abstractNumId w:val="7"/>
  </w:num>
  <w:num w:numId="25">
    <w:abstractNumId w:val="0"/>
  </w:num>
  <w:num w:numId="26">
    <w:abstractNumId w:val="23"/>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C9"/>
    <w:rsid w:val="00001F7F"/>
    <w:rsid w:val="0000487B"/>
    <w:rsid w:val="00010C97"/>
    <w:rsid w:val="0001175C"/>
    <w:rsid w:val="0001289F"/>
    <w:rsid w:val="00012EC0"/>
    <w:rsid w:val="00013B40"/>
    <w:rsid w:val="00013F3D"/>
    <w:rsid w:val="000140FF"/>
    <w:rsid w:val="00020393"/>
    <w:rsid w:val="00021B64"/>
    <w:rsid w:val="00022D94"/>
    <w:rsid w:val="00023864"/>
    <w:rsid w:val="00030713"/>
    <w:rsid w:val="0003777D"/>
    <w:rsid w:val="00037F6D"/>
    <w:rsid w:val="000449EA"/>
    <w:rsid w:val="000455E3"/>
    <w:rsid w:val="00045F60"/>
    <w:rsid w:val="00046783"/>
    <w:rsid w:val="00050207"/>
    <w:rsid w:val="000564EB"/>
    <w:rsid w:val="00056533"/>
    <w:rsid w:val="00065BA7"/>
    <w:rsid w:val="000663E8"/>
    <w:rsid w:val="00066B5E"/>
    <w:rsid w:val="00067018"/>
    <w:rsid w:val="00067139"/>
    <w:rsid w:val="000673E0"/>
    <w:rsid w:val="0007094E"/>
    <w:rsid w:val="00072438"/>
    <w:rsid w:val="00072A11"/>
    <w:rsid w:val="0007413F"/>
    <w:rsid w:val="00082DFE"/>
    <w:rsid w:val="00085948"/>
    <w:rsid w:val="00086730"/>
    <w:rsid w:val="00087B10"/>
    <w:rsid w:val="0009323F"/>
    <w:rsid w:val="000A259D"/>
    <w:rsid w:val="000A443D"/>
    <w:rsid w:val="000A5CCE"/>
    <w:rsid w:val="000B72BF"/>
    <w:rsid w:val="000B7ABB"/>
    <w:rsid w:val="000C2DF1"/>
    <w:rsid w:val="000C3C71"/>
    <w:rsid w:val="000C5445"/>
    <w:rsid w:val="000D35E6"/>
    <w:rsid w:val="000D45F8"/>
    <w:rsid w:val="000D4F48"/>
    <w:rsid w:val="000D7B9F"/>
    <w:rsid w:val="000E1A4B"/>
    <w:rsid w:val="000E2D54"/>
    <w:rsid w:val="000E693C"/>
    <w:rsid w:val="000F4AD8"/>
    <w:rsid w:val="000F5042"/>
    <w:rsid w:val="000F6D1E"/>
    <w:rsid w:val="000F6F25"/>
    <w:rsid w:val="000F76A9"/>
    <w:rsid w:val="000F793B"/>
    <w:rsid w:val="00103090"/>
    <w:rsid w:val="00110468"/>
    <w:rsid w:val="00110B17"/>
    <w:rsid w:val="00112705"/>
    <w:rsid w:val="00114808"/>
    <w:rsid w:val="00117EA9"/>
    <w:rsid w:val="001232B8"/>
    <w:rsid w:val="00124480"/>
    <w:rsid w:val="00124826"/>
    <w:rsid w:val="00131741"/>
    <w:rsid w:val="0013174A"/>
    <w:rsid w:val="00131B7A"/>
    <w:rsid w:val="001360E5"/>
    <w:rsid w:val="001366EE"/>
    <w:rsid w:val="00136FEB"/>
    <w:rsid w:val="00143AEC"/>
    <w:rsid w:val="0015362E"/>
    <w:rsid w:val="00155FDB"/>
    <w:rsid w:val="001678AD"/>
    <w:rsid w:val="00167996"/>
    <w:rsid w:val="00170723"/>
    <w:rsid w:val="001741CB"/>
    <w:rsid w:val="001758C8"/>
    <w:rsid w:val="0018012D"/>
    <w:rsid w:val="00183BFC"/>
    <w:rsid w:val="00194D6F"/>
    <w:rsid w:val="0019524D"/>
    <w:rsid w:val="00195763"/>
    <w:rsid w:val="00195EB5"/>
    <w:rsid w:val="00196A95"/>
    <w:rsid w:val="001A2A3F"/>
    <w:rsid w:val="001A4752"/>
    <w:rsid w:val="001A48E3"/>
    <w:rsid w:val="001A5A5C"/>
    <w:rsid w:val="001B128A"/>
    <w:rsid w:val="001B2917"/>
    <w:rsid w:val="001B5A04"/>
    <w:rsid w:val="001B6B07"/>
    <w:rsid w:val="001C0382"/>
    <w:rsid w:val="001C3EB2"/>
    <w:rsid w:val="001C422A"/>
    <w:rsid w:val="001D015C"/>
    <w:rsid w:val="001D1831"/>
    <w:rsid w:val="001D587F"/>
    <w:rsid w:val="001D5CAA"/>
    <w:rsid w:val="001D63F6"/>
    <w:rsid w:val="001E21A8"/>
    <w:rsid w:val="001F1B08"/>
    <w:rsid w:val="002015B7"/>
    <w:rsid w:val="00206DFC"/>
    <w:rsid w:val="00212946"/>
    <w:rsid w:val="00223E61"/>
    <w:rsid w:val="002248A2"/>
    <w:rsid w:val="00224FD6"/>
    <w:rsid w:val="0022712B"/>
    <w:rsid w:val="00234EB9"/>
    <w:rsid w:val="002350CB"/>
    <w:rsid w:val="00236EF4"/>
    <w:rsid w:val="00237448"/>
    <w:rsid w:val="00237C15"/>
    <w:rsid w:val="00244BA8"/>
    <w:rsid w:val="00247CE8"/>
    <w:rsid w:val="00247CF1"/>
    <w:rsid w:val="00247E5A"/>
    <w:rsid w:val="00252F50"/>
    <w:rsid w:val="00253B21"/>
    <w:rsid w:val="00256206"/>
    <w:rsid w:val="002571E9"/>
    <w:rsid w:val="00257916"/>
    <w:rsid w:val="002629C5"/>
    <w:rsid w:val="002676B7"/>
    <w:rsid w:val="00267906"/>
    <w:rsid w:val="00267E88"/>
    <w:rsid w:val="00272D9D"/>
    <w:rsid w:val="00273CE5"/>
    <w:rsid w:val="00276205"/>
    <w:rsid w:val="0027717B"/>
    <w:rsid w:val="00281C64"/>
    <w:rsid w:val="00282365"/>
    <w:rsid w:val="00291A74"/>
    <w:rsid w:val="00293D47"/>
    <w:rsid w:val="00296E5B"/>
    <w:rsid w:val="00296F16"/>
    <w:rsid w:val="002A2711"/>
    <w:rsid w:val="002A6054"/>
    <w:rsid w:val="002B3F17"/>
    <w:rsid w:val="002B45DD"/>
    <w:rsid w:val="002B4F5C"/>
    <w:rsid w:val="002B5E48"/>
    <w:rsid w:val="002B753E"/>
    <w:rsid w:val="002C25B6"/>
    <w:rsid w:val="002C2668"/>
    <w:rsid w:val="002C2ED9"/>
    <w:rsid w:val="002C4FEA"/>
    <w:rsid w:val="002C656A"/>
    <w:rsid w:val="002D0032"/>
    <w:rsid w:val="002D1967"/>
    <w:rsid w:val="002D4DBF"/>
    <w:rsid w:val="002D70EF"/>
    <w:rsid w:val="002D7383"/>
    <w:rsid w:val="002E0B87"/>
    <w:rsid w:val="002E7DCF"/>
    <w:rsid w:val="002F2B59"/>
    <w:rsid w:val="002F560F"/>
    <w:rsid w:val="002F562F"/>
    <w:rsid w:val="00300752"/>
    <w:rsid w:val="003034C5"/>
    <w:rsid w:val="00306F19"/>
    <w:rsid w:val="003077A4"/>
    <w:rsid w:val="0030782F"/>
    <w:rsid w:val="00311960"/>
    <w:rsid w:val="003135FC"/>
    <w:rsid w:val="00313CBC"/>
    <w:rsid w:val="00313CBF"/>
    <w:rsid w:val="003172F9"/>
    <w:rsid w:val="0032021E"/>
    <w:rsid w:val="003226F0"/>
    <w:rsid w:val="003255C0"/>
    <w:rsid w:val="0032671D"/>
    <w:rsid w:val="003302E7"/>
    <w:rsid w:val="0033346F"/>
    <w:rsid w:val="00335D68"/>
    <w:rsid w:val="0033622F"/>
    <w:rsid w:val="003371C7"/>
    <w:rsid w:val="00337E76"/>
    <w:rsid w:val="003405ED"/>
    <w:rsid w:val="00342116"/>
    <w:rsid w:val="00342A30"/>
    <w:rsid w:val="00351B7D"/>
    <w:rsid w:val="00353099"/>
    <w:rsid w:val="003619BC"/>
    <w:rsid w:val="00366D8D"/>
    <w:rsid w:val="003673C0"/>
    <w:rsid w:val="00370729"/>
    <w:rsid w:val="00370E4F"/>
    <w:rsid w:val="00373713"/>
    <w:rsid w:val="00376326"/>
    <w:rsid w:val="00377AEB"/>
    <w:rsid w:val="00384164"/>
    <w:rsid w:val="0038473B"/>
    <w:rsid w:val="00384928"/>
    <w:rsid w:val="00385B1D"/>
    <w:rsid w:val="00390DB7"/>
    <w:rsid w:val="0039232D"/>
    <w:rsid w:val="003964A3"/>
    <w:rsid w:val="003976AD"/>
    <w:rsid w:val="003A3584"/>
    <w:rsid w:val="003A6A36"/>
    <w:rsid w:val="003B144B"/>
    <w:rsid w:val="003B3150"/>
    <w:rsid w:val="003B7A19"/>
    <w:rsid w:val="003C4049"/>
    <w:rsid w:val="003C5382"/>
    <w:rsid w:val="003D0AB9"/>
    <w:rsid w:val="003D4732"/>
    <w:rsid w:val="003E1C10"/>
    <w:rsid w:val="003E5068"/>
    <w:rsid w:val="003F0816"/>
    <w:rsid w:val="003F4839"/>
    <w:rsid w:val="003F5BFA"/>
    <w:rsid w:val="004045B4"/>
    <w:rsid w:val="00404B03"/>
    <w:rsid w:val="004068E8"/>
    <w:rsid w:val="00410407"/>
    <w:rsid w:val="0041130F"/>
    <w:rsid w:val="0041667A"/>
    <w:rsid w:val="004205DD"/>
    <w:rsid w:val="00421708"/>
    <w:rsid w:val="004221B0"/>
    <w:rsid w:val="00423E56"/>
    <w:rsid w:val="00427E8F"/>
    <w:rsid w:val="0043343B"/>
    <w:rsid w:val="00436398"/>
    <w:rsid w:val="0043717D"/>
    <w:rsid w:val="00440722"/>
    <w:rsid w:val="00441034"/>
    <w:rsid w:val="00443963"/>
    <w:rsid w:val="00443C37"/>
    <w:rsid w:val="004460C6"/>
    <w:rsid w:val="0045008F"/>
    <w:rsid w:val="00452CB0"/>
    <w:rsid w:val="00453FF2"/>
    <w:rsid w:val="00454B68"/>
    <w:rsid w:val="0045644D"/>
    <w:rsid w:val="00460ADC"/>
    <w:rsid w:val="00465DA5"/>
    <w:rsid w:val="00465DC6"/>
    <w:rsid w:val="00466526"/>
    <w:rsid w:val="004731E8"/>
    <w:rsid w:val="0047544F"/>
    <w:rsid w:val="00475705"/>
    <w:rsid w:val="004804C9"/>
    <w:rsid w:val="004829FD"/>
    <w:rsid w:val="00483E37"/>
    <w:rsid w:val="0048555E"/>
    <w:rsid w:val="00490269"/>
    <w:rsid w:val="0049090D"/>
    <w:rsid w:val="00494E13"/>
    <w:rsid w:val="00495720"/>
    <w:rsid w:val="004A0C69"/>
    <w:rsid w:val="004A3E23"/>
    <w:rsid w:val="004A6C41"/>
    <w:rsid w:val="004B2B44"/>
    <w:rsid w:val="004B34E1"/>
    <w:rsid w:val="004C1C47"/>
    <w:rsid w:val="004C23F9"/>
    <w:rsid w:val="004C6763"/>
    <w:rsid w:val="004D7499"/>
    <w:rsid w:val="004D76E3"/>
    <w:rsid w:val="004D7F8E"/>
    <w:rsid w:val="004E0F16"/>
    <w:rsid w:val="004E598B"/>
    <w:rsid w:val="004E5D2C"/>
    <w:rsid w:val="004F04FA"/>
    <w:rsid w:val="004F15C9"/>
    <w:rsid w:val="004F28FE"/>
    <w:rsid w:val="004F4078"/>
    <w:rsid w:val="00525360"/>
    <w:rsid w:val="00527E87"/>
    <w:rsid w:val="00540E72"/>
    <w:rsid w:val="00543B88"/>
    <w:rsid w:val="00543F66"/>
    <w:rsid w:val="00544008"/>
    <w:rsid w:val="00544C81"/>
    <w:rsid w:val="005461A7"/>
    <w:rsid w:val="005540A6"/>
    <w:rsid w:val="00554136"/>
    <w:rsid w:val="00554A7A"/>
    <w:rsid w:val="0055582F"/>
    <w:rsid w:val="00555E75"/>
    <w:rsid w:val="00556532"/>
    <w:rsid w:val="00561063"/>
    <w:rsid w:val="0056325B"/>
    <w:rsid w:val="00565826"/>
    <w:rsid w:val="00565F55"/>
    <w:rsid w:val="0056613C"/>
    <w:rsid w:val="00566672"/>
    <w:rsid w:val="005719F7"/>
    <w:rsid w:val="005805ED"/>
    <w:rsid w:val="005814A1"/>
    <w:rsid w:val="00583FE4"/>
    <w:rsid w:val="00593F75"/>
    <w:rsid w:val="005A309A"/>
    <w:rsid w:val="005A62C9"/>
    <w:rsid w:val="005B00BB"/>
    <w:rsid w:val="005B01D1"/>
    <w:rsid w:val="005B2415"/>
    <w:rsid w:val="005B29CC"/>
    <w:rsid w:val="005B3A3F"/>
    <w:rsid w:val="005B3E8E"/>
    <w:rsid w:val="005B47D8"/>
    <w:rsid w:val="005B6C91"/>
    <w:rsid w:val="005C329A"/>
    <w:rsid w:val="005D3A33"/>
    <w:rsid w:val="005D4688"/>
    <w:rsid w:val="005D7EB5"/>
    <w:rsid w:val="005E267C"/>
    <w:rsid w:val="005E2BC1"/>
    <w:rsid w:val="005F039A"/>
    <w:rsid w:val="005F15EC"/>
    <w:rsid w:val="005F163B"/>
    <w:rsid w:val="005F2C72"/>
    <w:rsid w:val="0060063B"/>
    <w:rsid w:val="00601F27"/>
    <w:rsid w:val="00611B9A"/>
    <w:rsid w:val="00613331"/>
    <w:rsid w:val="00614936"/>
    <w:rsid w:val="00620595"/>
    <w:rsid w:val="00627C21"/>
    <w:rsid w:val="00633597"/>
    <w:rsid w:val="00633BBD"/>
    <w:rsid w:val="006346F0"/>
    <w:rsid w:val="00634FEB"/>
    <w:rsid w:val="0064265C"/>
    <w:rsid w:val="00644413"/>
    <w:rsid w:val="0064460B"/>
    <w:rsid w:val="0064589F"/>
    <w:rsid w:val="00647215"/>
    <w:rsid w:val="00652CBE"/>
    <w:rsid w:val="006542A5"/>
    <w:rsid w:val="00655C4C"/>
    <w:rsid w:val="006579FB"/>
    <w:rsid w:val="00662B56"/>
    <w:rsid w:val="00664E93"/>
    <w:rsid w:val="00666FD6"/>
    <w:rsid w:val="00671041"/>
    <w:rsid w:val="006744B8"/>
    <w:rsid w:val="00677053"/>
    <w:rsid w:val="00686CF3"/>
    <w:rsid w:val="0069181E"/>
    <w:rsid w:val="00692CC3"/>
    <w:rsid w:val="00695F2E"/>
    <w:rsid w:val="006A2F5D"/>
    <w:rsid w:val="006A367C"/>
    <w:rsid w:val="006A4F5F"/>
    <w:rsid w:val="006B1508"/>
    <w:rsid w:val="006B3E85"/>
    <w:rsid w:val="006B4626"/>
    <w:rsid w:val="006B54FF"/>
    <w:rsid w:val="006B5740"/>
    <w:rsid w:val="006B7706"/>
    <w:rsid w:val="006C68CF"/>
    <w:rsid w:val="006C7A99"/>
    <w:rsid w:val="006D3068"/>
    <w:rsid w:val="006D45D8"/>
    <w:rsid w:val="006E7D0B"/>
    <w:rsid w:val="006F0B7C"/>
    <w:rsid w:val="006F1D3A"/>
    <w:rsid w:val="006F6330"/>
    <w:rsid w:val="0070377D"/>
    <w:rsid w:val="00707B5D"/>
    <w:rsid w:val="007109A6"/>
    <w:rsid w:val="00715B8D"/>
    <w:rsid w:val="007168DA"/>
    <w:rsid w:val="007212A4"/>
    <w:rsid w:val="00723843"/>
    <w:rsid w:val="007270DC"/>
    <w:rsid w:val="0073068A"/>
    <w:rsid w:val="007329DA"/>
    <w:rsid w:val="00734F0D"/>
    <w:rsid w:val="007354C0"/>
    <w:rsid w:val="007369AD"/>
    <w:rsid w:val="0074104A"/>
    <w:rsid w:val="0074158A"/>
    <w:rsid w:val="00751EBB"/>
    <w:rsid w:val="00756356"/>
    <w:rsid w:val="007570E2"/>
    <w:rsid w:val="00757796"/>
    <w:rsid w:val="007619D5"/>
    <w:rsid w:val="0076528A"/>
    <w:rsid w:val="00766E01"/>
    <w:rsid w:val="00767D57"/>
    <w:rsid w:val="00770565"/>
    <w:rsid w:val="00772240"/>
    <w:rsid w:val="00785D58"/>
    <w:rsid w:val="007939AC"/>
    <w:rsid w:val="007B0739"/>
    <w:rsid w:val="007B2D20"/>
    <w:rsid w:val="007C057B"/>
    <w:rsid w:val="007C1151"/>
    <w:rsid w:val="007C25EB"/>
    <w:rsid w:val="007C4B6F"/>
    <w:rsid w:val="007C55C3"/>
    <w:rsid w:val="007C5620"/>
    <w:rsid w:val="007C5BB2"/>
    <w:rsid w:val="007D0E4D"/>
    <w:rsid w:val="007D1CE8"/>
    <w:rsid w:val="007D2E61"/>
    <w:rsid w:val="007D4ABC"/>
    <w:rsid w:val="007E0069"/>
    <w:rsid w:val="007E0261"/>
    <w:rsid w:val="007E5444"/>
    <w:rsid w:val="007F09AF"/>
    <w:rsid w:val="007F14CD"/>
    <w:rsid w:val="007F302D"/>
    <w:rsid w:val="00800AA9"/>
    <w:rsid w:val="008020E6"/>
    <w:rsid w:val="00802748"/>
    <w:rsid w:val="00803B42"/>
    <w:rsid w:val="00810134"/>
    <w:rsid w:val="00812BE2"/>
    <w:rsid w:val="0081633D"/>
    <w:rsid w:val="008307C9"/>
    <w:rsid w:val="00834C7B"/>
    <w:rsid w:val="008350F0"/>
    <w:rsid w:val="00835734"/>
    <w:rsid w:val="0084029C"/>
    <w:rsid w:val="00841742"/>
    <w:rsid w:val="00845940"/>
    <w:rsid w:val="008518D8"/>
    <w:rsid w:val="00852B8D"/>
    <w:rsid w:val="008571C0"/>
    <w:rsid w:val="00860C12"/>
    <w:rsid w:val="0087371C"/>
    <w:rsid w:val="00873A37"/>
    <w:rsid w:val="008755BF"/>
    <w:rsid w:val="00895A7F"/>
    <w:rsid w:val="008B2637"/>
    <w:rsid w:val="008B44DF"/>
    <w:rsid w:val="008B4C53"/>
    <w:rsid w:val="008B59E2"/>
    <w:rsid w:val="008C0120"/>
    <w:rsid w:val="008C0D02"/>
    <w:rsid w:val="008C21E5"/>
    <w:rsid w:val="008C2D61"/>
    <w:rsid w:val="008C3171"/>
    <w:rsid w:val="008C3FF0"/>
    <w:rsid w:val="008C6A0E"/>
    <w:rsid w:val="008D32CB"/>
    <w:rsid w:val="008D65F6"/>
    <w:rsid w:val="008E0129"/>
    <w:rsid w:val="008E1575"/>
    <w:rsid w:val="008F20FD"/>
    <w:rsid w:val="008F2AAB"/>
    <w:rsid w:val="008F392A"/>
    <w:rsid w:val="008F452E"/>
    <w:rsid w:val="008F791B"/>
    <w:rsid w:val="00901A2F"/>
    <w:rsid w:val="0090479F"/>
    <w:rsid w:val="00910D1F"/>
    <w:rsid w:val="00911BDD"/>
    <w:rsid w:val="009134F6"/>
    <w:rsid w:val="009170B9"/>
    <w:rsid w:val="009230EE"/>
    <w:rsid w:val="009241CA"/>
    <w:rsid w:val="009246D2"/>
    <w:rsid w:val="00927ED3"/>
    <w:rsid w:val="009307CE"/>
    <w:rsid w:val="009350CC"/>
    <w:rsid w:val="009352B1"/>
    <w:rsid w:val="00941FAB"/>
    <w:rsid w:val="00943B44"/>
    <w:rsid w:val="00944B30"/>
    <w:rsid w:val="00952982"/>
    <w:rsid w:val="009530F2"/>
    <w:rsid w:val="00953A67"/>
    <w:rsid w:val="00956E24"/>
    <w:rsid w:val="0095720D"/>
    <w:rsid w:val="00966541"/>
    <w:rsid w:val="009745F3"/>
    <w:rsid w:val="00980F1C"/>
    <w:rsid w:val="009817D1"/>
    <w:rsid w:val="00981808"/>
    <w:rsid w:val="0098574F"/>
    <w:rsid w:val="00985CCE"/>
    <w:rsid w:val="00987037"/>
    <w:rsid w:val="00991C94"/>
    <w:rsid w:val="009934EB"/>
    <w:rsid w:val="009A125F"/>
    <w:rsid w:val="009A2B08"/>
    <w:rsid w:val="009B13AC"/>
    <w:rsid w:val="009B1DE3"/>
    <w:rsid w:val="009B229C"/>
    <w:rsid w:val="009B2EDD"/>
    <w:rsid w:val="009B3472"/>
    <w:rsid w:val="009B4E83"/>
    <w:rsid w:val="009B606B"/>
    <w:rsid w:val="009C3B4C"/>
    <w:rsid w:val="009D0B6C"/>
    <w:rsid w:val="009D26CC"/>
    <w:rsid w:val="009D2AAC"/>
    <w:rsid w:val="009D44A2"/>
    <w:rsid w:val="009E0F44"/>
    <w:rsid w:val="009E3B08"/>
    <w:rsid w:val="009E3C92"/>
    <w:rsid w:val="009E4318"/>
    <w:rsid w:val="009F7B4F"/>
    <w:rsid w:val="00A04FF1"/>
    <w:rsid w:val="00A058E4"/>
    <w:rsid w:val="00A069F9"/>
    <w:rsid w:val="00A16540"/>
    <w:rsid w:val="00A17966"/>
    <w:rsid w:val="00A17CC9"/>
    <w:rsid w:val="00A211AD"/>
    <w:rsid w:val="00A35BCB"/>
    <w:rsid w:val="00A45276"/>
    <w:rsid w:val="00A512A8"/>
    <w:rsid w:val="00A51D1C"/>
    <w:rsid w:val="00A522BB"/>
    <w:rsid w:val="00A52A50"/>
    <w:rsid w:val="00A53741"/>
    <w:rsid w:val="00A55497"/>
    <w:rsid w:val="00A6466D"/>
    <w:rsid w:val="00A6485F"/>
    <w:rsid w:val="00A74713"/>
    <w:rsid w:val="00A7678F"/>
    <w:rsid w:val="00A8295C"/>
    <w:rsid w:val="00A85FA5"/>
    <w:rsid w:val="00A900EA"/>
    <w:rsid w:val="00A93B2D"/>
    <w:rsid w:val="00A9508E"/>
    <w:rsid w:val="00AA55E7"/>
    <w:rsid w:val="00AB14F6"/>
    <w:rsid w:val="00AB5E1F"/>
    <w:rsid w:val="00AB777B"/>
    <w:rsid w:val="00AC239F"/>
    <w:rsid w:val="00AC2DD3"/>
    <w:rsid w:val="00AC4FDE"/>
    <w:rsid w:val="00AC5E4B"/>
    <w:rsid w:val="00AD51C2"/>
    <w:rsid w:val="00AD5B79"/>
    <w:rsid w:val="00AE08A1"/>
    <w:rsid w:val="00AE1152"/>
    <w:rsid w:val="00AE21E8"/>
    <w:rsid w:val="00AE54AA"/>
    <w:rsid w:val="00AE7C7B"/>
    <w:rsid w:val="00AF03BC"/>
    <w:rsid w:val="00B0234C"/>
    <w:rsid w:val="00B07AC0"/>
    <w:rsid w:val="00B07C42"/>
    <w:rsid w:val="00B112B8"/>
    <w:rsid w:val="00B16BE6"/>
    <w:rsid w:val="00B17378"/>
    <w:rsid w:val="00B228FD"/>
    <w:rsid w:val="00B3168D"/>
    <w:rsid w:val="00B332BD"/>
    <w:rsid w:val="00B33381"/>
    <w:rsid w:val="00B37882"/>
    <w:rsid w:val="00B452F9"/>
    <w:rsid w:val="00B529CE"/>
    <w:rsid w:val="00B52A4D"/>
    <w:rsid w:val="00B52DD7"/>
    <w:rsid w:val="00B64244"/>
    <w:rsid w:val="00B65278"/>
    <w:rsid w:val="00B70109"/>
    <w:rsid w:val="00B70293"/>
    <w:rsid w:val="00B7440B"/>
    <w:rsid w:val="00B82C50"/>
    <w:rsid w:val="00B96A72"/>
    <w:rsid w:val="00BA2164"/>
    <w:rsid w:val="00BB0B29"/>
    <w:rsid w:val="00BB3F0F"/>
    <w:rsid w:val="00BB785D"/>
    <w:rsid w:val="00BB7F45"/>
    <w:rsid w:val="00BC1540"/>
    <w:rsid w:val="00BC1CB7"/>
    <w:rsid w:val="00BC26EF"/>
    <w:rsid w:val="00BC367A"/>
    <w:rsid w:val="00BC455C"/>
    <w:rsid w:val="00BD3688"/>
    <w:rsid w:val="00BE0837"/>
    <w:rsid w:val="00BE1BC6"/>
    <w:rsid w:val="00BE2758"/>
    <w:rsid w:val="00BE608B"/>
    <w:rsid w:val="00BE7E5C"/>
    <w:rsid w:val="00BF744C"/>
    <w:rsid w:val="00C029FF"/>
    <w:rsid w:val="00C0643E"/>
    <w:rsid w:val="00C06A16"/>
    <w:rsid w:val="00C06FCB"/>
    <w:rsid w:val="00C1035E"/>
    <w:rsid w:val="00C10381"/>
    <w:rsid w:val="00C112FB"/>
    <w:rsid w:val="00C1302F"/>
    <w:rsid w:val="00C13254"/>
    <w:rsid w:val="00C16602"/>
    <w:rsid w:val="00C217B7"/>
    <w:rsid w:val="00C22CEC"/>
    <w:rsid w:val="00C25F4A"/>
    <w:rsid w:val="00C27C45"/>
    <w:rsid w:val="00C312C8"/>
    <w:rsid w:val="00C33A47"/>
    <w:rsid w:val="00C348A3"/>
    <w:rsid w:val="00C374F2"/>
    <w:rsid w:val="00C37F2B"/>
    <w:rsid w:val="00C40C80"/>
    <w:rsid w:val="00C51151"/>
    <w:rsid w:val="00C747DB"/>
    <w:rsid w:val="00C83FAC"/>
    <w:rsid w:val="00C87231"/>
    <w:rsid w:val="00C90D86"/>
    <w:rsid w:val="00C94FC7"/>
    <w:rsid w:val="00C95A8B"/>
    <w:rsid w:val="00CA2EF1"/>
    <w:rsid w:val="00CA3776"/>
    <w:rsid w:val="00CA45BC"/>
    <w:rsid w:val="00CA62B9"/>
    <w:rsid w:val="00CB414A"/>
    <w:rsid w:val="00CC033F"/>
    <w:rsid w:val="00CC25B9"/>
    <w:rsid w:val="00CC3CAE"/>
    <w:rsid w:val="00CC4B05"/>
    <w:rsid w:val="00CC7E40"/>
    <w:rsid w:val="00CD26F5"/>
    <w:rsid w:val="00CE26C7"/>
    <w:rsid w:val="00CF1E99"/>
    <w:rsid w:val="00CF3D37"/>
    <w:rsid w:val="00CF712C"/>
    <w:rsid w:val="00D058FE"/>
    <w:rsid w:val="00D074FA"/>
    <w:rsid w:val="00D07EF3"/>
    <w:rsid w:val="00D11604"/>
    <w:rsid w:val="00D130E2"/>
    <w:rsid w:val="00D144E8"/>
    <w:rsid w:val="00D152E0"/>
    <w:rsid w:val="00D171E5"/>
    <w:rsid w:val="00D205C8"/>
    <w:rsid w:val="00D206D1"/>
    <w:rsid w:val="00D24D52"/>
    <w:rsid w:val="00D34C4A"/>
    <w:rsid w:val="00D37291"/>
    <w:rsid w:val="00D47232"/>
    <w:rsid w:val="00D4762D"/>
    <w:rsid w:val="00D550B6"/>
    <w:rsid w:val="00D573D3"/>
    <w:rsid w:val="00D60A7E"/>
    <w:rsid w:val="00D61C05"/>
    <w:rsid w:val="00D6472E"/>
    <w:rsid w:val="00D64BCD"/>
    <w:rsid w:val="00D724F3"/>
    <w:rsid w:val="00D80CF9"/>
    <w:rsid w:val="00D83155"/>
    <w:rsid w:val="00D85581"/>
    <w:rsid w:val="00D909CC"/>
    <w:rsid w:val="00D90DBB"/>
    <w:rsid w:val="00D91402"/>
    <w:rsid w:val="00D93433"/>
    <w:rsid w:val="00D95C76"/>
    <w:rsid w:val="00D9702B"/>
    <w:rsid w:val="00D97FC0"/>
    <w:rsid w:val="00DA221F"/>
    <w:rsid w:val="00DB11D4"/>
    <w:rsid w:val="00DB1E92"/>
    <w:rsid w:val="00DB256D"/>
    <w:rsid w:val="00DB5CBD"/>
    <w:rsid w:val="00DC1073"/>
    <w:rsid w:val="00DC1220"/>
    <w:rsid w:val="00DC4CAB"/>
    <w:rsid w:val="00DC5480"/>
    <w:rsid w:val="00DC565C"/>
    <w:rsid w:val="00DC64B8"/>
    <w:rsid w:val="00DC6CD6"/>
    <w:rsid w:val="00DC729C"/>
    <w:rsid w:val="00DD0451"/>
    <w:rsid w:val="00DD1C9C"/>
    <w:rsid w:val="00DD2A80"/>
    <w:rsid w:val="00DD76F8"/>
    <w:rsid w:val="00DE1017"/>
    <w:rsid w:val="00DE1C15"/>
    <w:rsid w:val="00DE3B87"/>
    <w:rsid w:val="00DE3D04"/>
    <w:rsid w:val="00DE5D32"/>
    <w:rsid w:val="00DF3D00"/>
    <w:rsid w:val="00DF4C39"/>
    <w:rsid w:val="00DF7F61"/>
    <w:rsid w:val="00E002A5"/>
    <w:rsid w:val="00E0146F"/>
    <w:rsid w:val="00E01537"/>
    <w:rsid w:val="00E03F61"/>
    <w:rsid w:val="00E100BE"/>
    <w:rsid w:val="00E10F4B"/>
    <w:rsid w:val="00E12A28"/>
    <w:rsid w:val="00E143AE"/>
    <w:rsid w:val="00E15A07"/>
    <w:rsid w:val="00E15EE7"/>
    <w:rsid w:val="00E21E41"/>
    <w:rsid w:val="00E239E3"/>
    <w:rsid w:val="00E37B6B"/>
    <w:rsid w:val="00E37B7C"/>
    <w:rsid w:val="00E40A73"/>
    <w:rsid w:val="00E416FC"/>
    <w:rsid w:val="00E424D1"/>
    <w:rsid w:val="00E4347F"/>
    <w:rsid w:val="00E434AE"/>
    <w:rsid w:val="00E44896"/>
    <w:rsid w:val="00E5437B"/>
    <w:rsid w:val="00E6018C"/>
    <w:rsid w:val="00E61ADE"/>
    <w:rsid w:val="00E61B04"/>
    <w:rsid w:val="00E62AE3"/>
    <w:rsid w:val="00E6371A"/>
    <w:rsid w:val="00E64424"/>
    <w:rsid w:val="00E64CFC"/>
    <w:rsid w:val="00E65FF5"/>
    <w:rsid w:val="00E66BD8"/>
    <w:rsid w:val="00E75500"/>
    <w:rsid w:val="00E82E6C"/>
    <w:rsid w:val="00E85D86"/>
    <w:rsid w:val="00E9185D"/>
    <w:rsid w:val="00E9423D"/>
    <w:rsid w:val="00EA211A"/>
    <w:rsid w:val="00EA4E74"/>
    <w:rsid w:val="00EA4FE4"/>
    <w:rsid w:val="00EB031A"/>
    <w:rsid w:val="00EB0BB5"/>
    <w:rsid w:val="00EB2536"/>
    <w:rsid w:val="00EB347C"/>
    <w:rsid w:val="00EB6C6D"/>
    <w:rsid w:val="00EB6CDA"/>
    <w:rsid w:val="00EB78E0"/>
    <w:rsid w:val="00EC02E3"/>
    <w:rsid w:val="00EC45CF"/>
    <w:rsid w:val="00EC76D7"/>
    <w:rsid w:val="00ED148F"/>
    <w:rsid w:val="00ED1E26"/>
    <w:rsid w:val="00EE2CC6"/>
    <w:rsid w:val="00EE5469"/>
    <w:rsid w:val="00EE69B0"/>
    <w:rsid w:val="00EF131E"/>
    <w:rsid w:val="00EF3086"/>
    <w:rsid w:val="00EF6FCF"/>
    <w:rsid w:val="00F04424"/>
    <w:rsid w:val="00F04AE6"/>
    <w:rsid w:val="00F11579"/>
    <w:rsid w:val="00F120AC"/>
    <w:rsid w:val="00F12573"/>
    <w:rsid w:val="00F13057"/>
    <w:rsid w:val="00F170EF"/>
    <w:rsid w:val="00F232A4"/>
    <w:rsid w:val="00F24CAB"/>
    <w:rsid w:val="00F323AC"/>
    <w:rsid w:val="00F34CC7"/>
    <w:rsid w:val="00F40646"/>
    <w:rsid w:val="00F43553"/>
    <w:rsid w:val="00F50B13"/>
    <w:rsid w:val="00F61BAD"/>
    <w:rsid w:val="00F61D61"/>
    <w:rsid w:val="00F629FF"/>
    <w:rsid w:val="00F75550"/>
    <w:rsid w:val="00F81E6B"/>
    <w:rsid w:val="00F82F9C"/>
    <w:rsid w:val="00F937B6"/>
    <w:rsid w:val="00F9400E"/>
    <w:rsid w:val="00FA22E9"/>
    <w:rsid w:val="00FA5D49"/>
    <w:rsid w:val="00FB0239"/>
    <w:rsid w:val="00FB090D"/>
    <w:rsid w:val="00FB4752"/>
    <w:rsid w:val="00FB52EB"/>
    <w:rsid w:val="00FB6793"/>
    <w:rsid w:val="00FC0084"/>
    <w:rsid w:val="00FC1217"/>
    <w:rsid w:val="00FC12D1"/>
    <w:rsid w:val="00FC521F"/>
    <w:rsid w:val="00FC6822"/>
    <w:rsid w:val="00FD278D"/>
    <w:rsid w:val="00FE36A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98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419985304">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fidencial.digital/nacion/remueven-al-jefe-de-el-chipote-el-centro-de-torturas-de-la-dictadura/" TargetMode="External"/><Relationship Id="rId18" Type="http://schemas.openxmlformats.org/officeDocument/2006/relationships/hyperlink" Target="https://www.divergentes.com/palo-alto-la-alternativa-a-el-chipote-que-el-regimen-usa-ahora-contra-opositores/" TargetMode="External"/><Relationship Id="rId26" Type="http://schemas.openxmlformats.org/officeDocument/2006/relationships/hyperlink" Target="https://www.nacion.com/el-pais/politica/ed-tiffer-campos-tico-denuncia-un-mes-de-tortura-en-carcel-de-nicaragua/ZT3CV4DUBRADZHV5RRJZSUJQGA/story/" TargetMode="External"/><Relationship Id="rId39" Type="http://schemas.openxmlformats.org/officeDocument/2006/relationships/hyperlink" Target="https://www.refworld.org/reference/annualreport/usdos/2014/en/98382" TargetMode="External"/><Relationship Id="rId21" Type="http://schemas.openxmlformats.org/officeDocument/2006/relationships/hyperlink" Target="https://insightcrime.org/es/noticias/analisis/persisten-preguntas-sobre-el-caso-de-televisa-en-nicaragua/" TargetMode="External"/><Relationship Id="rId34" Type="http://schemas.openxmlformats.org/officeDocument/2006/relationships/hyperlink" Target="https://www.prensalibre.com/internacional/falsos-periodistas-televisa-altamente-organizado_0_776922404-html/" TargetMode="External"/><Relationship Id="rId42" Type="http://schemas.openxmlformats.org/officeDocument/2006/relationships/hyperlink" Target="https://www.refworld.org/reference/annualreport/usdos/2011/en/78685" TargetMode="External"/><Relationship Id="rId47" Type="http://schemas.openxmlformats.org/officeDocument/2006/relationships/fontTable" Target="fontTable.xml"/><Relationship Id="rId50" Type="http://schemas.openxmlformats.org/officeDocument/2006/relationships/customXml" Target="../customXml/item1.xml"/><Relationship Id="rId7" Type="http://schemas.openxmlformats.org/officeDocument/2006/relationships/hyperlink" Target="https://100noticias.com.ni/politica/122322-carcel-chipote-relato-excarcelados-nicaragua/" TargetMode="External"/><Relationship Id="rId2" Type="http://schemas.openxmlformats.org/officeDocument/2006/relationships/styles" Target="styles.xml"/><Relationship Id="rId16" Type="http://schemas.openxmlformats.org/officeDocument/2006/relationships/hyperlink" Target="https://www.diariolasamericas.com/america-latina/nuevo-pleito-nicaragua-y-costa-rica-detencion-empresario-n3180161" TargetMode="External"/><Relationship Id="rId29" Type="http://schemas.openxmlformats.org/officeDocument/2006/relationships/hyperlink" Target="https://nicaraguainvestiga.com/politica/66703-chipote-siniestra-carcel-ortega/" TargetMode="External"/><Relationship Id="rId11" Type="http://schemas.openxmlformats.org/officeDocument/2006/relationships/hyperlink" Target="https://www.bbc.com/mundo/articles/cz9qpr41gzyo" TargetMode="External"/><Relationship Id="rId24" Type="http://schemas.openxmlformats.org/officeDocument/2006/relationships/hyperlink" Target="https://ni.linkedin.com/in/rolando-jose-garcia-martinez-718470149?trk=people-guest_people_search-card" TargetMode="External"/><Relationship Id="rId32" Type="http://schemas.openxmlformats.org/officeDocument/2006/relationships/hyperlink" Target="https://www.laprensani.com/2023/09/18/derecho-humano-ni/3207340-el-temible-distrito-tres" TargetMode="External"/><Relationship Id="rId37" Type="http://schemas.openxmlformats.org/officeDocument/2006/relationships/hyperlink" Target="https://www.eluniverso.com/noticias/2019/04/19/nota/7292510/relatos-tortura-temible-chipote-carcel-somoza/" TargetMode="External"/><Relationship Id="rId40" Type="http://schemas.openxmlformats.org/officeDocument/2006/relationships/hyperlink" Target="https://www.refworld.org/reference/annualreport/usdos/2013/en/95987" TargetMode="External"/><Relationship Id="rId45" Type="http://schemas.openxmlformats.org/officeDocument/2006/relationships/header" Target="header2.xml"/><Relationship Id="rId53"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hyperlink" Target="https://aristeguinoticias.com/1403/mexico/denuncian-maltrato-contra-raquel-alatorre-en-nicaragua/?jwsource=cl" TargetMode="External"/><Relationship Id="rId19" Type="http://schemas.openxmlformats.org/officeDocument/2006/relationships/hyperlink" Target="https://freedomhouse.org/country/nicaragua/freedom-world/2024" TargetMode="External"/><Relationship Id="rId31" Type="http://schemas.openxmlformats.org/officeDocument/2006/relationships/hyperlink" Target="https://m.facebook.com/story.php?id=100064767274328&amp;story_fbid=364461675722739&amp;locale=ms_MY" TargetMode="External"/><Relationship Id="rId44" Type="http://schemas.openxmlformats.org/officeDocument/2006/relationships/header" Target="header1.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risteguinoticias.com/2003/mexico/jefa-policial-de-nicaragua-niega-supuesto-maltrato-a-raquel-alatorre/" TargetMode="External"/><Relationship Id="rId14" Type="http://schemas.openxmlformats.org/officeDocument/2006/relationships/hyperlink" Target="https://confidencial.digital/especiales/la-prohibicion-de-leer-y-escribir-en-el-chipote-intentan-encerrar-la-mente-de-los-presos-politicos/" TargetMode="External"/><Relationship Id="rId22" Type="http://schemas.openxmlformats.org/officeDocument/2006/relationships/hyperlink" Target="https://ishr.org/nicaragua-the-new-chipote/" TargetMode="External"/><Relationship Id="rId27" Type="http://schemas.openxmlformats.org/officeDocument/2006/relationships/hyperlink" Target="https://www.lanacion.com.ar/el-mundo/el-chipote-la-mazmorra-mas-oscura-de-la-dictadura-de-daniel-ortega-nid09012022/" TargetMode="External"/><Relationship Id="rId30" Type="http://schemas.openxmlformats.org/officeDocument/2006/relationships/hyperlink" Target="http://legislacion.asamblea.gob.ni/Normaweb.nsf/($All)/FA1C2AA92B2B94F9062588B7007B1253?OpenDocument" TargetMode="External"/><Relationship Id="rId35" Type="http://schemas.openxmlformats.org/officeDocument/2006/relationships/hyperlink" Target="https://www.poderjudicial.gob.ni/prensa/notas_prensa_detalle.asp?id_noticia=4358" TargetMode="External"/><Relationship Id="rId43" Type="http://schemas.openxmlformats.org/officeDocument/2006/relationships/hyperlink" Target="https://www.vozdeamerica.com/a/la-cifra-de-policias-en-nicaragua-casi-se-duplico-desde-la-llegada-al-poder-de-daniel-ortega-en-2007/6637661.html" TargetMode="External"/><Relationship Id="rId48" Type="http://schemas.openxmlformats.org/officeDocument/2006/relationships/glossaryDocument" Target="glossary/document.xml"/><Relationship Id="rId8" Type="http://schemas.openxmlformats.org/officeDocument/2006/relationships/hyperlink" Target="https://www.aciprensa.com/noticias/95355/el-chipote-la-carcel-de-torturas-donde-la-dictadura-de-nicaragua-retiene-a-sacerdotes"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cafeconvoz.com/2024/01/31/la-modelo-la-esperanza-y-el-chipote-los-centros-de-tortura-de-los-dictadores-ortega-murillo/" TargetMode="External"/><Relationship Id="rId17" Type="http://schemas.openxmlformats.org/officeDocument/2006/relationships/hyperlink" Target="https://www.diariolasamericas.com/america-latina/el-chipote-un-tenebroso-sitio-tortura-nicaragua-n3195981" TargetMode="External"/><Relationship Id="rId25" Type="http://schemas.openxmlformats.org/officeDocument/2006/relationships/hyperlink" Target="https://lalupa.press/preso-politico-jaime-navarrete-cumple-mas-de-cinco-semanas-sin-visitas-y-sin-paqueteria/" TargetMode="External"/><Relationship Id="rId33" Type="http://schemas.openxmlformats.org/officeDocument/2006/relationships/hyperlink" Target="https://www.laprensani.com/2023/07/16/suplemento/la-prensa-domingo/3175790-diez-datos-sobre-marvin-vargas-el-primer-preso-politico-de-ortega" TargetMode="External"/><Relationship Id="rId38" Type="http://schemas.openxmlformats.org/officeDocument/2006/relationships/hyperlink" Target="https://www.state.gov/wp-content/uploads/2024/02/528267-NICARAGUA-2023-HUMAN-RIGHTS-REPORT.pdf" TargetMode="External"/><Relationship Id="rId46" Type="http://schemas.openxmlformats.org/officeDocument/2006/relationships/footer" Target="footer1.xml"/><Relationship Id="rId20" Type="http://schemas.openxmlformats.org/officeDocument/2006/relationships/hyperlink" Target="https://gieinicaragua.org/victima/keller-esteven-perez-duarte/" TargetMode="External"/><Relationship Id="rId41" Type="http://schemas.openxmlformats.org/officeDocument/2006/relationships/hyperlink" Target="https://www.refworld.org/reference/annualreport/usdos/2012/en/86427" TargetMode="External"/><Relationship Id="rId54"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fidencial.digital/nacion/oficiales-de-la-doep-se-ensanan-y-torturan-a-adolescente-de-14-anos/" TargetMode="External"/><Relationship Id="rId23" Type="http://schemas.openxmlformats.org/officeDocument/2006/relationships/hyperlink" Target="https://www.jornada.com.mx/2013/01/19/politica/005n1pol" TargetMode="External"/><Relationship Id="rId28" Type="http://schemas.openxmlformats.org/officeDocument/2006/relationships/hyperlink" Target="https://nicaraguainvestiga.com/politica/118230-impunidad-estudiante-keller/" TargetMode="External"/><Relationship Id="rId36" Type="http://schemas.openxmlformats.org/officeDocument/2006/relationships/hyperlink" Target="https://segundoasegundo.com/amenazas-y-torturas-en-el-chipote-denuncian-mexicanos-detenidos-en-nicaragua-en-caso-televisa/" TargetMode="External"/><Relationship Id="rId4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legislacion.asamblea.gob.ni/normaweb.nsf/($All)/88992F7FAA40EFAC06257116005D3CFF?OpenDocument" TargetMode="External"/><Relationship Id="rId7" Type="http://schemas.openxmlformats.org/officeDocument/2006/relationships/hyperlink" Target="http://legislacion.asamblea.gob.ni/Normaweb.nsf/($All)/847A7C8171508A5D062589E5004EE5D7?OpenDocument" TargetMode="External"/><Relationship Id="rId2" Type="http://schemas.openxmlformats.org/officeDocument/2006/relationships/hyperlink" Target="http://legislacion.asamblea.gob.ni/normaweb.nsf/($All)/5622C7C6B447C28A062570A10057D770?OpenDocument" TargetMode="External"/><Relationship Id="rId1" Type="http://schemas.openxmlformats.org/officeDocument/2006/relationships/hyperlink" Target="https://www.cenidh.org/media/documents/docfile/Informe_Anual_2022_vfinal_190123.pdf" TargetMode="External"/><Relationship Id="rId6" Type="http://schemas.openxmlformats.org/officeDocument/2006/relationships/hyperlink" Target="http://legislacion.asamblea.gob.ni/Normaweb.nsf/b92aaea87dac762406257265005d21f7/0f03308df36e772206257d0800829eb4" TargetMode="External"/><Relationship Id="rId5" Type="http://schemas.openxmlformats.org/officeDocument/2006/relationships/hyperlink" Target="http://legislacion.asamblea.gob.ni/normaweb.nsf/($All)/EFC75B03B4D5C69206257B320059AC3D?OpenDocument" TargetMode="External"/><Relationship Id="rId4" Type="http://schemas.openxmlformats.org/officeDocument/2006/relationships/hyperlink" Target="https://www.poderjudicial.gob.ni/pjupload/comjib/LEY%20_SEGURIDAD_DEMOCRAT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79B5CDA804D129A6AC2416BC9E64B"/>
        <w:category>
          <w:name w:val="Yleiset"/>
          <w:gallery w:val="placeholder"/>
        </w:category>
        <w:types>
          <w:type w:val="bbPlcHdr"/>
        </w:types>
        <w:behaviors>
          <w:behavior w:val="content"/>
        </w:behaviors>
        <w:guid w:val="{2AC1E91A-778C-4720-967E-029DA7011B51}"/>
      </w:docPartPr>
      <w:docPartBody>
        <w:p w:rsidR="00490B8E" w:rsidRDefault="00490B8E">
          <w:pPr>
            <w:pStyle w:val="74079B5CDA804D129A6AC2416BC9E64B"/>
          </w:pPr>
          <w:r w:rsidRPr="00AA10D2">
            <w:rPr>
              <w:rStyle w:val="Paikkamerkkiteksti"/>
            </w:rPr>
            <w:t>Kirjoita tekstiä napsauttamalla tai napauttamalla tätä.</w:t>
          </w:r>
        </w:p>
      </w:docPartBody>
    </w:docPart>
    <w:docPart>
      <w:docPartPr>
        <w:name w:val="6A94BA0A380247428658A7ED7830ED13"/>
        <w:category>
          <w:name w:val="Yleiset"/>
          <w:gallery w:val="placeholder"/>
        </w:category>
        <w:types>
          <w:type w:val="bbPlcHdr"/>
        </w:types>
        <w:behaviors>
          <w:behavior w:val="content"/>
        </w:behaviors>
        <w:guid w:val="{D1A776E7-9AEA-433E-A081-4E8175E4860E}"/>
      </w:docPartPr>
      <w:docPartBody>
        <w:p w:rsidR="00490B8E" w:rsidRDefault="00490B8E">
          <w:pPr>
            <w:pStyle w:val="6A94BA0A380247428658A7ED7830ED13"/>
          </w:pPr>
          <w:r w:rsidRPr="00AA10D2">
            <w:rPr>
              <w:rStyle w:val="Paikkamerkkiteksti"/>
            </w:rPr>
            <w:t>Kirjoita tekstiä napsauttamalla tai napauttamalla tätä.</w:t>
          </w:r>
        </w:p>
      </w:docPartBody>
    </w:docPart>
    <w:docPart>
      <w:docPartPr>
        <w:name w:val="D475EB03047C4E549658572F9596D4A1"/>
        <w:category>
          <w:name w:val="Yleiset"/>
          <w:gallery w:val="placeholder"/>
        </w:category>
        <w:types>
          <w:type w:val="bbPlcHdr"/>
        </w:types>
        <w:behaviors>
          <w:behavior w:val="content"/>
        </w:behaviors>
        <w:guid w:val="{17C8698F-982B-4E25-85A6-C3466A5167B3}"/>
      </w:docPartPr>
      <w:docPartBody>
        <w:p w:rsidR="00490B8E" w:rsidRDefault="00490B8E">
          <w:pPr>
            <w:pStyle w:val="D475EB03047C4E549658572F9596D4A1"/>
          </w:pPr>
          <w:r w:rsidRPr="00810134">
            <w:rPr>
              <w:rStyle w:val="Paikkamerkkiteksti"/>
              <w:lang w:val="en-GB"/>
            </w:rPr>
            <w:t>.</w:t>
          </w:r>
        </w:p>
      </w:docPartBody>
    </w:docPart>
    <w:docPart>
      <w:docPartPr>
        <w:name w:val="3B235D3E9604413DB0DD7C19CEC04837"/>
        <w:category>
          <w:name w:val="Yleiset"/>
          <w:gallery w:val="placeholder"/>
        </w:category>
        <w:types>
          <w:type w:val="bbPlcHdr"/>
        </w:types>
        <w:behaviors>
          <w:behavior w:val="content"/>
        </w:behaviors>
        <w:guid w:val="{E81E9D5D-D6AB-49EE-887E-6EB32A3BDEAC}"/>
      </w:docPartPr>
      <w:docPartBody>
        <w:p w:rsidR="00490B8E" w:rsidRDefault="00490B8E">
          <w:pPr>
            <w:pStyle w:val="3B235D3E9604413DB0DD7C19CEC04837"/>
          </w:pPr>
          <w:r w:rsidRPr="00AA10D2">
            <w:rPr>
              <w:rStyle w:val="Paikkamerkkiteksti"/>
            </w:rPr>
            <w:t>Kirjoita tekstiä napsauttamalla tai napauttamalla tätä.</w:t>
          </w:r>
        </w:p>
      </w:docPartBody>
    </w:docPart>
    <w:docPart>
      <w:docPartPr>
        <w:name w:val="AB3D623068654E498C51382EAB3D0577"/>
        <w:category>
          <w:name w:val="Yleiset"/>
          <w:gallery w:val="placeholder"/>
        </w:category>
        <w:types>
          <w:type w:val="bbPlcHdr"/>
        </w:types>
        <w:behaviors>
          <w:behavior w:val="content"/>
        </w:behaviors>
        <w:guid w:val="{6C0613AD-3B82-4374-8282-C18C3CF77CE7}"/>
      </w:docPartPr>
      <w:docPartBody>
        <w:p w:rsidR="00490B8E" w:rsidRDefault="00490B8E">
          <w:pPr>
            <w:pStyle w:val="AB3D623068654E498C51382EAB3D057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8E"/>
    <w:rsid w:val="000B0D71"/>
    <w:rsid w:val="00174E5E"/>
    <w:rsid w:val="00355CE5"/>
    <w:rsid w:val="003F7BBE"/>
    <w:rsid w:val="004651CA"/>
    <w:rsid w:val="00490B8E"/>
    <w:rsid w:val="00535FA4"/>
    <w:rsid w:val="00584393"/>
    <w:rsid w:val="006D788A"/>
    <w:rsid w:val="008F770F"/>
    <w:rsid w:val="00C9324B"/>
    <w:rsid w:val="00CA78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4079B5CDA804D129A6AC2416BC9E64B">
    <w:name w:val="74079B5CDA804D129A6AC2416BC9E64B"/>
  </w:style>
  <w:style w:type="paragraph" w:customStyle="1" w:styleId="6A94BA0A380247428658A7ED7830ED13">
    <w:name w:val="6A94BA0A380247428658A7ED7830ED13"/>
  </w:style>
  <w:style w:type="paragraph" w:customStyle="1" w:styleId="D475EB03047C4E549658572F9596D4A1">
    <w:name w:val="D475EB03047C4E549658572F9596D4A1"/>
  </w:style>
  <w:style w:type="paragraph" w:customStyle="1" w:styleId="3B235D3E9604413DB0DD7C19CEC04837">
    <w:name w:val="3B235D3E9604413DB0DD7C19CEC04837"/>
  </w:style>
  <w:style w:type="paragraph" w:customStyle="1" w:styleId="AB3D623068654E498C51382EAB3D0577">
    <w:name w:val="AB3D623068654E498C51382EAB3D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8afb31b-ee5f-4dd0-bbf1-61792ad5bed3" ContentTypeId="0x0101006082E755F1844CC79067B3752112DFF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PRISONS,PRISON CONDITIONS,TORTURE,TORTURE VICTIMS,ARBITRARY ARREST AND DETENTION,ARREST,DETENTION CENTRES,ILLEGAL DETENTION,MASS ARRESTS,PRISONERS OF CONSCIENCE,FREEDOM OF SPEECH,POLITICAL OPINION,CIVIL AND POLITICAL RIGHTS,POLICE,POLICE BRUTALITY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31411b38-d435-4645-92bd-44450828a96d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2024-06-16T22:00:00+00:00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107</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Nicaragua / El Chipoten toiminta 2010-2013 / Dirección de operaciones especiales policiales (DOEP)
Nicaragua / The “El Chipote” prison and its activities in 2010-2013 / Dirección de operaciones especiales policiales (DOEP)
Kysymykset
Dirección de Auxilio Judicial (tunnetaan myös nimellä ”El Chipote”).
1. Mitä tietoa on löydettävissä nicaragualaisesta, Managuassa sijaitsevasta Dirección de Auxilio Judicialista (tunnetaan myös nimellä ”El Chipote”). vuosilta 2010-2013? Mikä on ”El Infiernillo”?
2. Mitä tiedetään Televisa- ja managuita-tapauksista, jotka ovat olleet El Chipotessa käsittelyssä 2010-2013?
3. Millaisia vankeihin kohdistuneita oikeudenloukkauksia ko. vankilassa on raportoitu vuosina 2010-2013?
4. Keitä El Chipotessa on ollut pidätettynä 2010-2013, ja mitä heidän kohtelustaan tiedetään?
Nicaraguan Dirección de operaciones especiales policiales -osasto (DOEP)
5. Mitä tietoa on löydettävissä Nicaraguan kansallisen poliisin</COIDocAbstract>
    <COIWSGroundsRejection xmlns="b5be3156-7e14-46bc-bfca-5c242eb3de3f" xsi:nil="true"/>
    <COIDocAuthors xmlns="e235e197-502c-49f1-8696-39d199cd5131">
      <Value>143</Value>
    </COIDocAuthors>
    <COIDocID xmlns="b5be3156-7e14-46bc-bfca-5c242eb3de3f">696</COIDocID>
    <_dlc_DocId xmlns="e235e197-502c-49f1-8696-39d199cd5131">FI011-215589946-12140</_dlc_DocId>
    <_dlc_DocIdUrl xmlns="e235e197-502c-49f1-8696-39d199cd5131">
      <Url>https://coiadmin.euaa.europa.eu/administration/finland/_layouts/15/DocIdRedir.aspx?ID=FI011-215589946-12140</Url>
      <Description>FI011-215589946-12140</Description>
    </_dlc_DocIdUrl>
  </documentManagement>
</p:properties>
</file>

<file path=customXml/itemProps1.xml><?xml version="1.0" encoding="utf-8"?>
<ds:datastoreItem xmlns:ds="http://schemas.openxmlformats.org/officeDocument/2006/customXml" ds:itemID="{7D8A4908-3E8C-452C-B055-0314D4BCAFE2}"/>
</file>

<file path=customXml/itemProps2.xml><?xml version="1.0" encoding="utf-8"?>
<ds:datastoreItem xmlns:ds="http://schemas.openxmlformats.org/officeDocument/2006/customXml" ds:itemID="{D1FA5ACD-9117-4EFD-B218-1C8BD78AF8AE}"/>
</file>

<file path=customXml/itemProps3.xml><?xml version="1.0" encoding="utf-8"?>
<ds:datastoreItem xmlns:ds="http://schemas.openxmlformats.org/officeDocument/2006/customXml" ds:itemID="{792CA282-BFC9-4D66-ADDF-BB9586BBE69E}"/>
</file>

<file path=customXml/itemProps4.xml><?xml version="1.0" encoding="utf-8"?>
<ds:datastoreItem xmlns:ds="http://schemas.openxmlformats.org/officeDocument/2006/customXml" ds:itemID="{AB4AD920-1B86-4C4C-9EC1-53C61AB7BA96}"/>
</file>

<file path=customXml/itemProps5.xml><?xml version="1.0" encoding="utf-8"?>
<ds:datastoreItem xmlns:ds="http://schemas.openxmlformats.org/officeDocument/2006/customXml" ds:itemID="{24EDCEC8-849C-4714-8F16-53815C5C2FD5}"/>
</file>

<file path=docProps/app.xml><?xml version="1.0" encoding="utf-8"?>
<Properties xmlns="http://schemas.openxmlformats.org/officeDocument/2006/extended-properties" xmlns:vt="http://schemas.openxmlformats.org/officeDocument/2006/docPropsVTypes">
  <Template>Maatietopalvelu kyselyvastaus</Template>
  <TotalTime>0</TotalTime>
  <Pages>29</Pages>
  <Words>11703</Words>
  <Characters>94796</Characters>
  <Application>Microsoft Office Word</Application>
  <DocSecurity>0</DocSecurity>
  <Lines>789</Lines>
  <Paragraphs>212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106287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Nicaragua / El Chipoten toiminta 2010-2013 / Dirección de operaciones especiales policiales (DOEP) // Nicaragua / The “El Chipote” prison and its activities in 2010-2013 / Dirección de operaciones especiales policiales (DOEP)</dc:title>
  <dc:creator/>
  <cp:lastModifiedBy/>
  <cp:revision>1</cp:revision>
  <dcterms:created xsi:type="dcterms:W3CDTF">2024-06-17T14:25:00Z</dcterms:created>
  <dcterms:modified xsi:type="dcterms:W3CDTF">2024-06-20T10:04:00Z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0bf74d8f-4c29-4ce1-9962-6171ca2f3a23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107;#Nicaragua|31411b38-d435-4645-92bd-44450828a96d</vt:lpwstr>
  </property>
  <property fmtid="{D5CDD505-2E9C-101B-9397-08002B2CF9AE}" pid="9" name="COIInformTypeMM">
    <vt:lpwstr>4;#Response to COI Query|74af11f0-82c2-4825-bd8f-d6b1cac3a3aa</vt:lpwstr>
  </property>
</Properties>
</file>